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30" w:rsidRDefault="00907330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  <w:bookmarkStart w:id="0" w:name="_GoBack"/>
      <w:bookmarkEnd w:id="0"/>
    </w:p>
    <w:p w:rsidR="00841E35" w:rsidRDefault="00841E35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</w:p>
    <w:p w:rsidR="00A34AB3" w:rsidRDefault="00A34AB3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</w:p>
    <w:p w:rsidR="00A34AB3" w:rsidRDefault="00A34AB3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</w:p>
    <w:p w:rsidR="00907330" w:rsidRPr="005F3C85" w:rsidRDefault="00907330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sz w:val="28"/>
          <w:szCs w:val="28"/>
          <w:lang w:eastAsia="cs-CZ"/>
        </w:rPr>
      </w:pPr>
    </w:p>
    <w:p w:rsidR="00D16703" w:rsidRPr="005F3C85" w:rsidRDefault="004C376A" w:rsidP="00841E35">
      <w:pPr>
        <w:jc w:val="both"/>
        <w:rPr>
          <w:b/>
          <w:sz w:val="28"/>
          <w:szCs w:val="28"/>
        </w:rPr>
      </w:pPr>
      <w:r w:rsidRPr="005F3C85">
        <w:rPr>
          <w:b/>
          <w:sz w:val="28"/>
          <w:szCs w:val="28"/>
          <w:lang w:eastAsia="cs-CZ"/>
        </w:rPr>
        <w:t>Ž</w:t>
      </w:r>
      <w:r w:rsidR="00F2389B" w:rsidRPr="005F3C85">
        <w:rPr>
          <w:b/>
          <w:sz w:val="28"/>
          <w:szCs w:val="28"/>
          <w:lang w:eastAsia="cs-CZ"/>
        </w:rPr>
        <w:t>ádost o realizaci</w:t>
      </w:r>
      <w:r w:rsidR="00907330" w:rsidRPr="005F3C85">
        <w:rPr>
          <w:b/>
          <w:sz w:val="28"/>
          <w:szCs w:val="28"/>
          <w:lang w:eastAsia="cs-CZ"/>
        </w:rPr>
        <w:t xml:space="preserve"> praxe studenta/</w:t>
      </w:r>
      <w:proofErr w:type="spellStart"/>
      <w:r w:rsidR="00907330" w:rsidRPr="005F3C85">
        <w:rPr>
          <w:b/>
          <w:sz w:val="28"/>
          <w:szCs w:val="28"/>
          <w:lang w:eastAsia="cs-CZ"/>
        </w:rPr>
        <w:t>ky</w:t>
      </w:r>
      <w:proofErr w:type="spellEnd"/>
      <w:r w:rsidR="00907330" w:rsidRPr="005F3C85">
        <w:rPr>
          <w:b/>
          <w:sz w:val="28"/>
          <w:szCs w:val="28"/>
          <w:lang w:eastAsia="cs-CZ"/>
        </w:rPr>
        <w:t xml:space="preserve"> Fakulty přírodovědně-humanitní a pedagogické Technické univerzity v Liberci</w:t>
      </w:r>
    </w:p>
    <w:p w:rsidR="00D16703" w:rsidRPr="005F3C85" w:rsidRDefault="00D16703" w:rsidP="00841E35">
      <w:pPr>
        <w:jc w:val="both"/>
        <w:outlineLvl w:val="0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D16703" w:rsidRDefault="00D16703" w:rsidP="00841E35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>V</w:t>
      </w:r>
      <w:r w:rsidR="0069418C" w:rsidRPr="0069418C">
        <w:rPr>
          <w:sz w:val="24"/>
          <w:szCs w:val="24"/>
          <w:lang w:eastAsia="cs-CZ"/>
        </w:rPr>
        <w:t>ážená paní ředitelko</w:t>
      </w:r>
      <w:r w:rsidRPr="0069418C">
        <w:rPr>
          <w:sz w:val="24"/>
          <w:szCs w:val="24"/>
          <w:lang w:eastAsia="cs-CZ"/>
        </w:rPr>
        <w:t>, v</w:t>
      </w:r>
      <w:r w:rsidR="0069418C" w:rsidRPr="0069418C">
        <w:rPr>
          <w:sz w:val="24"/>
          <w:szCs w:val="24"/>
          <w:lang w:eastAsia="cs-CZ"/>
        </w:rPr>
        <w:t>ážený pane řediteli</w:t>
      </w:r>
      <w:r w:rsidRPr="0069418C">
        <w:rPr>
          <w:sz w:val="24"/>
          <w:szCs w:val="24"/>
          <w:lang w:eastAsia="cs-CZ"/>
        </w:rPr>
        <w:t>,</w:t>
      </w:r>
    </w:p>
    <w:p w:rsidR="00841E35" w:rsidRDefault="0069418C" w:rsidP="00841E35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 xml:space="preserve">dovolujeme si Vás a Vaše kolegy požádat o spolupráci při zajištění </w:t>
      </w:r>
      <w:r w:rsidR="005F3C85">
        <w:rPr>
          <w:sz w:val="24"/>
          <w:szCs w:val="24"/>
          <w:lang w:eastAsia="cs-CZ"/>
        </w:rPr>
        <w:t xml:space="preserve">praxe </w:t>
      </w:r>
      <w:r w:rsidR="005F3C85">
        <w:rPr>
          <w:b/>
          <w:sz w:val="24"/>
          <w:szCs w:val="24"/>
          <w:lang w:eastAsia="cs-CZ"/>
        </w:rPr>
        <w:t>Pedagogické praktikum (PEP-B)</w:t>
      </w:r>
    </w:p>
    <w:p w:rsidR="006C1BDD" w:rsidRDefault="0069418C" w:rsidP="00841E35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>pro</w:t>
      </w:r>
      <w:r w:rsidR="00B77106">
        <w:rPr>
          <w:sz w:val="24"/>
          <w:szCs w:val="24"/>
          <w:lang w:eastAsia="cs-CZ"/>
        </w:rPr>
        <w:t> </w:t>
      </w:r>
      <w:r w:rsidR="00B67AC5">
        <w:rPr>
          <w:sz w:val="24"/>
          <w:szCs w:val="24"/>
          <w:lang w:eastAsia="cs-CZ"/>
        </w:rPr>
        <w:t>studenta/ku</w:t>
      </w:r>
      <w:r w:rsidRPr="0069418C">
        <w:rPr>
          <w:sz w:val="24"/>
          <w:szCs w:val="24"/>
          <w:lang w:eastAsia="cs-CZ"/>
        </w:rPr>
        <w:t xml:space="preserve"> </w:t>
      </w:r>
      <w:r w:rsidR="005F3C85">
        <w:rPr>
          <w:sz w:val="24"/>
          <w:szCs w:val="24"/>
          <w:lang w:eastAsia="cs-CZ"/>
        </w:rPr>
        <w:t>1</w:t>
      </w:r>
      <w:r w:rsidR="005B47D3" w:rsidRPr="005B47D3">
        <w:rPr>
          <w:sz w:val="24"/>
          <w:szCs w:val="24"/>
          <w:lang w:eastAsia="cs-CZ"/>
        </w:rPr>
        <w:t>.</w:t>
      </w:r>
      <w:r w:rsidR="005B47D3">
        <w:rPr>
          <w:sz w:val="24"/>
          <w:szCs w:val="24"/>
          <w:lang w:eastAsia="cs-CZ"/>
        </w:rPr>
        <w:t> </w:t>
      </w:r>
      <w:r w:rsidR="005B47D3" w:rsidRPr="005B47D3">
        <w:rPr>
          <w:sz w:val="24"/>
          <w:szCs w:val="24"/>
          <w:lang w:eastAsia="cs-CZ"/>
        </w:rPr>
        <w:t xml:space="preserve">ročníku </w:t>
      </w:r>
      <w:r w:rsidRPr="0069418C">
        <w:rPr>
          <w:sz w:val="24"/>
          <w:szCs w:val="24"/>
          <w:lang w:eastAsia="cs-CZ"/>
        </w:rPr>
        <w:t>naší fakulty</w:t>
      </w:r>
      <w:r w:rsidR="00907330">
        <w:rPr>
          <w:sz w:val="24"/>
          <w:szCs w:val="24"/>
          <w:lang w:eastAsia="cs-CZ"/>
        </w:rPr>
        <w:t xml:space="preserve"> </w:t>
      </w:r>
      <w:r w:rsidR="00B67AC5">
        <w:rPr>
          <w:sz w:val="24"/>
          <w:szCs w:val="24"/>
          <w:lang w:eastAsia="cs-CZ"/>
        </w:rPr>
        <w:t>………………………………</w:t>
      </w:r>
      <w:r w:rsidR="00A34AB3">
        <w:rPr>
          <w:sz w:val="24"/>
          <w:szCs w:val="24"/>
          <w:lang w:eastAsia="cs-CZ"/>
        </w:rPr>
        <w:t>…………</w:t>
      </w:r>
      <w:r w:rsidR="006C1BDD">
        <w:rPr>
          <w:sz w:val="24"/>
          <w:szCs w:val="24"/>
          <w:lang w:eastAsia="cs-CZ"/>
        </w:rPr>
        <w:t>...........................................</w:t>
      </w:r>
    </w:p>
    <w:p w:rsidR="0069418C" w:rsidRPr="00467DDD" w:rsidRDefault="00B77106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Student</w:t>
      </w:r>
      <w:r w:rsidR="002977EC" w:rsidRPr="00467DDD">
        <w:rPr>
          <w:sz w:val="24"/>
          <w:szCs w:val="24"/>
        </w:rPr>
        <w:t>/</w:t>
      </w:r>
      <w:proofErr w:type="spellStart"/>
      <w:r w:rsidR="002977EC" w:rsidRPr="00467DDD">
        <w:rPr>
          <w:sz w:val="24"/>
          <w:szCs w:val="24"/>
        </w:rPr>
        <w:t>k</w:t>
      </w:r>
      <w:r w:rsidR="005F3C85">
        <w:rPr>
          <w:sz w:val="24"/>
          <w:szCs w:val="24"/>
        </w:rPr>
        <w:t>a</w:t>
      </w:r>
      <w:proofErr w:type="spellEnd"/>
      <w:r w:rsidR="005F3C85">
        <w:rPr>
          <w:sz w:val="24"/>
          <w:szCs w:val="24"/>
        </w:rPr>
        <w:t xml:space="preserve"> se</w:t>
      </w:r>
      <w:r w:rsidR="002977EC" w:rsidRPr="00467DDD">
        <w:rPr>
          <w:sz w:val="24"/>
          <w:szCs w:val="24"/>
        </w:rPr>
        <w:t xml:space="preserve"> sezn</w:t>
      </w:r>
      <w:r w:rsidR="005F3C85">
        <w:rPr>
          <w:sz w:val="24"/>
          <w:szCs w:val="24"/>
        </w:rPr>
        <w:t>amuje</w:t>
      </w:r>
      <w:r w:rsidRPr="00467DDD">
        <w:rPr>
          <w:sz w:val="24"/>
          <w:szCs w:val="24"/>
        </w:rPr>
        <w:t xml:space="preserve"> s </w:t>
      </w:r>
      <w:r w:rsidR="005B47D3" w:rsidRPr="00467DDD">
        <w:rPr>
          <w:sz w:val="24"/>
          <w:szCs w:val="24"/>
        </w:rPr>
        <w:t xml:space="preserve">charakterem práce v ZŠ, </w:t>
      </w:r>
      <w:r w:rsidR="005F3C85">
        <w:rPr>
          <w:sz w:val="24"/>
          <w:szCs w:val="24"/>
        </w:rPr>
        <w:t xml:space="preserve">zapojuje se do prací, které mu přidělí učitel či vychovatel v družině. </w:t>
      </w:r>
      <w:r w:rsidR="0069418C" w:rsidRPr="00467DDD">
        <w:rPr>
          <w:sz w:val="24"/>
          <w:szCs w:val="24"/>
        </w:rPr>
        <w:t xml:space="preserve">Pedagogická praxe by měla trvat </w:t>
      </w:r>
      <w:r w:rsidR="005F3C85">
        <w:rPr>
          <w:sz w:val="24"/>
          <w:szCs w:val="24"/>
        </w:rPr>
        <w:t>30</w:t>
      </w:r>
      <w:r w:rsidR="0069418C" w:rsidRPr="00467DDD">
        <w:rPr>
          <w:sz w:val="24"/>
          <w:szCs w:val="24"/>
        </w:rPr>
        <w:t xml:space="preserve"> hodin</w:t>
      </w:r>
      <w:r w:rsidR="005B47D3" w:rsidRPr="00467DDD">
        <w:rPr>
          <w:sz w:val="24"/>
          <w:szCs w:val="24"/>
        </w:rPr>
        <w:t xml:space="preserve"> a</w:t>
      </w:r>
      <w:r w:rsidR="0069418C" w:rsidRPr="00467DDD">
        <w:rPr>
          <w:sz w:val="24"/>
          <w:szCs w:val="24"/>
        </w:rPr>
        <w:t xml:space="preserve"> probíhat</w:t>
      </w:r>
      <w:r w:rsidR="002977EC" w:rsidRPr="00467DDD">
        <w:rPr>
          <w:sz w:val="24"/>
          <w:szCs w:val="24"/>
        </w:rPr>
        <w:t xml:space="preserve"> pravidelně</w:t>
      </w:r>
      <w:r w:rsidR="0069418C" w:rsidRPr="00467DDD">
        <w:rPr>
          <w:sz w:val="24"/>
          <w:szCs w:val="24"/>
        </w:rPr>
        <w:t xml:space="preserve"> v</w:t>
      </w:r>
      <w:r w:rsidR="005F3C85">
        <w:rPr>
          <w:sz w:val="24"/>
          <w:szCs w:val="24"/>
        </w:rPr>
        <w:t>e zvolený</w:t>
      </w:r>
      <w:r w:rsidR="005B47D3" w:rsidRPr="00467DDD">
        <w:rPr>
          <w:sz w:val="24"/>
          <w:szCs w:val="24"/>
        </w:rPr>
        <w:t xml:space="preserve"> den po dohodě s Vaší školou</w:t>
      </w:r>
      <w:r w:rsidR="00FF0484" w:rsidRPr="00467DDD">
        <w:rPr>
          <w:sz w:val="24"/>
          <w:szCs w:val="24"/>
        </w:rPr>
        <w:t xml:space="preserve"> (obvyklá doba praxe jsou 2 hodiny týdně)</w:t>
      </w:r>
      <w:r w:rsidR="005B47D3" w:rsidRPr="00467DDD">
        <w:rPr>
          <w:sz w:val="24"/>
          <w:szCs w:val="24"/>
        </w:rPr>
        <w:t>.</w:t>
      </w:r>
    </w:p>
    <w:p w:rsidR="00A34AB3" w:rsidRPr="00467DDD" w:rsidRDefault="005F3C85" w:rsidP="00841E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Náplň práce studenta dle jeho preferencí a potřeb školy</w:t>
      </w:r>
      <w:r w:rsidR="005B47D3" w:rsidRPr="00467DDD">
        <w:rPr>
          <w:b/>
          <w:sz w:val="24"/>
          <w:szCs w:val="24"/>
        </w:rPr>
        <w:t xml:space="preserve">: </w:t>
      </w:r>
    </w:p>
    <w:p w:rsidR="00A34AB3" w:rsidRPr="00467DDD" w:rsidRDefault="005B47D3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pomocné asistenční práce v určené třídě v průběhu výuky a dle pokynů učitele</w:t>
      </w:r>
    </w:p>
    <w:p w:rsidR="00A34AB3" w:rsidRDefault="005B47D3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student</w:t>
      </w:r>
      <w:r w:rsidR="002D234D" w:rsidRPr="00467DDD">
        <w:rPr>
          <w:sz w:val="24"/>
          <w:szCs w:val="24"/>
        </w:rPr>
        <w:t>/</w:t>
      </w:r>
      <w:proofErr w:type="spellStart"/>
      <w:r w:rsidR="002D234D" w:rsidRPr="00467DDD">
        <w:rPr>
          <w:sz w:val="24"/>
          <w:szCs w:val="24"/>
        </w:rPr>
        <w:t>ka</w:t>
      </w:r>
      <w:proofErr w:type="spellEnd"/>
      <w:r w:rsidRPr="00467DDD">
        <w:rPr>
          <w:sz w:val="24"/>
          <w:szCs w:val="24"/>
        </w:rPr>
        <w:t xml:space="preserve"> může pomoci i s přípravou aktivit a pomůcek či při dohledech o přestávkách</w:t>
      </w:r>
    </w:p>
    <w:p w:rsidR="005F3C85" w:rsidRDefault="005F3C85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pomocný dohled ve školní družině</w:t>
      </w:r>
    </w:p>
    <w:p w:rsidR="005F3C85" w:rsidRDefault="005F3C85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vedení zájmového kroužku</w:t>
      </w:r>
    </w:p>
    <w:p w:rsidR="005F3C85" w:rsidRPr="00467DDD" w:rsidRDefault="005F3C85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doučování žáků mimo přímou výuku</w:t>
      </w:r>
    </w:p>
    <w:p w:rsidR="00FF0484" w:rsidRPr="00467DDD" w:rsidRDefault="00FF0484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 xml:space="preserve">V kompetenci vedení školy, kde se </w:t>
      </w:r>
      <w:r w:rsidR="005F3C85">
        <w:rPr>
          <w:sz w:val="24"/>
          <w:szCs w:val="24"/>
        </w:rPr>
        <w:t xml:space="preserve">Pedagogické praktikum </w:t>
      </w:r>
      <w:r w:rsidRPr="00467DDD">
        <w:rPr>
          <w:sz w:val="24"/>
          <w:szCs w:val="24"/>
        </w:rPr>
        <w:t>realizuje, je možnost dle aktuální potřeby využít studenta pro jinou práci či pozici.</w:t>
      </w:r>
    </w:p>
    <w:p w:rsidR="0069418C" w:rsidRPr="00467DDD" w:rsidRDefault="00A34AB3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Velmi</w:t>
      </w:r>
      <w:r w:rsidR="0069418C" w:rsidRPr="00467DDD">
        <w:rPr>
          <w:sz w:val="24"/>
          <w:szCs w:val="24"/>
        </w:rPr>
        <w:t xml:space="preserve"> si vážíme spolupráce a ochoty </w:t>
      </w:r>
      <w:r w:rsidR="005F3C85">
        <w:rPr>
          <w:sz w:val="24"/>
          <w:szCs w:val="24"/>
        </w:rPr>
        <w:t>umožnit postupné seznamování studentů s pedagogickým prostředím</w:t>
      </w:r>
      <w:r w:rsidR="0069418C" w:rsidRPr="00467DDD">
        <w:rPr>
          <w:sz w:val="24"/>
          <w:szCs w:val="24"/>
        </w:rPr>
        <w:t>.</w:t>
      </w:r>
    </w:p>
    <w:p w:rsidR="0069418C" w:rsidRPr="00467DDD" w:rsidRDefault="0069418C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 přátelským pozdravem</w:t>
      </w:r>
    </w:p>
    <w:p w:rsidR="00FF0484" w:rsidRPr="00467DDD" w:rsidRDefault="00FF0484" w:rsidP="00841E35">
      <w:pPr>
        <w:jc w:val="both"/>
        <w:rPr>
          <w:sz w:val="24"/>
          <w:szCs w:val="24"/>
        </w:rPr>
      </w:pPr>
    </w:p>
    <w:p w:rsidR="00FF0484" w:rsidRPr="00467DDD" w:rsidRDefault="00FF0484" w:rsidP="00841E35">
      <w:pPr>
        <w:spacing w:after="0"/>
        <w:jc w:val="both"/>
        <w:rPr>
          <w:sz w:val="24"/>
          <w:szCs w:val="24"/>
        </w:rPr>
      </w:pP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  <w:t>Mgr. Helena Picková Ph.D.</w:t>
      </w:r>
    </w:p>
    <w:p w:rsidR="00A34AB3" w:rsidRPr="00467DDD" w:rsidRDefault="00FF0484" w:rsidP="00841E35">
      <w:pPr>
        <w:spacing w:after="0"/>
        <w:jc w:val="both"/>
        <w:rPr>
          <w:sz w:val="24"/>
          <w:szCs w:val="24"/>
        </w:rPr>
      </w:pP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  <w:t>Oddělení pedagogické praxe</w:t>
      </w:r>
      <w:r w:rsidR="00467DDD">
        <w:rPr>
          <w:sz w:val="24"/>
          <w:szCs w:val="24"/>
        </w:rPr>
        <w:t xml:space="preserve"> FP TUL</w:t>
      </w:r>
    </w:p>
    <w:p w:rsidR="00F2389B" w:rsidRPr="00467DDD" w:rsidRDefault="00A34AB3" w:rsidP="00467DDD">
      <w:pPr>
        <w:spacing w:after="0"/>
        <w:ind w:left="4248" w:firstLine="708"/>
        <w:jc w:val="both"/>
        <w:rPr>
          <w:sz w:val="24"/>
          <w:szCs w:val="24"/>
        </w:rPr>
      </w:pPr>
      <w:r w:rsidRPr="00467DDD">
        <w:rPr>
          <w:sz w:val="24"/>
          <w:szCs w:val="24"/>
        </w:rPr>
        <w:t xml:space="preserve">Mobil: </w:t>
      </w:r>
      <w:r w:rsidR="00F2389B" w:rsidRPr="00467DDD">
        <w:rPr>
          <w:sz w:val="24"/>
          <w:szCs w:val="24"/>
        </w:rPr>
        <w:t>730 595</w:t>
      </w:r>
      <w:r w:rsidRPr="00467DDD">
        <w:rPr>
          <w:sz w:val="24"/>
          <w:szCs w:val="24"/>
        </w:rPr>
        <w:t> </w:t>
      </w:r>
      <w:r w:rsidR="00F2389B" w:rsidRPr="00467DDD">
        <w:rPr>
          <w:sz w:val="24"/>
          <w:szCs w:val="24"/>
        </w:rPr>
        <w:t xml:space="preserve">004 </w:t>
      </w:r>
    </w:p>
    <w:p w:rsidR="004C376A" w:rsidRPr="00467DDD" w:rsidRDefault="00A34AB3" w:rsidP="00467DDD">
      <w:pPr>
        <w:spacing w:after="0"/>
        <w:ind w:left="4248" w:firstLine="708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467DDD">
        <w:rPr>
          <w:sz w:val="24"/>
          <w:szCs w:val="24"/>
        </w:rPr>
        <w:t>Email: helena.pickova@tul.cz</w:t>
      </w:r>
    </w:p>
    <w:p w:rsidR="004C376A" w:rsidRDefault="004C376A" w:rsidP="00C02F99">
      <w:pPr>
        <w:spacing w:after="0" w:line="240" w:lineRule="auto"/>
        <w:jc w:val="both"/>
        <w:outlineLvl w:val="0"/>
        <w:rPr>
          <w:rFonts w:ascii="Myriad Pro" w:hAnsi="Myriad Pro"/>
          <w:color w:val="92D050"/>
          <w:sz w:val="14"/>
          <w:lang w:val="en-US"/>
        </w:rPr>
      </w:pPr>
    </w:p>
    <w:p w:rsidR="005424E0" w:rsidRPr="005424E0" w:rsidRDefault="005424E0" w:rsidP="00C02F99">
      <w:pPr>
        <w:jc w:val="both"/>
        <w:rPr>
          <w:rFonts w:ascii="Myriad Pro" w:hAnsi="Myriad Pro"/>
          <w:sz w:val="14"/>
          <w:lang w:val="en-US"/>
        </w:rPr>
      </w:pPr>
    </w:p>
    <w:p w:rsidR="005424E0" w:rsidRPr="005424E0" w:rsidRDefault="005424E0" w:rsidP="005424E0">
      <w:pPr>
        <w:rPr>
          <w:rFonts w:ascii="Myriad Pro" w:hAnsi="Myriad Pro"/>
          <w:sz w:val="14"/>
          <w:lang w:val="en-US"/>
        </w:rPr>
      </w:pPr>
    </w:p>
    <w:p w:rsidR="005424E0" w:rsidRPr="005424E0" w:rsidRDefault="005424E0" w:rsidP="005424E0">
      <w:pPr>
        <w:rPr>
          <w:rFonts w:ascii="Myriad Pro" w:hAnsi="Myriad Pro"/>
          <w:sz w:val="14"/>
          <w:lang w:val="en-US"/>
        </w:rPr>
      </w:pPr>
    </w:p>
    <w:sectPr w:rsidR="005424E0" w:rsidRPr="005424E0" w:rsidSect="00C02F99">
      <w:headerReference w:type="default" r:id="rId8"/>
      <w:footerReference w:type="default" r:id="rId9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6F" w:rsidRPr="00D91740" w:rsidRDefault="00E34C6F" w:rsidP="00D91740">
      <w:r>
        <w:separator/>
      </w:r>
    </w:p>
  </w:endnote>
  <w:endnote w:type="continuationSeparator" w:id="0">
    <w:p w:rsidR="00E34C6F" w:rsidRPr="00D91740" w:rsidRDefault="00E34C6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34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461 17 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6F" w:rsidRPr="00D91740" w:rsidRDefault="00E34C6F" w:rsidP="00D91740">
      <w:r>
        <w:separator/>
      </w:r>
    </w:p>
  </w:footnote>
  <w:footnote w:type="continuationSeparator" w:id="0">
    <w:p w:rsidR="00E34C6F" w:rsidRPr="00D91740" w:rsidRDefault="00E34C6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EA313B" w:rsidP="004C376A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98A4E5" wp14:editId="53FAB896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33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6F3C"/>
    <w:multiLevelType w:val="hybridMultilevel"/>
    <w:tmpl w:val="5F327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233F"/>
    <w:rsid w:val="00016D7E"/>
    <w:rsid w:val="0002342B"/>
    <w:rsid w:val="000306B7"/>
    <w:rsid w:val="00037E8B"/>
    <w:rsid w:val="00043138"/>
    <w:rsid w:val="000C73BA"/>
    <w:rsid w:val="000F1B08"/>
    <w:rsid w:val="00122F22"/>
    <w:rsid w:val="001472E5"/>
    <w:rsid w:val="00175794"/>
    <w:rsid w:val="00186324"/>
    <w:rsid w:val="001903D8"/>
    <w:rsid w:val="00197647"/>
    <w:rsid w:val="001A21D5"/>
    <w:rsid w:val="001A5FEB"/>
    <w:rsid w:val="001D0688"/>
    <w:rsid w:val="00211FDE"/>
    <w:rsid w:val="00215722"/>
    <w:rsid w:val="002977EC"/>
    <w:rsid w:val="002D234D"/>
    <w:rsid w:val="002F2D27"/>
    <w:rsid w:val="0031128F"/>
    <w:rsid w:val="00314EE9"/>
    <w:rsid w:val="00323F9A"/>
    <w:rsid w:val="003464CC"/>
    <w:rsid w:val="003534CF"/>
    <w:rsid w:val="00367CE2"/>
    <w:rsid w:val="00372720"/>
    <w:rsid w:val="003855A8"/>
    <w:rsid w:val="00386546"/>
    <w:rsid w:val="00392572"/>
    <w:rsid w:val="003C21E8"/>
    <w:rsid w:val="003C2732"/>
    <w:rsid w:val="003D4251"/>
    <w:rsid w:val="003E23D0"/>
    <w:rsid w:val="003E56A8"/>
    <w:rsid w:val="003E6A3C"/>
    <w:rsid w:val="003E6C3B"/>
    <w:rsid w:val="003F5C1D"/>
    <w:rsid w:val="0041455E"/>
    <w:rsid w:val="00415EDC"/>
    <w:rsid w:val="004377D7"/>
    <w:rsid w:val="00467DDD"/>
    <w:rsid w:val="0047294E"/>
    <w:rsid w:val="00477A2E"/>
    <w:rsid w:val="00481165"/>
    <w:rsid w:val="004B3122"/>
    <w:rsid w:val="004B3485"/>
    <w:rsid w:val="004C376A"/>
    <w:rsid w:val="004D2CEC"/>
    <w:rsid w:val="004F2057"/>
    <w:rsid w:val="005424E0"/>
    <w:rsid w:val="0054513A"/>
    <w:rsid w:val="00547B83"/>
    <w:rsid w:val="00547F33"/>
    <w:rsid w:val="00581D47"/>
    <w:rsid w:val="005861D3"/>
    <w:rsid w:val="005A6AA6"/>
    <w:rsid w:val="005B457F"/>
    <w:rsid w:val="005B47D3"/>
    <w:rsid w:val="005C195F"/>
    <w:rsid w:val="005D678A"/>
    <w:rsid w:val="005F3C85"/>
    <w:rsid w:val="0062547B"/>
    <w:rsid w:val="00635E47"/>
    <w:rsid w:val="0065701A"/>
    <w:rsid w:val="006665CE"/>
    <w:rsid w:val="00680A93"/>
    <w:rsid w:val="00682258"/>
    <w:rsid w:val="0069418C"/>
    <w:rsid w:val="006A11B7"/>
    <w:rsid w:val="006A2B2E"/>
    <w:rsid w:val="006B2306"/>
    <w:rsid w:val="006B7EED"/>
    <w:rsid w:val="006C1248"/>
    <w:rsid w:val="006C1BDD"/>
    <w:rsid w:val="0070559A"/>
    <w:rsid w:val="00727D1E"/>
    <w:rsid w:val="007865A8"/>
    <w:rsid w:val="007A5D81"/>
    <w:rsid w:val="007C213B"/>
    <w:rsid w:val="007D08E2"/>
    <w:rsid w:val="007E1B00"/>
    <w:rsid w:val="007E3086"/>
    <w:rsid w:val="007F55A7"/>
    <w:rsid w:val="00830E69"/>
    <w:rsid w:val="00841E35"/>
    <w:rsid w:val="00873C41"/>
    <w:rsid w:val="00882AB5"/>
    <w:rsid w:val="008A71A9"/>
    <w:rsid w:val="008C0752"/>
    <w:rsid w:val="008C2529"/>
    <w:rsid w:val="008C7C74"/>
    <w:rsid w:val="008E7856"/>
    <w:rsid w:val="008F4735"/>
    <w:rsid w:val="00903F79"/>
    <w:rsid w:val="00907330"/>
    <w:rsid w:val="009338CB"/>
    <w:rsid w:val="00940BBE"/>
    <w:rsid w:val="009562F4"/>
    <w:rsid w:val="00991063"/>
    <w:rsid w:val="009A50CA"/>
    <w:rsid w:val="009A5EF2"/>
    <w:rsid w:val="009B3FFE"/>
    <w:rsid w:val="009B6FDE"/>
    <w:rsid w:val="009E5571"/>
    <w:rsid w:val="00A1575D"/>
    <w:rsid w:val="00A168E4"/>
    <w:rsid w:val="00A34AB3"/>
    <w:rsid w:val="00A51007"/>
    <w:rsid w:val="00A7229E"/>
    <w:rsid w:val="00A74725"/>
    <w:rsid w:val="00A83757"/>
    <w:rsid w:val="00A86ECD"/>
    <w:rsid w:val="00AC594F"/>
    <w:rsid w:val="00AC6790"/>
    <w:rsid w:val="00B1009C"/>
    <w:rsid w:val="00B11F36"/>
    <w:rsid w:val="00B22B3F"/>
    <w:rsid w:val="00B2558D"/>
    <w:rsid w:val="00B52406"/>
    <w:rsid w:val="00B65538"/>
    <w:rsid w:val="00B67AC5"/>
    <w:rsid w:val="00B77106"/>
    <w:rsid w:val="00B82B57"/>
    <w:rsid w:val="00B94D65"/>
    <w:rsid w:val="00B96A31"/>
    <w:rsid w:val="00BB45FD"/>
    <w:rsid w:val="00BD51CE"/>
    <w:rsid w:val="00BE4CE5"/>
    <w:rsid w:val="00BF6EBF"/>
    <w:rsid w:val="00C02F99"/>
    <w:rsid w:val="00C0315C"/>
    <w:rsid w:val="00C43169"/>
    <w:rsid w:val="00C52301"/>
    <w:rsid w:val="00C92CF9"/>
    <w:rsid w:val="00CA5523"/>
    <w:rsid w:val="00CB2BCF"/>
    <w:rsid w:val="00CB430D"/>
    <w:rsid w:val="00D16703"/>
    <w:rsid w:val="00D47AE8"/>
    <w:rsid w:val="00D91740"/>
    <w:rsid w:val="00DF3F1D"/>
    <w:rsid w:val="00E0357F"/>
    <w:rsid w:val="00E34C6F"/>
    <w:rsid w:val="00E63C1E"/>
    <w:rsid w:val="00EA0972"/>
    <w:rsid w:val="00EA313B"/>
    <w:rsid w:val="00EB40DD"/>
    <w:rsid w:val="00F013A9"/>
    <w:rsid w:val="00F06EA0"/>
    <w:rsid w:val="00F120AD"/>
    <w:rsid w:val="00F14211"/>
    <w:rsid w:val="00F15FF1"/>
    <w:rsid w:val="00F165A2"/>
    <w:rsid w:val="00F21D13"/>
    <w:rsid w:val="00F2389B"/>
    <w:rsid w:val="00F47BDF"/>
    <w:rsid w:val="00FA2150"/>
    <w:rsid w:val="00FB2A8C"/>
    <w:rsid w:val="00FC7439"/>
    <w:rsid w:val="00FE3F51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C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A9AC-99E4-4954-9893-E6F3B33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2021-10-05T05:38:00Z</dcterms:created>
  <dcterms:modified xsi:type="dcterms:W3CDTF">2021-10-05T05:38:00Z</dcterms:modified>
</cp:coreProperties>
</file>