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5D" w:rsidRDefault="00911C5D" w:rsidP="00911C5D">
      <w:pPr>
        <w:pStyle w:val="Nadpis8"/>
        <w:spacing w:before="120" w:after="120"/>
        <w:ind w:left="42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27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D094C" w:rsidRPr="00D027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0278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0EF0">
        <w:rPr>
          <w:rFonts w:ascii="Times New Roman" w:hAnsi="Times New Roman" w:cs="Times New Roman"/>
          <w:sz w:val="24"/>
          <w:szCs w:val="24"/>
        </w:rPr>
        <w:t>V Liberci 23. 9. 202</w:t>
      </w:r>
      <w:r w:rsidR="000B63D6">
        <w:rPr>
          <w:rFonts w:ascii="Times New Roman" w:hAnsi="Times New Roman" w:cs="Times New Roman"/>
          <w:sz w:val="24"/>
          <w:szCs w:val="24"/>
        </w:rPr>
        <w:t>1</w:t>
      </w:r>
    </w:p>
    <w:p w:rsidR="00D82E17" w:rsidRPr="000B63D6" w:rsidRDefault="00D82E17" w:rsidP="00D82E17">
      <w:pPr>
        <w:rPr>
          <w:rFonts w:ascii="Arial" w:hAnsi="Arial" w:cs="Arial"/>
        </w:rPr>
      </w:pPr>
    </w:p>
    <w:p w:rsidR="00911C5D" w:rsidRPr="000B63D6" w:rsidRDefault="00D02786" w:rsidP="00D02786">
      <w:pPr>
        <w:pStyle w:val="Nadpis8"/>
        <w:spacing w:before="120" w:after="120"/>
        <w:ind w:left="425"/>
        <w:rPr>
          <w:rFonts w:ascii="Arial" w:hAnsi="Arial" w:cs="Arial"/>
          <w:sz w:val="24"/>
          <w:szCs w:val="24"/>
        </w:rPr>
      </w:pPr>
      <w:r w:rsidRPr="000B63D6">
        <w:rPr>
          <w:rFonts w:ascii="Arial" w:hAnsi="Arial" w:cs="Arial"/>
          <w:sz w:val="24"/>
          <w:szCs w:val="24"/>
        </w:rPr>
        <w:t xml:space="preserve">     </w:t>
      </w:r>
      <w:r w:rsidR="00911C5D" w:rsidRPr="000B63D6">
        <w:rPr>
          <w:rFonts w:ascii="Arial" w:hAnsi="Arial" w:cs="Arial"/>
          <w:sz w:val="24"/>
          <w:szCs w:val="24"/>
        </w:rPr>
        <w:t>Vážená pan</w:t>
      </w:r>
      <w:r w:rsidRPr="000B63D6">
        <w:rPr>
          <w:rFonts w:ascii="Arial" w:hAnsi="Arial" w:cs="Arial"/>
          <w:sz w:val="24"/>
          <w:szCs w:val="24"/>
        </w:rPr>
        <w:t xml:space="preserve">í učitelko, </w:t>
      </w:r>
      <w:r w:rsidR="000B63D6" w:rsidRPr="000B63D6">
        <w:rPr>
          <w:rFonts w:ascii="Arial" w:hAnsi="Arial" w:cs="Arial"/>
          <w:sz w:val="24"/>
          <w:szCs w:val="24"/>
        </w:rPr>
        <w:t>vážený pane učiteli</w:t>
      </w:r>
    </w:p>
    <w:p w:rsidR="00911C5D" w:rsidRPr="000B63D6" w:rsidRDefault="00D02786" w:rsidP="00D02786">
      <w:pPr>
        <w:pStyle w:val="Nadpis8"/>
        <w:spacing w:before="120" w:after="120"/>
        <w:ind w:left="425"/>
        <w:jc w:val="both"/>
        <w:rPr>
          <w:rFonts w:ascii="Arial" w:hAnsi="Arial" w:cs="Arial"/>
          <w:sz w:val="24"/>
          <w:szCs w:val="24"/>
        </w:rPr>
      </w:pPr>
      <w:r w:rsidRPr="000B63D6">
        <w:rPr>
          <w:rFonts w:ascii="Arial" w:hAnsi="Arial" w:cs="Arial"/>
          <w:sz w:val="24"/>
          <w:szCs w:val="24"/>
        </w:rPr>
        <w:t xml:space="preserve">     b</w:t>
      </w:r>
      <w:r w:rsidR="00911C5D" w:rsidRPr="000B63D6">
        <w:rPr>
          <w:rFonts w:ascii="Arial" w:hAnsi="Arial" w:cs="Arial"/>
          <w:sz w:val="24"/>
          <w:szCs w:val="24"/>
        </w:rPr>
        <w:t xml:space="preserve">líží se začátek </w:t>
      </w:r>
      <w:r w:rsidR="000B63D6">
        <w:rPr>
          <w:rFonts w:ascii="Arial" w:hAnsi="Arial" w:cs="Arial"/>
          <w:sz w:val="24"/>
          <w:szCs w:val="24"/>
        </w:rPr>
        <w:t xml:space="preserve">praxí v </w:t>
      </w:r>
      <w:r w:rsidR="00911C5D" w:rsidRPr="000B63D6">
        <w:rPr>
          <w:rFonts w:ascii="Arial" w:hAnsi="Arial" w:cs="Arial"/>
          <w:sz w:val="24"/>
          <w:szCs w:val="24"/>
        </w:rPr>
        <w:t>zimní</w:t>
      </w:r>
      <w:r w:rsidR="000B63D6">
        <w:rPr>
          <w:rFonts w:ascii="Arial" w:hAnsi="Arial" w:cs="Arial"/>
          <w:sz w:val="24"/>
          <w:szCs w:val="24"/>
        </w:rPr>
        <w:t>m</w:t>
      </w:r>
      <w:r w:rsidR="00911C5D" w:rsidRPr="000B63D6">
        <w:rPr>
          <w:rFonts w:ascii="Arial" w:hAnsi="Arial" w:cs="Arial"/>
          <w:sz w:val="24"/>
          <w:szCs w:val="24"/>
        </w:rPr>
        <w:t xml:space="preserve"> semestru a </w:t>
      </w:r>
      <w:r w:rsidR="000B63D6">
        <w:rPr>
          <w:rFonts w:ascii="Arial" w:hAnsi="Arial" w:cs="Arial"/>
          <w:sz w:val="24"/>
          <w:szCs w:val="24"/>
        </w:rPr>
        <w:t xml:space="preserve">k vám do třídy nastupují studenti </w:t>
      </w:r>
      <w:r w:rsidR="00911C5D" w:rsidRPr="000B63D6">
        <w:rPr>
          <w:rFonts w:ascii="Arial" w:hAnsi="Arial" w:cs="Arial"/>
          <w:sz w:val="24"/>
          <w:szCs w:val="24"/>
        </w:rPr>
        <w:t xml:space="preserve">3. </w:t>
      </w:r>
      <w:r w:rsidR="00267D89" w:rsidRPr="000B63D6">
        <w:rPr>
          <w:rFonts w:ascii="Arial" w:hAnsi="Arial" w:cs="Arial"/>
          <w:sz w:val="24"/>
          <w:szCs w:val="24"/>
        </w:rPr>
        <w:t>ročníku</w:t>
      </w:r>
      <w:r w:rsidR="000B63D6">
        <w:rPr>
          <w:rFonts w:ascii="Arial" w:hAnsi="Arial" w:cs="Arial"/>
          <w:sz w:val="24"/>
          <w:szCs w:val="24"/>
        </w:rPr>
        <w:t>. Předloží vám požadavky, které během praxe mají splnit a domluvíte se na organizaci praxe.</w:t>
      </w:r>
    </w:p>
    <w:p w:rsidR="00911C5D" w:rsidRPr="000B63D6" w:rsidRDefault="00D02786" w:rsidP="00D02786">
      <w:pPr>
        <w:pStyle w:val="Nadpis8"/>
        <w:spacing w:before="120" w:after="120"/>
        <w:ind w:left="425"/>
        <w:jc w:val="both"/>
        <w:rPr>
          <w:rFonts w:ascii="Arial" w:hAnsi="Arial" w:cs="Arial"/>
          <w:sz w:val="24"/>
          <w:szCs w:val="24"/>
        </w:rPr>
      </w:pPr>
      <w:r w:rsidRPr="000B63D6">
        <w:rPr>
          <w:rFonts w:ascii="Arial" w:hAnsi="Arial" w:cs="Arial"/>
          <w:sz w:val="24"/>
          <w:szCs w:val="24"/>
        </w:rPr>
        <w:t xml:space="preserve">     </w:t>
      </w:r>
      <w:r w:rsidR="00911C5D" w:rsidRPr="000B63D6">
        <w:rPr>
          <w:rFonts w:ascii="Arial" w:hAnsi="Arial" w:cs="Arial"/>
          <w:sz w:val="24"/>
          <w:szCs w:val="24"/>
        </w:rPr>
        <w:t xml:space="preserve">Průběžná praxe začíná </w:t>
      </w:r>
      <w:r w:rsidR="00661B02" w:rsidRPr="000B63D6">
        <w:rPr>
          <w:rFonts w:ascii="Arial" w:hAnsi="Arial" w:cs="Arial"/>
          <w:sz w:val="24"/>
          <w:szCs w:val="24"/>
        </w:rPr>
        <w:t xml:space="preserve">v úterý </w:t>
      </w:r>
      <w:r w:rsidR="000B63D6">
        <w:rPr>
          <w:rFonts w:ascii="Arial" w:hAnsi="Arial" w:cs="Arial"/>
          <w:b/>
          <w:sz w:val="24"/>
          <w:szCs w:val="24"/>
        </w:rPr>
        <w:t>5</w:t>
      </w:r>
      <w:r w:rsidR="00C2645D" w:rsidRPr="000B63D6">
        <w:rPr>
          <w:rFonts w:ascii="Arial" w:hAnsi="Arial" w:cs="Arial"/>
          <w:b/>
          <w:sz w:val="24"/>
          <w:szCs w:val="24"/>
        </w:rPr>
        <w:t xml:space="preserve">. </w:t>
      </w:r>
      <w:r w:rsidR="000B63D6">
        <w:rPr>
          <w:rFonts w:ascii="Arial" w:hAnsi="Arial" w:cs="Arial"/>
          <w:b/>
          <w:sz w:val="24"/>
          <w:szCs w:val="24"/>
        </w:rPr>
        <w:t>10.</w:t>
      </w:r>
      <w:r w:rsidR="00C2645D" w:rsidRPr="000B63D6">
        <w:rPr>
          <w:rFonts w:ascii="Arial" w:hAnsi="Arial" w:cs="Arial"/>
          <w:b/>
          <w:sz w:val="24"/>
          <w:szCs w:val="24"/>
        </w:rPr>
        <w:t xml:space="preserve"> 202</w:t>
      </w:r>
      <w:r w:rsidR="000B63D6">
        <w:rPr>
          <w:rFonts w:ascii="Arial" w:hAnsi="Arial" w:cs="Arial"/>
          <w:b/>
          <w:sz w:val="24"/>
          <w:szCs w:val="24"/>
        </w:rPr>
        <w:t>1</w:t>
      </w:r>
      <w:r w:rsidR="00911C5D" w:rsidRPr="000B63D6">
        <w:rPr>
          <w:rFonts w:ascii="Arial" w:hAnsi="Arial" w:cs="Arial"/>
          <w:b/>
          <w:sz w:val="24"/>
          <w:szCs w:val="24"/>
        </w:rPr>
        <w:t xml:space="preserve">, </w:t>
      </w:r>
      <w:r w:rsidR="00C2645D" w:rsidRPr="000B63D6">
        <w:rPr>
          <w:rFonts w:ascii="Arial" w:hAnsi="Arial" w:cs="Arial"/>
          <w:b/>
          <w:sz w:val="24"/>
          <w:szCs w:val="24"/>
        </w:rPr>
        <w:t>končí 1</w:t>
      </w:r>
      <w:r w:rsidR="000B63D6">
        <w:rPr>
          <w:rFonts w:ascii="Arial" w:hAnsi="Arial" w:cs="Arial"/>
          <w:b/>
          <w:sz w:val="24"/>
          <w:szCs w:val="24"/>
        </w:rPr>
        <w:t>1</w:t>
      </w:r>
      <w:r w:rsidR="00C2645D" w:rsidRPr="000B63D6">
        <w:rPr>
          <w:rFonts w:ascii="Arial" w:hAnsi="Arial" w:cs="Arial"/>
          <w:b/>
          <w:sz w:val="24"/>
          <w:szCs w:val="24"/>
        </w:rPr>
        <w:t>. ledna 202</w:t>
      </w:r>
      <w:r w:rsidR="000B63D6">
        <w:rPr>
          <w:rFonts w:ascii="Arial" w:hAnsi="Arial" w:cs="Arial"/>
          <w:b/>
          <w:sz w:val="24"/>
          <w:szCs w:val="24"/>
        </w:rPr>
        <w:t>2</w:t>
      </w:r>
      <w:r w:rsidR="00911C5D" w:rsidRPr="000B63D6">
        <w:rPr>
          <w:rFonts w:ascii="Arial" w:hAnsi="Arial" w:cs="Arial"/>
          <w:b/>
          <w:sz w:val="24"/>
          <w:szCs w:val="24"/>
        </w:rPr>
        <w:t>.</w:t>
      </w:r>
      <w:r w:rsidR="00911C5D" w:rsidRPr="000B63D6">
        <w:rPr>
          <w:rFonts w:ascii="Arial" w:hAnsi="Arial" w:cs="Arial"/>
          <w:sz w:val="24"/>
          <w:szCs w:val="24"/>
        </w:rPr>
        <w:t xml:space="preserve"> </w:t>
      </w:r>
      <w:r w:rsidR="00267D89" w:rsidRPr="000B63D6">
        <w:rPr>
          <w:rFonts w:ascii="Arial" w:hAnsi="Arial" w:cs="Arial"/>
          <w:sz w:val="24"/>
          <w:szCs w:val="24"/>
        </w:rPr>
        <w:t xml:space="preserve">Studenti by měli být ve škole </w:t>
      </w:r>
      <w:r w:rsidR="00D82E17" w:rsidRPr="000B63D6">
        <w:rPr>
          <w:rFonts w:ascii="Arial" w:hAnsi="Arial" w:cs="Arial"/>
          <w:b/>
          <w:sz w:val="24"/>
          <w:szCs w:val="24"/>
        </w:rPr>
        <w:t>1. -</w:t>
      </w:r>
      <w:r w:rsidR="00267D89" w:rsidRPr="000B63D6">
        <w:rPr>
          <w:rFonts w:ascii="Arial" w:hAnsi="Arial" w:cs="Arial"/>
          <w:b/>
          <w:sz w:val="24"/>
          <w:szCs w:val="24"/>
        </w:rPr>
        <w:t xml:space="preserve"> </w:t>
      </w:r>
      <w:r w:rsidR="00911C5D" w:rsidRPr="000B63D6">
        <w:rPr>
          <w:rFonts w:ascii="Arial" w:hAnsi="Arial" w:cs="Arial"/>
          <w:b/>
          <w:sz w:val="24"/>
          <w:szCs w:val="24"/>
        </w:rPr>
        <w:t>4. vyučovací hodinu.</w:t>
      </w:r>
      <w:r w:rsidR="00911C5D" w:rsidRPr="000B63D6">
        <w:rPr>
          <w:rFonts w:ascii="Arial" w:hAnsi="Arial" w:cs="Arial"/>
          <w:sz w:val="24"/>
          <w:szCs w:val="24"/>
        </w:rPr>
        <w:t xml:space="preserve"> Kaž</w:t>
      </w:r>
      <w:r w:rsidR="00C2645D" w:rsidRPr="000B63D6">
        <w:rPr>
          <w:rFonts w:ascii="Arial" w:hAnsi="Arial" w:cs="Arial"/>
          <w:sz w:val="24"/>
          <w:szCs w:val="24"/>
        </w:rPr>
        <w:t>dý se důkladně připravuje na 1 vyučovací hodinu</w:t>
      </w:r>
      <w:r w:rsidR="00911C5D" w:rsidRPr="000B63D6">
        <w:rPr>
          <w:rFonts w:ascii="Arial" w:hAnsi="Arial" w:cs="Arial"/>
          <w:sz w:val="24"/>
          <w:szCs w:val="24"/>
        </w:rPr>
        <w:t>, předkládá k nahlédnutí pečlivou přípravu, nosí vlastní pomůcky přiměřené finančním a časovým možnostem. Prosíme Vás o náročnost</w:t>
      </w:r>
      <w:r w:rsidR="000B63D6">
        <w:rPr>
          <w:rFonts w:ascii="Arial" w:hAnsi="Arial" w:cs="Arial"/>
          <w:sz w:val="24"/>
          <w:szCs w:val="24"/>
        </w:rPr>
        <w:t xml:space="preserve">, zároveň nadhled a vstřícnost při společném </w:t>
      </w:r>
      <w:r w:rsidR="00911C5D" w:rsidRPr="000B63D6">
        <w:rPr>
          <w:rFonts w:ascii="Arial" w:hAnsi="Arial" w:cs="Arial"/>
          <w:sz w:val="24"/>
          <w:szCs w:val="24"/>
        </w:rPr>
        <w:t>zh</w:t>
      </w:r>
      <w:r w:rsidR="00267D89" w:rsidRPr="000B63D6">
        <w:rPr>
          <w:rFonts w:ascii="Arial" w:hAnsi="Arial" w:cs="Arial"/>
          <w:sz w:val="24"/>
          <w:szCs w:val="24"/>
        </w:rPr>
        <w:t>odnocení každé hodiny</w:t>
      </w:r>
      <w:r w:rsidR="000B63D6">
        <w:rPr>
          <w:rFonts w:ascii="Arial" w:hAnsi="Arial" w:cs="Arial"/>
          <w:sz w:val="24"/>
          <w:szCs w:val="24"/>
        </w:rPr>
        <w:t xml:space="preserve">. Též je nutné studenta seznámit s nutnou a každodenní administrativou ve vaší třídě. </w:t>
      </w:r>
      <w:r w:rsidR="00911C5D" w:rsidRPr="000B63D6">
        <w:rPr>
          <w:rFonts w:ascii="Arial" w:hAnsi="Arial" w:cs="Arial"/>
          <w:sz w:val="24"/>
          <w:szCs w:val="24"/>
        </w:rPr>
        <w:t>Víme, že je náročné plánovat výuku s týdenním předstihem. Prosíme proto, domluvte s</w:t>
      </w:r>
      <w:r w:rsidR="00267D89" w:rsidRPr="000B63D6">
        <w:rPr>
          <w:rFonts w:ascii="Arial" w:hAnsi="Arial" w:cs="Arial"/>
          <w:sz w:val="24"/>
          <w:szCs w:val="24"/>
        </w:rPr>
        <w:t>e hned první úterý</w:t>
      </w:r>
      <w:r w:rsidR="00911C5D" w:rsidRPr="000B63D6">
        <w:rPr>
          <w:rFonts w:ascii="Arial" w:hAnsi="Arial" w:cs="Arial"/>
          <w:sz w:val="24"/>
          <w:szCs w:val="24"/>
        </w:rPr>
        <w:t xml:space="preserve"> na způsobu zadá</w:t>
      </w:r>
      <w:r w:rsidR="00267D89" w:rsidRPr="000B63D6">
        <w:rPr>
          <w:rFonts w:ascii="Arial" w:hAnsi="Arial" w:cs="Arial"/>
          <w:sz w:val="24"/>
          <w:szCs w:val="24"/>
        </w:rPr>
        <w:t xml:space="preserve">vání látky. </w:t>
      </w:r>
    </w:p>
    <w:p w:rsidR="00C2645D" w:rsidRPr="000B63D6" w:rsidRDefault="00C2645D" w:rsidP="00C2645D">
      <w:pPr>
        <w:rPr>
          <w:rFonts w:ascii="Arial" w:hAnsi="Arial" w:cs="Arial"/>
          <w:sz w:val="24"/>
          <w:szCs w:val="24"/>
        </w:rPr>
      </w:pPr>
      <w:r w:rsidRPr="000B63D6">
        <w:rPr>
          <w:rFonts w:ascii="Arial" w:hAnsi="Arial" w:cs="Arial"/>
          <w:sz w:val="24"/>
          <w:szCs w:val="24"/>
        </w:rPr>
        <w:t xml:space="preserve">             V této náročné době využijte studenty dle potřeby i na pomoc nejen ve třídě, ale i jako dozor o přestávkách, </w:t>
      </w:r>
      <w:r w:rsidR="000B63D6">
        <w:rPr>
          <w:rFonts w:ascii="Arial" w:hAnsi="Arial" w:cs="Arial"/>
          <w:sz w:val="24"/>
          <w:szCs w:val="24"/>
        </w:rPr>
        <w:t>na obědě, jako doprovod na exkurzi mimo školní prostředí</w:t>
      </w:r>
      <w:r w:rsidRPr="000B63D6">
        <w:rPr>
          <w:rFonts w:ascii="Arial" w:hAnsi="Arial" w:cs="Arial"/>
          <w:sz w:val="24"/>
          <w:szCs w:val="24"/>
        </w:rPr>
        <w:t>.</w:t>
      </w:r>
    </w:p>
    <w:p w:rsidR="00C2645D" w:rsidRPr="000B63D6" w:rsidRDefault="00C2645D" w:rsidP="00C2645D">
      <w:pPr>
        <w:rPr>
          <w:rFonts w:ascii="Arial" w:hAnsi="Arial" w:cs="Arial"/>
          <w:sz w:val="24"/>
          <w:szCs w:val="24"/>
        </w:rPr>
      </w:pPr>
      <w:r w:rsidRPr="000B63D6">
        <w:rPr>
          <w:rFonts w:ascii="Arial" w:hAnsi="Arial" w:cs="Arial"/>
          <w:sz w:val="24"/>
          <w:szCs w:val="24"/>
        </w:rPr>
        <w:t xml:space="preserve">              Studenti si průběžně vyplňují Nástroj pro sebehodnocení, na závěr praxe jim též vyplňte svoji část hodnocení.</w:t>
      </w:r>
    </w:p>
    <w:p w:rsidR="00D82E17" w:rsidRPr="000B63D6" w:rsidRDefault="00267D89" w:rsidP="000B63D6">
      <w:pPr>
        <w:pStyle w:val="Nadpis8"/>
        <w:spacing w:before="120" w:after="120"/>
        <w:ind w:left="425"/>
        <w:jc w:val="both"/>
        <w:rPr>
          <w:rFonts w:ascii="Arial" w:hAnsi="Arial" w:cs="Arial"/>
          <w:sz w:val="24"/>
          <w:szCs w:val="24"/>
        </w:rPr>
      </w:pPr>
      <w:r w:rsidRPr="000B63D6">
        <w:rPr>
          <w:rFonts w:ascii="Arial" w:hAnsi="Arial" w:cs="Arial"/>
          <w:sz w:val="24"/>
          <w:szCs w:val="24"/>
        </w:rPr>
        <w:t xml:space="preserve"> </w:t>
      </w:r>
      <w:r w:rsidR="00D82E17" w:rsidRPr="000B63D6">
        <w:rPr>
          <w:rFonts w:ascii="Arial" w:hAnsi="Arial" w:cs="Arial"/>
          <w:sz w:val="24"/>
          <w:szCs w:val="24"/>
        </w:rPr>
        <w:t xml:space="preserve">  </w:t>
      </w:r>
      <w:r w:rsidR="00911C5D" w:rsidRPr="000B63D6">
        <w:rPr>
          <w:rFonts w:ascii="Arial" w:hAnsi="Arial" w:cs="Arial"/>
          <w:sz w:val="24"/>
          <w:szCs w:val="24"/>
        </w:rPr>
        <w:t>Velmi si vážíme Vaší po</w:t>
      </w:r>
      <w:r w:rsidR="008F49F9" w:rsidRPr="000B63D6">
        <w:rPr>
          <w:rFonts w:ascii="Arial" w:hAnsi="Arial" w:cs="Arial"/>
          <w:sz w:val="24"/>
          <w:szCs w:val="24"/>
        </w:rPr>
        <w:t>moci, trpělivosti a práce navíc.</w:t>
      </w:r>
      <w:r w:rsidR="00911C5D" w:rsidRPr="000B63D6">
        <w:rPr>
          <w:rFonts w:ascii="Arial" w:hAnsi="Arial" w:cs="Arial"/>
          <w:sz w:val="24"/>
          <w:szCs w:val="24"/>
        </w:rPr>
        <w:t xml:space="preserve"> Kdykoli</w:t>
      </w:r>
      <w:r w:rsidR="0008154B">
        <w:rPr>
          <w:rFonts w:ascii="Arial" w:hAnsi="Arial" w:cs="Arial"/>
          <w:sz w:val="24"/>
          <w:szCs w:val="24"/>
        </w:rPr>
        <w:t>v při nejasnostech</w:t>
      </w:r>
      <w:r w:rsidR="00911C5D" w:rsidRPr="000B63D6">
        <w:rPr>
          <w:rFonts w:ascii="Arial" w:hAnsi="Arial" w:cs="Arial"/>
          <w:sz w:val="24"/>
          <w:szCs w:val="24"/>
        </w:rPr>
        <w:t xml:space="preserve"> můžete zavolat</w:t>
      </w:r>
      <w:r w:rsidR="00EB4DF3" w:rsidRPr="000B63D6">
        <w:rPr>
          <w:rFonts w:ascii="Arial" w:hAnsi="Arial" w:cs="Arial"/>
          <w:i/>
          <w:sz w:val="24"/>
          <w:szCs w:val="24"/>
        </w:rPr>
        <w:t xml:space="preserve"> </w:t>
      </w:r>
      <w:r w:rsidR="00EB4DF3" w:rsidRPr="000B63D6">
        <w:rPr>
          <w:rFonts w:ascii="Arial" w:hAnsi="Arial" w:cs="Arial"/>
          <w:sz w:val="24"/>
          <w:szCs w:val="24"/>
        </w:rPr>
        <w:t>na tel. čís</w:t>
      </w:r>
      <w:r w:rsidR="00D82E17" w:rsidRPr="000B63D6">
        <w:rPr>
          <w:rFonts w:ascii="Arial" w:hAnsi="Arial" w:cs="Arial"/>
          <w:sz w:val="24"/>
          <w:szCs w:val="24"/>
        </w:rPr>
        <w:t>lo 485 352 910 nebo 485 352 855.</w:t>
      </w:r>
    </w:p>
    <w:p w:rsidR="00EB4DF3" w:rsidRPr="000B63D6" w:rsidRDefault="00EB4DF3" w:rsidP="00D82E17">
      <w:pPr>
        <w:pStyle w:val="Nadpis8"/>
        <w:spacing w:before="120" w:after="120"/>
        <w:ind w:left="425"/>
        <w:jc w:val="both"/>
        <w:rPr>
          <w:rFonts w:ascii="Arial" w:hAnsi="Arial" w:cs="Arial"/>
          <w:sz w:val="24"/>
          <w:szCs w:val="24"/>
        </w:rPr>
      </w:pPr>
      <w:r w:rsidRPr="000B63D6">
        <w:rPr>
          <w:rFonts w:ascii="Arial" w:hAnsi="Arial" w:cs="Arial"/>
          <w:sz w:val="24"/>
          <w:szCs w:val="24"/>
        </w:rPr>
        <w:t xml:space="preserve">                         </w:t>
      </w:r>
      <w:r w:rsidR="00D82E17" w:rsidRPr="000B63D6">
        <w:rPr>
          <w:rFonts w:ascii="Arial" w:hAnsi="Arial" w:cs="Arial"/>
          <w:sz w:val="24"/>
          <w:szCs w:val="24"/>
        </w:rPr>
        <w:t xml:space="preserve">                </w:t>
      </w:r>
    </w:p>
    <w:p w:rsidR="00911C5D" w:rsidRPr="000B63D6" w:rsidRDefault="00D82E17" w:rsidP="00D02786">
      <w:pPr>
        <w:jc w:val="both"/>
        <w:rPr>
          <w:rFonts w:ascii="Arial" w:hAnsi="Arial" w:cs="Arial"/>
          <w:sz w:val="24"/>
          <w:szCs w:val="24"/>
        </w:rPr>
      </w:pPr>
      <w:r w:rsidRPr="000B63D6">
        <w:rPr>
          <w:rFonts w:ascii="Arial" w:hAnsi="Arial" w:cs="Arial"/>
          <w:sz w:val="24"/>
          <w:szCs w:val="24"/>
        </w:rPr>
        <w:t xml:space="preserve">       </w:t>
      </w:r>
      <w:r w:rsidR="00EB4DF3" w:rsidRPr="000B63D6">
        <w:rPr>
          <w:rFonts w:ascii="Arial" w:hAnsi="Arial" w:cs="Arial"/>
          <w:sz w:val="24"/>
          <w:szCs w:val="24"/>
        </w:rPr>
        <w:t xml:space="preserve"> </w:t>
      </w:r>
      <w:r w:rsidRPr="000B63D6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EB4DF3" w:rsidRPr="000B63D6">
        <w:rPr>
          <w:rFonts w:ascii="Arial" w:hAnsi="Arial" w:cs="Arial"/>
          <w:sz w:val="24"/>
          <w:szCs w:val="24"/>
        </w:rPr>
        <w:t xml:space="preserve"> Mgr. Helena Picková, Ph.D.</w:t>
      </w:r>
      <w:r w:rsidRPr="000B63D6">
        <w:rPr>
          <w:rFonts w:ascii="Arial" w:hAnsi="Arial" w:cs="Arial"/>
          <w:sz w:val="24"/>
          <w:szCs w:val="24"/>
        </w:rPr>
        <w:t xml:space="preserve"> – vedoucí </w:t>
      </w:r>
      <w:r w:rsidR="000B63D6">
        <w:rPr>
          <w:rFonts w:ascii="Arial" w:hAnsi="Arial" w:cs="Arial"/>
          <w:sz w:val="24"/>
          <w:szCs w:val="24"/>
        </w:rPr>
        <w:t>O</w:t>
      </w:r>
      <w:r w:rsidRPr="000B63D6">
        <w:rPr>
          <w:rFonts w:ascii="Arial" w:hAnsi="Arial" w:cs="Arial"/>
          <w:sz w:val="24"/>
          <w:szCs w:val="24"/>
        </w:rPr>
        <w:t>PP</w:t>
      </w:r>
    </w:p>
    <w:p w:rsidR="00267D89" w:rsidRPr="00D82E17" w:rsidRDefault="00267D89" w:rsidP="00D02786">
      <w:pPr>
        <w:jc w:val="both"/>
        <w:rPr>
          <w:rFonts w:ascii="Times New Roman" w:hAnsi="Times New Roman"/>
          <w:sz w:val="24"/>
          <w:szCs w:val="24"/>
        </w:rPr>
      </w:pPr>
      <w:r w:rsidRPr="000B63D6">
        <w:rPr>
          <w:rFonts w:ascii="Arial" w:hAnsi="Arial" w:cs="Arial"/>
          <w:sz w:val="24"/>
          <w:szCs w:val="24"/>
        </w:rPr>
        <w:t xml:space="preserve">             </w:t>
      </w:r>
      <w:r w:rsidR="00EB4DF3" w:rsidRPr="000B63D6">
        <w:rPr>
          <w:rFonts w:ascii="Arial" w:hAnsi="Arial" w:cs="Arial"/>
          <w:sz w:val="24"/>
          <w:szCs w:val="24"/>
        </w:rPr>
        <w:t xml:space="preserve">                               </w:t>
      </w:r>
      <w:r w:rsidR="00EB4DF3" w:rsidRPr="000B63D6">
        <w:rPr>
          <w:rFonts w:ascii="Arial" w:hAnsi="Arial" w:cs="Arial"/>
          <w:sz w:val="24"/>
          <w:szCs w:val="24"/>
        </w:rPr>
        <w:br/>
      </w:r>
      <w:r w:rsidR="00EB4DF3" w:rsidRPr="00D82E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911C5D" w:rsidRPr="00D82E17" w:rsidRDefault="00267D89" w:rsidP="00D02786">
      <w:pPr>
        <w:jc w:val="both"/>
        <w:rPr>
          <w:rFonts w:ascii="Times New Roman" w:hAnsi="Times New Roman"/>
          <w:sz w:val="24"/>
          <w:szCs w:val="24"/>
        </w:rPr>
      </w:pPr>
      <w:r w:rsidRPr="00D82E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EB4DF3" w:rsidRPr="00D82E17">
        <w:rPr>
          <w:rFonts w:ascii="Times New Roman" w:hAnsi="Times New Roman"/>
          <w:sz w:val="24"/>
          <w:szCs w:val="24"/>
        </w:rPr>
        <w:t xml:space="preserve"> </w:t>
      </w:r>
    </w:p>
    <w:p w:rsidR="002E730F" w:rsidRPr="00D82E17" w:rsidRDefault="002E730F" w:rsidP="00D02786">
      <w:pPr>
        <w:jc w:val="both"/>
        <w:rPr>
          <w:rFonts w:ascii="Times New Roman" w:hAnsi="Times New Roman"/>
          <w:sz w:val="24"/>
          <w:szCs w:val="24"/>
        </w:rPr>
      </w:pPr>
    </w:p>
    <w:sectPr w:rsidR="002E730F" w:rsidRPr="00D82E17" w:rsidSect="00F01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79" w:rsidRPr="00D91740" w:rsidRDefault="00A11579" w:rsidP="00D91740">
      <w:r>
        <w:separator/>
      </w:r>
    </w:p>
  </w:endnote>
  <w:endnote w:type="continuationSeparator" w:id="0">
    <w:p w:rsidR="00A11579" w:rsidRPr="00D91740" w:rsidRDefault="00A11579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47" w:rsidRDefault="00A322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AE5A50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19050" t="0" r="0" b="0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proofErr w:type="gramStart"/>
    <w:r w:rsidR="005F3FD2">
      <w:rPr>
        <w:color w:val="57585A"/>
        <w:sz w:val="12"/>
        <w:szCs w:val="16"/>
      </w:rPr>
      <w:t xml:space="preserve">Univerzitní </w:t>
    </w:r>
    <w:r w:rsidR="00AF58B9">
      <w:rPr>
        <w:color w:val="57585A"/>
        <w:sz w:val="12"/>
        <w:szCs w:val="16"/>
      </w:rPr>
      <w:t xml:space="preserve"> náměstí</w:t>
    </w:r>
    <w:proofErr w:type="gramEnd"/>
    <w:r w:rsidR="00AF58B9">
      <w:rPr>
        <w:color w:val="57585A"/>
        <w:sz w:val="12"/>
        <w:szCs w:val="16"/>
      </w:rPr>
      <w:t xml:space="preserve"> 1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AF58B9">
      <w:rPr>
        <w:color w:val="57585A"/>
        <w:sz w:val="12"/>
        <w:szCs w:val="16"/>
      </w:rPr>
      <w:t xml:space="preserve">461 17 Liberec </w:t>
    </w:r>
  </w:p>
  <w:p w:rsidR="00F013A9" w:rsidRDefault="002E730F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</w:t>
    </w:r>
    <w:r w:rsidR="00E05857">
      <w:rPr>
        <w:i/>
        <w:iCs/>
        <w:color w:val="57585A"/>
        <w:sz w:val="11"/>
        <w:szCs w:val="9"/>
      </w:rPr>
      <w:t>352910,</w:t>
    </w:r>
    <w:r>
      <w:rPr>
        <w:i/>
        <w:iCs/>
        <w:color w:val="57585A"/>
        <w:sz w:val="11"/>
        <w:szCs w:val="9"/>
      </w:rPr>
      <w:t>helena.pickova@tul.cz</w:t>
    </w:r>
    <w:r w:rsidR="00F013A9" w:rsidRPr="00F013A9">
      <w:rPr>
        <w:i/>
        <w:iCs/>
        <w:sz w:val="11"/>
        <w:szCs w:val="9"/>
      </w:rPr>
      <w:t xml:space="preserve"> </w:t>
    </w:r>
    <w:proofErr w:type="gramStart"/>
    <w:r w:rsidR="00F013A9">
      <w:rPr>
        <w:i/>
        <w:iCs/>
        <w:color w:val="57585A"/>
        <w:sz w:val="11"/>
        <w:szCs w:val="9"/>
      </w:rPr>
      <w:t>www</w:t>
    </w:r>
    <w:proofErr w:type="gramEnd"/>
    <w:r w:rsidR="00F013A9">
      <w:rPr>
        <w:i/>
        <w:iCs/>
        <w:color w:val="57585A"/>
        <w:sz w:val="11"/>
        <w:szCs w:val="9"/>
      </w:rPr>
      <w:t>.</w:t>
    </w:r>
    <w:proofErr w:type="gramStart"/>
    <w:r w:rsidR="00F013A9">
      <w:rPr>
        <w:i/>
        <w:iCs/>
        <w:color w:val="57585A"/>
        <w:sz w:val="11"/>
        <w:szCs w:val="9"/>
      </w:rPr>
      <w:t>fp</w:t>
    </w:r>
    <w:proofErr w:type="gramEnd"/>
    <w:r w:rsidR="00F013A9" w:rsidRPr="00CC2079">
      <w:rPr>
        <w:i/>
        <w:iCs/>
        <w:color w:val="57585A"/>
        <w:sz w:val="11"/>
        <w:szCs w:val="9"/>
      </w:rPr>
      <w:t xml:space="preserve">.tul.cz 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F013A9">
      <w:rPr>
        <w:i/>
        <w:iCs/>
        <w:sz w:val="11"/>
        <w:szCs w:val="9"/>
      </w:rPr>
      <w:t xml:space="preserve"> </w:t>
    </w:r>
    <w:r w:rsidR="00F013A9" w:rsidRPr="00CC2079">
      <w:rPr>
        <w:i/>
        <w:iCs/>
        <w:color w:val="57585A"/>
        <w:sz w:val="11"/>
        <w:szCs w:val="9"/>
      </w:rPr>
      <w:t xml:space="preserve">IČ: 467 47 885 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CC2079">
      <w:rPr>
        <w:i/>
        <w:iCs/>
        <w:color w:val="7AC141"/>
        <w:sz w:val="11"/>
        <w:szCs w:val="9"/>
      </w:rPr>
      <w:t xml:space="preserve"> </w:t>
    </w:r>
    <w:r w:rsidR="00F013A9" w:rsidRPr="00CC2079">
      <w:rPr>
        <w:i/>
        <w:iCs/>
        <w:color w:val="57585A"/>
        <w:sz w:val="11"/>
        <w:szCs w:val="9"/>
      </w:rPr>
      <w:t>DIČ: CZ 467 47</w:t>
    </w:r>
    <w:r w:rsidR="00F013A9">
      <w:rPr>
        <w:i/>
        <w:iCs/>
        <w:color w:val="57585A"/>
        <w:sz w:val="11"/>
        <w:szCs w:val="9"/>
      </w:rPr>
      <w:t> 885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47" w:rsidRDefault="00A322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79" w:rsidRPr="00D91740" w:rsidRDefault="00A11579" w:rsidP="00D91740">
      <w:r>
        <w:separator/>
      </w:r>
    </w:p>
  </w:footnote>
  <w:footnote w:type="continuationSeparator" w:id="0">
    <w:p w:rsidR="00A11579" w:rsidRPr="00D91740" w:rsidRDefault="00A11579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47" w:rsidRDefault="00A322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AE5A50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1905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47" w:rsidRDefault="00A322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11EA4"/>
    <w:multiLevelType w:val="hybridMultilevel"/>
    <w:tmpl w:val="2494B8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0"/>
    <w:rsid w:val="00001433"/>
    <w:rsid w:val="00016D7E"/>
    <w:rsid w:val="0002342B"/>
    <w:rsid w:val="000253C2"/>
    <w:rsid w:val="000306B7"/>
    <w:rsid w:val="00037E8B"/>
    <w:rsid w:val="0004618E"/>
    <w:rsid w:val="000470BD"/>
    <w:rsid w:val="000740A9"/>
    <w:rsid w:val="0008154B"/>
    <w:rsid w:val="000B144D"/>
    <w:rsid w:val="000B63D6"/>
    <w:rsid w:val="000B6E3E"/>
    <w:rsid w:val="000C06A2"/>
    <w:rsid w:val="000C55CA"/>
    <w:rsid w:val="000C73BA"/>
    <w:rsid w:val="000D35C5"/>
    <w:rsid w:val="000F1B08"/>
    <w:rsid w:val="00104008"/>
    <w:rsid w:val="00115A4E"/>
    <w:rsid w:val="00122F22"/>
    <w:rsid w:val="00123505"/>
    <w:rsid w:val="00130C49"/>
    <w:rsid w:val="001472E5"/>
    <w:rsid w:val="00150E4F"/>
    <w:rsid w:val="00180EC6"/>
    <w:rsid w:val="001903D8"/>
    <w:rsid w:val="00197647"/>
    <w:rsid w:val="001A21D5"/>
    <w:rsid w:val="001A5FEB"/>
    <w:rsid w:val="001D0688"/>
    <w:rsid w:val="00233612"/>
    <w:rsid w:val="00235A7F"/>
    <w:rsid w:val="00241205"/>
    <w:rsid w:val="00246074"/>
    <w:rsid w:val="00265589"/>
    <w:rsid w:val="00267D89"/>
    <w:rsid w:val="002E730F"/>
    <w:rsid w:val="002F2D27"/>
    <w:rsid w:val="003070EF"/>
    <w:rsid w:val="0031128F"/>
    <w:rsid w:val="00352032"/>
    <w:rsid w:val="003534CF"/>
    <w:rsid w:val="00372720"/>
    <w:rsid w:val="00377425"/>
    <w:rsid w:val="003855A8"/>
    <w:rsid w:val="00392572"/>
    <w:rsid w:val="003B4E4C"/>
    <w:rsid w:val="003C21E8"/>
    <w:rsid w:val="003C2732"/>
    <w:rsid w:val="003C2C86"/>
    <w:rsid w:val="003D4251"/>
    <w:rsid w:val="003E23D0"/>
    <w:rsid w:val="003E426E"/>
    <w:rsid w:val="003F5C1D"/>
    <w:rsid w:val="003F73C2"/>
    <w:rsid w:val="00403441"/>
    <w:rsid w:val="0041455E"/>
    <w:rsid w:val="00415EDC"/>
    <w:rsid w:val="0041796A"/>
    <w:rsid w:val="0045355F"/>
    <w:rsid w:val="004624B7"/>
    <w:rsid w:val="0047294E"/>
    <w:rsid w:val="00477A2E"/>
    <w:rsid w:val="004A44EB"/>
    <w:rsid w:val="004D0A26"/>
    <w:rsid w:val="004D2CEC"/>
    <w:rsid w:val="004F2057"/>
    <w:rsid w:val="004F2C13"/>
    <w:rsid w:val="00503C0C"/>
    <w:rsid w:val="0051599E"/>
    <w:rsid w:val="00527084"/>
    <w:rsid w:val="00543D7F"/>
    <w:rsid w:val="0054513A"/>
    <w:rsid w:val="00547F33"/>
    <w:rsid w:val="00554468"/>
    <w:rsid w:val="0056477A"/>
    <w:rsid w:val="00581D47"/>
    <w:rsid w:val="005955EB"/>
    <w:rsid w:val="005B0E76"/>
    <w:rsid w:val="005B457F"/>
    <w:rsid w:val="005C195F"/>
    <w:rsid w:val="005E10CB"/>
    <w:rsid w:val="005E306D"/>
    <w:rsid w:val="005E6C3B"/>
    <w:rsid w:val="005F3FD2"/>
    <w:rsid w:val="005F4BFD"/>
    <w:rsid w:val="006058B0"/>
    <w:rsid w:val="006164CB"/>
    <w:rsid w:val="0062547B"/>
    <w:rsid w:val="00635E47"/>
    <w:rsid w:val="00636348"/>
    <w:rsid w:val="00640484"/>
    <w:rsid w:val="00643188"/>
    <w:rsid w:val="00661B02"/>
    <w:rsid w:val="00682258"/>
    <w:rsid w:val="006A2B2E"/>
    <w:rsid w:val="006B2306"/>
    <w:rsid w:val="006B6C2A"/>
    <w:rsid w:val="006C1248"/>
    <w:rsid w:val="006F614A"/>
    <w:rsid w:val="006F740A"/>
    <w:rsid w:val="00701092"/>
    <w:rsid w:val="0072495B"/>
    <w:rsid w:val="00727D1E"/>
    <w:rsid w:val="00733D4C"/>
    <w:rsid w:val="00737D70"/>
    <w:rsid w:val="0077645D"/>
    <w:rsid w:val="00782BFF"/>
    <w:rsid w:val="007A6E08"/>
    <w:rsid w:val="007C213B"/>
    <w:rsid w:val="007D05F5"/>
    <w:rsid w:val="007D08E2"/>
    <w:rsid w:val="007E1B00"/>
    <w:rsid w:val="007E3086"/>
    <w:rsid w:val="007F55A7"/>
    <w:rsid w:val="00830E69"/>
    <w:rsid w:val="008364AA"/>
    <w:rsid w:val="008607CD"/>
    <w:rsid w:val="008655B1"/>
    <w:rsid w:val="008747CC"/>
    <w:rsid w:val="00877EE4"/>
    <w:rsid w:val="008A71A9"/>
    <w:rsid w:val="008C0752"/>
    <w:rsid w:val="008C7C74"/>
    <w:rsid w:val="008E7856"/>
    <w:rsid w:val="008F49F9"/>
    <w:rsid w:val="0090696D"/>
    <w:rsid w:val="00911C5D"/>
    <w:rsid w:val="009338CB"/>
    <w:rsid w:val="00940BBE"/>
    <w:rsid w:val="009562F4"/>
    <w:rsid w:val="009767AC"/>
    <w:rsid w:val="00976B6E"/>
    <w:rsid w:val="00991063"/>
    <w:rsid w:val="009A2351"/>
    <w:rsid w:val="009A5EF2"/>
    <w:rsid w:val="009B3FFE"/>
    <w:rsid w:val="009B6FDE"/>
    <w:rsid w:val="009E3497"/>
    <w:rsid w:val="009E5571"/>
    <w:rsid w:val="00A0066E"/>
    <w:rsid w:val="00A11579"/>
    <w:rsid w:val="00A1575D"/>
    <w:rsid w:val="00A168E4"/>
    <w:rsid w:val="00A32247"/>
    <w:rsid w:val="00A51007"/>
    <w:rsid w:val="00A55960"/>
    <w:rsid w:val="00A82836"/>
    <w:rsid w:val="00A83757"/>
    <w:rsid w:val="00A97984"/>
    <w:rsid w:val="00AA6050"/>
    <w:rsid w:val="00AB0662"/>
    <w:rsid w:val="00AB0DDB"/>
    <w:rsid w:val="00AC6790"/>
    <w:rsid w:val="00AE5A50"/>
    <w:rsid w:val="00AE692B"/>
    <w:rsid w:val="00AF58B9"/>
    <w:rsid w:val="00B1009C"/>
    <w:rsid w:val="00B11F36"/>
    <w:rsid w:val="00B13EEF"/>
    <w:rsid w:val="00B22B3F"/>
    <w:rsid w:val="00B2558D"/>
    <w:rsid w:val="00B3521D"/>
    <w:rsid w:val="00B55949"/>
    <w:rsid w:val="00B55E7D"/>
    <w:rsid w:val="00B5660A"/>
    <w:rsid w:val="00B65538"/>
    <w:rsid w:val="00B82B10"/>
    <w:rsid w:val="00B82B57"/>
    <w:rsid w:val="00B92730"/>
    <w:rsid w:val="00B94D65"/>
    <w:rsid w:val="00BD40A4"/>
    <w:rsid w:val="00BD540E"/>
    <w:rsid w:val="00BD711E"/>
    <w:rsid w:val="00BE4CE5"/>
    <w:rsid w:val="00C21CC9"/>
    <w:rsid w:val="00C235E2"/>
    <w:rsid w:val="00C2645D"/>
    <w:rsid w:val="00C26468"/>
    <w:rsid w:val="00C4128E"/>
    <w:rsid w:val="00C563BA"/>
    <w:rsid w:val="00C63FB9"/>
    <w:rsid w:val="00C72354"/>
    <w:rsid w:val="00CB430D"/>
    <w:rsid w:val="00CF29EF"/>
    <w:rsid w:val="00CF6183"/>
    <w:rsid w:val="00D02786"/>
    <w:rsid w:val="00D12D11"/>
    <w:rsid w:val="00D30EF0"/>
    <w:rsid w:val="00D67231"/>
    <w:rsid w:val="00D80D43"/>
    <w:rsid w:val="00D82E17"/>
    <w:rsid w:val="00D91740"/>
    <w:rsid w:val="00D923F2"/>
    <w:rsid w:val="00DB1822"/>
    <w:rsid w:val="00DB765C"/>
    <w:rsid w:val="00DF3F1D"/>
    <w:rsid w:val="00E0357F"/>
    <w:rsid w:val="00E05857"/>
    <w:rsid w:val="00E26AF1"/>
    <w:rsid w:val="00E32689"/>
    <w:rsid w:val="00E41FE2"/>
    <w:rsid w:val="00E63C1E"/>
    <w:rsid w:val="00EB05B5"/>
    <w:rsid w:val="00EB40DD"/>
    <w:rsid w:val="00EB4DF3"/>
    <w:rsid w:val="00EC479B"/>
    <w:rsid w:val="00ED094C"/>
    <w:rsid w:val="00EE0284"/>
    <w:rsid w:val="00F013A9"/>
    <w:rsid w:val="00F013ED"/>
    <w:rsid w:val="00F06EA0"/>
    <w:rsid w:val="00F120AD"/>
    <w:rsid w:val="00F15FF1"/>
    <w:rsid w:val="00F21D13"/>
    <w:rsid w:val="00F23B92"/>
    <w:rsid w:val="00F32314"/>
    <w:rsid w:val="00F43291"/>
    <w:rsid w:val="00F47BDF"/>
    <w:rsid w:val="00F54BB5"/>
    <w:rsid w:val="00F67D53"/>
    <w:rsid w:val="00F83C3F"/>
    <w:rsid w:val="00F85550"/>
    <w:rsid w:val="00FB2A8C"/>
    <w:rsid w:val="00FC7439"/>
    <w:rsid w:val="00FD6C5E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82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7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1C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E0284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73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E6C3B"/>
    <w:pPr>
      <w:spacing w:before="120" w:after="120" w:line="360" w:lineRule="auto"/>
      <w:ind w:left="425"/>
      <w:jc w:val="both"/>
    </w:pPr>
    <w:rPr>
      <w:rFonts w:ascii="Arial" w:eastAsia="Times New Roman" w:hAnsi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E6C3B"/>
    <w:rPr>
      <w:rFonts w:ascii="Arial" w:eastAsia="Times New Roman" w:hAnsi="Arial"/>
      <w:szCs w:val="24"/>
      <w:lang w:eastAsia="en-US"/>
    </w:rPr>
  </w:style>
  <w:style w:type="table" w:styleId="Mkatabulky">
    <w:name w:val="Table Grid"/>
    <w:basedOn w:val="Normlntabulka"/>
    <w:uiPriority w:val="59"/>
    <w:rsid w:val="0013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8Char">
    <w:name w:val="Nadpis 8 Char"/>
    <w:basedOn w:val="Standardnpsmoodstavce"/>
    <w:link w:val="Nadpis8"/>
    <w:uiPriority w:val="9"/>
    <w:rsid w:val="00911C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na\Local%20Settings\Temporary%20Internet%20Files\Content.IE5\E8T54ZIW\fp-hlavickovy-papir-s-oknem-pro-adresu-cz%5b1%5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611A-BE09-49F4-BC63-6D90D4FE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fp-hlavickovy-papir-s-oknem-pro-adresu-cz[1].dot</Template>
  <TotalTime>0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2021-10-04T06:24:00Z</dcterms:created>
  <dcterms:modified xsi:type="dcterms:W3CDTF">2021-10-04T06:24:00Z</dcterms:modified>
</cp:coreProperties>
</file>