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23" w:rsidRDefault="00070523" w:rsidP="006A11B7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C044FA" w:rsidRDefault="00AF334C" w:rsidP="00A013BB">
      <w:pPr>
        <w:spacing w:after="0"/>
        <w:jc w:val="center"/>
        <w:rPr>
          <w:rFonts w:asciiTheme="minorHAnsi" w:hAnsiTheme="minorHAnsi" w:cstheme="minorHAnsi"/>
          <w:b/>
          <w:color w:val="5B9BD5" w:themeColor="accent1"/>
          <w:sz w:val="32"/>
          <w:szCs w:val="32"/>
        </w:rPr>
      </w:pPr>
      <w:r w:rsidRPr="00A013BB">
        <w:rPr>
          <w:rFonts w:asciiTheme="minorHAnsi" w:hAnsiTheme="minorHAnsi" w:cstheme="minorHAnsi"/>
          <w:b/>
          <w:color w:val="5B9BD5" w:themeColor="accent1"/>
          <w:sz w:val="32"/>
          <w:szCs w:val="32"/>
        </w:rPr>
        <w:t>Průběžná pedagogická praxe</w:t>
      </w:r>
      <w:r w:rsidR="00D35DF7" w:rsidRPr="00A013BB">
        <w:rPr>
          <w:rFonts w:asciiTheme="minorHAnsi" w:hAnsiTheme="minorHAnsi" w:cstheme="minorHAnsi"/>
          <w:b/>
          <w:color w:val="5B9BD5" w:themeColor="accent1"/>
          <w:sz w:val="32"/>
          <w:szCs w:val="32"/>
        </w:rPr>
        <w:t xml:space="preserve"> </w:t>
      </w:r>
      <w:r w:rsidR="00A013BB" w:rsidRPr="00A013BB">
        <w:rPr>
          <w:rFonts w:asciiTheme="minorHAnsi" w:hAnsiTheme="minorHAnsi" w:cstheme="minorHAnsi"/>
          <w:b/>
          <w:color w:val="5B9BD5" w:themeColor="accent1"/>
          <w:sz w:val="32"/>
          <w:szCs w:val="32"/>
        </w:rPr>
        <w:t>2 PR2-Z</w:t>
      </w:r>
    </w:p>
    <w:p w:rsidR="00A013BB" w:rsidRDefault="00A013BB" w:rsidP="00A013BB">
      <w:pPr>
        <w:spacing w:after="0"/>
        <w:jc w:val="center"/>
        <w:rPr>
          <w:rFonts w:asciiTheme="minorHAnsi" w:hAnsiTheme="minorHAnsi" w:cstheme="minorHAnsi"/>
          <w:b/>
          <w:color w:val="5B9BD5" w:themeColor="accent1"/>
          <w:sz w:val="32"/>
          <w:szCs w:val="32"/>
        </w:rPr>
      </w:pPr>
      <w:r>
        <w:rPr>
          <w:rFonts w:asciiTheme="minorHAnsi" w:hAnsiTheme="minorHAnsi" w:cstheme="minorHAnsi"/>
          <w:b/>
          <w:color w:val="5B9BD5" w:themeColor="accent1"/>
          <w:sz w:val="32"/>
          <w:szCs w:val="32"/>
        </w:rPr>
        <w:t>ZS 2021-2022</w:t>
      </w:r>
    </w:p>
    <w:p w:rsidR="00766B42" w:rsidRPr="00766B42" w:rsidRDefault="00766B42" w:rsidP="00A013BB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66B42">
        <w:rPr>
          <w:rFonts w:asciiTheme="minorHAnsi" w:hAnsiTheme="minorHAnsi" w:cstheme="minorHAnsi"/>
          <w:b/>
          <w:sz w:val="32"/>
          <w:szCs w:val="32"/>
        </w:rPr>
        <w:t>5.</w:t>
      </w:r>
      <w:r w:rsidR="00F33C4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66B42">
        <w:rPr>
          <w:rFonts w:asciiTheme="minorHAnsi" w:hAnsiTheme="minorHAnsi" w:cstheme="minorHAnsi"/>
          <w:b/>
          <w:sz w:val="32"/>
          <w:szCs w:val="32"/>
        </w:rPr>
        <w:t>10. 2021–11.</w:t>
      </w:r>
      <w:r w:rsidR="00F33C4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66B42">
        <w:rPr>
          <w:rFonts w:asciiTheme="minorHAnsi" w:hAnsiTheme="minorHAnsi" w:cstheme="minorHAnsi"/>
          <w:b/>
          <w:sz w:val="32"/>
          <w:szCs w:val="32"/>
        </w:rPr>
        <w:t>1. 2022</w:t>
      </w:r>
    </w:p>
    <w:p w:rsidR="00A013BB" w:rsidRDefault="00A013BB" w:rsidP="00A013BB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766B42" w:rsidRPr="00766B42" w:rsidRDefault="00A013BB" w:rsidP="006A11B7">
      <w:pPr>
        <w:spacing w:after="0"/>
        <w:rPr>
          <w:rFonts w:asciiTheme="minorHAnsi" w:hAnsiTheme="minorHAnsi" w:cstheme="minorHAnsi"/>
          <w:b/>
          <w:color w:val="5B9BD5" w:themeColor="accent1"/>
          <w:sz w:val="28"/>
          <w:szCs w:val="28"/>
        </w:rPr>
      </w:pPr>
      <w:r w:rsidRPr="00766B42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Studenti realizují praxi v 1.třídách fakultních ZŠ</w:t>
      </w:r>
    </w:p>
    <w:p w:rsidR="00766B42" w:rsidRDefault="00A013BB" w:rsidP="00766B42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66B42">
        <w:rPr>
          <w:rFonts w:asciiTheme="minorHAnsi" w:hAnsiTheme="minorHAnsi" w:cstheme="minorHAnsi"/>
          <w:sz w:val="28"/>
          <w:szCs w:val="28"/>
        </w:rPr>
        <w:t>pozorují a reflektují vyučovací jednotky, zapojují se jako asistenti pedagoga, pracují v tandemu</w:t>
      </w:r>
    </w:p>
    <w:p w:rsidR="00766B42" w:rsidRDefault="00A013BB" w:rsidP="00766B42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66B42">
        <w:rPr>
          <w:rFonts w:asciiTheme="minorHAnsi" w:hAnsiTheme="minorHAnsi" w:cstheme="minorHAnsi"/>
          <w:sz w:val="28"/>
          <w:szCs w:val="28"/>
        </w:rPr>
        <w:t xml:space="preserve"> realizují jednu hodinu týdně, diferencují učivo dle specifik žáků a úrovně jejich vývoje</w:t>
      </w:r>
    </w:p>
    <w:p w:rsidR="00F031E9" w:rsidRDefault="00F031E9" w:rsidP="00766B42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hodnotí žáky převážně formativně, cílí na jejich vnitřní motivaci</w:t>
      </w:r>
    </w:p>
    <w:p w:rsidR="00F031E9" w:rsidRDefault="00A013BB" w:rsidP="00766B42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 w:rsidRPr="00766B42">
        <w:rPr>
          <w:rFonts w:asciiTheme="minorHAnsi" w:hAnsiTheme="minorHAnsi" w:cstheme="minorHAnsi"/>
          <w:sz w:val="28"/>
          <w:szCs w:val="28"/>
        </w:rPr>
        <w:t>průběžně se sebehodnotí v nástroji pro sebehodnocení</w:t>
      </w:r>
    </w:p>
    <w:p w:rsidR="00766B42" w:rsidRDefault="00F031E9" w:rsidP="00766B42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A013BB" w:rsidRPr="00766B42">
        <w:rPr>
          <w:rFonts w:asciiTheme="minorHAnsi" w:hAnsiTheme="minorHAnsi" w:cstheme="minorHAnsi"/>
          <w:sz w:val="28"/>
          <w:szCs w:val="28"/>
        </w:rPr>
        <w:t xml:space="preserve">řipravují pro žáky aktivizační činnosti, vyrábí pomůcky, pomáhají při dozorech a jiných nepřímých pedagogických činnostech. </w:t>
      </w:r>
    </w:p>
    <w:p w:rsidR="00766B42" w:rsidRDefault="00766B42" w:rsidP="00766B42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monitorují adaptační proces v 1.třídě, tvoří přátelské klima pro začlenění všech žáků do vzdělávacího procesu</w:t>
      </w:r>
      <w:r w:rsidR="00F031E9">
        <w:rPr>
          <w:rFonts w:asciiTheme="minorHAnsi" w:hAnsiTheme="minorHAnsi" w:cstheme="minorHAnsi"/>
          <w:sz w:val="28"/>
          <w:szCs w:val="28"/>
        </w:rPr>
        <w:t>, učí se komunikovat s danou věkovou skupinou dětí</w:t>
      </w:r>
    </w:p>
    <w:p w:rsidR="00C044FA" w:rsidRPr="00766B42" w:rsidRDefault="00766B42" w:rsidP="00766B42">
      <w:pPr>
        <w:pStyle w:val="Odstavecseseznamem"/>
        <w:numPr>
          <w:ilvl w:val="0"/>
          <w:numId w:val="3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</w:t>
      </w:r>
      <w:r w:rsidRPr="00766B42">
        <w:rPr>
          <w:rFonts w:asciiTheme="minorHAnsi" w:hAnsiTheme="minorHAnsi" w:cstheme="minorHAnsi"/>
          <w:b/>
          <w:sz w:val="28"/>
          <w:szCs w:val="28"/>
        </w:rPr>
        <w:t>vičný učitel</w:t>
      </w:r>
      <w:r w:rsidRPr="00766B42">
        <w:rPr>
          <w:rFonts w:asciiTheme="minorHAnsi" w:hAnsiTheme="minorHAnsi" w:cstheme="minorHAnsi"/>
          <w:sz w:val="28"/>
          <w:szCs w:val="28"/>
        </w:rPr>
        <w:t xml:space="preserve"> seznámí studenty s administrativou na 1.stupni</w:t>
      </w:r>
      <w:r>
        <w:rPr>
          <w:rFonts w:asciiTheme="minorHAnsi" w:hAnsiTheme="minorHAnsi" w:cstheme="minorHAnsi"/>
          <w:sz w:val="28"/>
          <w:szCs w:val="28"/>
        </w:rPr>
        <w:t xml:space="preserve"> a se specifiky </w:t>
      </w:r>
      <w:r w:rsidR="00F031E9">
        <w:rPr>
          <w:rFonts w:asciiTheme="minorHAnsi" w:hAnsiTheme="minorHAnsi" w:cstheme="minorHAnsi"/>
          <w:sz w:val="28"/>
          <w:szCs w:val="28"/>
        </w:rPr>
        <w:t xml:space="preserve">práce v </w:t>
      </w:r>
      <w:r>
        <w:rPr>
          <w:rFonts w:asciiTheme="minorHAnsi" w:hAnsiTheme="minorHAnsi" w:cstheme="minorHAnsi"/>
          <w:sz w:val="28"/>
          <w:szCs w:val="28"/>
        </w:rPr>
        <w:t>1.tříd</w:t>
      </w:r>
      <w:r w:rsidR="00F031E9">
        <w:rPr>
          <w:rFonts w:asciiTheme="minorHAnsi" w:hAnsiTheme="minorHAnsi" w:cstheme="minorHAnsi"/>
          <w:sz w:val="28"/>
          <w:szCs w:val="28"/>
        </w:rPr>
        <w:t>ě, reflektuje studentovu práci</w:t>
      </w:r>
    </w:p>
    <w:p w:rsidR="00766B42" w:rsidRPr="00E06255" w:rsidRDefault="00766B42" w:rsidP="006A11B7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766B42" w:rsidRDefault="00B23EF5" w:rsidP="006A11B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766B42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Časová dotace PR</w:t>
      </w:r>
      <w:r w:rsidR="00766B42" w:rsidRPr="00766B42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2-Z</w:t>
      </w:r>
      <w:r w:rsidR="00E06255" w:rsidRPr="00766B42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:</w:t>
      </w:r>
      <w:r w:rsidR="00E0625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každé úterý</w:t>
      </w:r>
      <w:r w:rsidR="00E06255">
        <w:rPr>
          <w:rFonts w:asciiTheme="minorHAnsi" w:hAnsiTheme="minorHAnsi" w:cstheme="minorHAnsi"/>
          <w:sz w:val="28"/>
          <w:szCs w:val="28"/>
        </w:rPr>
        <w:t xml:space="preserve"> 4 vyučovací hodiny </w:t>
      </w:r>
      <w:r w:rsidR="00E06255" w:rsidRPr="00E06255">
        <w:rPr>
          <w:rFonts w:asciiTheme="minorHAnsi" w:hAnsiTheme="minorHAnsi" w:cstheme="minorHAnsi"/>
          <w:b/>
          <w:sz w:val="28"/>
          <w:szCs w:val="28"/>
        </w:rPr>
        <w:t xml:space="preserve">od </w:t>
      </w:r>
      <w:r w:rsidR="00766B42">
        <w:rPr>
          <w:rFonts w:asciiTheme="minorHAnsi" w:hAnsiTheme="minorHAnsi" w:cstheme="minorHAnsi"/>
          <w:b/>
          <w:sz w:val="28"/>
          <w:szCs w:val="28"/>
        </w:rPr>
        <w:t>5</w:t>
      </w:r>
      <w:r w:rsidR="00BC2D73">
        <w:rPr>
          <w:rFonts w:asciiTheme="minorHAnsi" w:hAnsiTheme="minorHAnsi" w:cstheme="minorHAnsi"/>
          <w:b/>
          <w:sz w:val="28"/>
          <w:szCs w:val="28"/>
        </w:rPr>
        <w:t>.</w:t>
      </w:r>
      <w:r w:rsidR="00F33C4B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10.20</w:t>
      </w:r>
      <w:r w:rsidR="00766B42">
        <w:rPr>
          <w:rFonts w:asciiTheme="minorHAnsi" w:hAnsiTheme="minorHAnsi" w:cstheme="minorHAnsi"/>
          <w:b/>
          <w:sz w:val="28"/>
          <w:szCs w:val="28"/>
        </w:rPr>
        <w:t>21</w:t>
      </w:r>
      <w:r>
        <w:rPr>
          <w:rFonts w:asciiTheme="minorHAnsi" w:hAnsiTheme="minorHAnsi" w:cstheme="minorHAnsi"/>
          <w:b/>
          <w:sz w:val="28"/>
          <w:szCs w:val="28"/>
        </w:rPr>
        <w:t xml:space="preserve"> do 1</w:t>
      </w:r>
      <w:r w:rsidR="00766B42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 w:rsidR="00F33C4B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1.202</w:t>
      </w:r>
      <w:r w:rsidR="00766B42">
        <w:rPr>
          <w:rFonts w:asciiTheme="minorHAnsi" w:hAnsiTheme="minorHAnsi" w:cstheme="minorHAnsi"/>
          <w:b/>
          <w:sz w:val="28"/>
          <w:szCs w:val="28"/>
        </w:rPr>
        <w:t>2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6255">
        <w:rPr>
          <w:rFonts w:asciiTheme="minorHAnsi" w:hAnsiTheme="minorHAnsi" w:cstheme="minorHAnsi"/>
          <w:sz w:val="28"/>
          <w:szCs w:val="28"/>
        </w:rPr>
        <w:t xml:space="preserve">studenti </w:t>
      </w:r>
      <w:r w:rsidR="00766B42">
        <w:rPr>
          <w:rFonts w:asciiTheme="minorHAnsi" w:hAnsiTheme="minorHAnsi" w:cstheme="minorHAnsi"/>
          <w:sz w:val="28"/>
          <w:szCs w:val="28"/>
        </w:rPr>
        <w:t>realizují praxe</w:t>
      </w:r>
      <w:r w:rsidR="00E06255">
        <w:rPr>
          <w:rFonts w:asciiTheme="minorHAnsi" w:hAnsiTheme="minorHAnsi" w:cstheme="minorHAnsi"/>
          <w:sz w:val="28"/>
          <w:szCs w:val="28"/>
        </w:rPr>
        <w:t xml:space="preserve"> v přidělené ZŠ</w:t>
      </w:r>
    </w:p>
    <w:p w:rsidR="006A11B7" w:rsidRDefault="00152DCD" w:rsidP="006A11B7">
      <w:pPr>
        <w:spacing w:after="0"/>
        <w:rPr>
          <w:rFonts w:asciiTheme="minorHAnsi" w:hAnsiTheme="minorHAnsi" w:cstheme="minorHAnsi"/>
          <w:sz w:val="28"/>
          <w:szCs w:val="28"/>
        </w:rPr>
      </w:pPr>
      <w:r w:rsidRPr="0044567E">
        <w:rPr>
          <w:rFonts w:asciiTheme="minorHAnsi" w:hAnsiTheme="minorHAnsi" w:cstheme="minorHAnsi"/>
          <w:b/>
          <w:color w:val="5B9BD5" w:themeColor="accent1"/>
          <w:sz w:val="28"/>
          <w:szCs w:val="28"/>
        </w:rPr>
        <w:t>Povinnosti k uzavření zápočtu</w:t>
      </w:r>
      <w:r w:rsidRPr="00152DCD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52DCD" w:rsidRDefault="00152DCD" w:rsidP="00152D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Pravidelná účast na praxi</w:t>
      </w:r>
    </w:p>
    <w:p w:rsidR="00152DCD" w:rsidRDefault="002572AF" w:rsidP="00152D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Vedení </w:t>
      </w:r>
      <w:r w:rsidR="00152DCD">
        <w:rPr>
          <w:rFonts w:asciiTheme="minorHAnsi" w:hAnsiTheme="minorHAnsi" w:cstheme="minorHAnsi"/>
          <w:sz w:val="28"/>
          <w:szCs w:val="28"/>
        </w:rPr>
        <w:t xml:space="preserve">pedagogického deníku dle pokynů </w:t>
      </w:r>
      <w:r>
        <w:rPr>
          <w:rFonts w:asciiTheme="minorHAnsi" w:hAnsiTheme="minorHAnsi" w:cstheme="minorHAnsi"/>
          <w:sz w:val="28"/>
          <w:szCs w:val="28"/>
        </w:rPr>
        <w:t>didaktiků</w:t>
      </w:r>
    </w:p>
    <w:p w:rsidR="00152DCD" w:rsidRDefault="00152DCD" w:rsidP="00152D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Popis základní školy a dané třídy (A4)</w:t>
      </w:r>
    </w:p>
    <w:p w:rsidR="00152DCD" w:rsidRDefault="002572AF" w:rsidP="00152D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Odevzdání 6</w:t>
      </w:r>
      <w:r w:rsidR="00152DCD">
        <w:rPr>
          <w:rFonts w:asciiTheme="minorHAnsi" w:hAnsiTheme="minorHAnsi" w:cstheme="minorHAnsi"/>
          <w:sz w:val="28"/>
          <w:szCs w:val="28"/>
        </w:rPr>
        <w:t xml:space="preserve"> náslechových archů s reflexemi jednotlivých hodin</w:t>
      </w:r>
    </w:p>
    <w:p w:rsidR="00152DCD" w:rsidRDefault="00B23EF5" w:rsidP="00152D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Odevzdání </w:t>
      </w:r>
      <w:r w:rsidR="00766B42">
        <w:rPr>
          <w:rFonts w:asciiTheme="minorHAnsi" w:hAnsiTheme="minorHAnsi" w:cstheme="minorHAnsi"/>
          <w:sz w:val="28"/>
          <w:szCs w:val="28"/>
        </w:rPr>
        <w:t>6</w:t>
      </w:r>
      <w:r w:rsidR="00152DCD">
        <w:rPr>
          <w:rFonts w:asciiTheme="minorHAnsi" w:hAnsiTheme="minorHAnsi" w:cstheme="minorHAnsi"/>
          <w:sz w:val="28"/>
          <w:szCs w:val="28"/>
        </w:rPr>
        <w:t xml:space="preserve"> příprav </w:t>
      </w:r>
      <w:r w:rsidR="002572AF">
        <w:rPr>
          <w:rFonts w:asciiTheme="minorHAnsi" w:hAnsiTheme="minorHAnsi" w:cstheme="minorHAnsi"/>
          <w:sz w:val="28"/>
          <w:szCs w:val="28"/>
        </w:rPr>
        <w:t>na vyučovací hodiny</w:t>
      </w:r>
      <w:r w:rsidR="00152DCD">
        <w:rPr>
          <w:rFonts w:asciiTheme="minorHAnsi" w:hAnsiTheme="minorHAnsi" w:cstheme="minorHAnsi"/>
          <w:sz w:val="28"/>
          <w:szCs w:val="28"/>
        </w:rPr>
        <w:t xml:space="preserve"> s</w:t>
      </w:r>
      <w:r w:rsidR="00F031E9">
        <w:rPr>
          <w:rFonts w:asciiTheme="minorHAnsi" w:hAnsiTheme="minorHAnsi" w:cstheme="minorHAnsi"/>
          <w:sz w:val="28"/>
          <w:szCs w:val="28"/>
        </w:rPr>
        <w:t> </w:t>
      </w:r>
      <w:r w:rsidR="00D9722B">
        <w:rPr>
          <w:rFonts w:asciiTheme="minorHAnsi" w:hAnsiTheme="minorHAnsi" w:cstheme="minorHAnsi"/>
          <w:sz w:val="28"/>
          <w:szCs w:val="28"/>
        </w:rPr>
        <w:t>reflexemi</w:t>
      </w:r>
      <w:r w:rsidR="00F031E9">
        <w:rPr>
          <w:rFonts w:asciiTheme="minorHAnsi" w:hAnsiTheme="minorHAnsi" w:cstheme="minorHAnsi"/>
          <w:sz w:val="28"/>
          <w:szCs w:val="28"/>
        </w:rPr>
        <w:t xml:space="preserve"> a sebereflexemi</w:t>
      </w:r>
    </w:p>
    <w:p w:rsidR="002572AF" w:rsidRDefault="0044567E" w:rsidP="00152D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Odevzdání 2 příprav na didaktické aktivity rozvíjející sociální vztahy ve třídě (s reflexí po realizaci)</w:t>
      </w:r>
    </w:p>
    <w:p w:rsidR="00152DCD" w:rsidRDefault="002572AF" w:rsidP="00152D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Odevzdání hodnotícího nástroje vyplněného od studenta a</w:t>
      </w:r>
      <w:r w:rsidR="00152DCD">
        <w:rPr>
          <w:rFonts w:asciiTheme="minorHAnsi" w:hAnsiTheme="minorHAnsi" w:cstheme="minorHAnsi"/>
          <w:sz w:val="28"/>
          <w:szCs w:val="28"/>
        </w:rPr>
        <w:t xml:space="preserve"> od cvičné učitelky/učitele</w:t>
      </w:r>
    </w:p>
    <w:p w:rsidR="00152DCD" w:rsidRDefault="00152DCD" w:rsidP="00152D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Zhodnocení přínosu praxe a sebe </w:t>
      </w:r>
      <w:r w:rsidR="002572AF">
        <w:rPr>
          <w:rFonts w:asciiTheme="minorHAnsi" w:hAnsiTheme="minorHAnsi" w:cstheme="minorHAnsi"/>
          <w:sz w:val="28"/>
          <w:szCs w:val="28"/>
        </w:rPr>
        <w:t>jako učitele začátečníka</w:t>
      </w:r>
      <w:r>
        <w:rPr>
          <w:rFonts w:asciiTheme="minorHAnsi" w:hAnsiTheme="minorHAnsi" w:cstheme="minorHAnsi"/>
          <w:sz w:val="28"/>
          <w:szCs w:val="28"/>
        </w:rPr>
        <w:t xml:space="preserve"> ve výuce (A4)</w:t>
      </w:r>
    </w:p>
    <w:p w:rsidR="002572AF" w:rsidRPr="00152DCD" w:rsidRDefault="0009295B" w:rsidP="00152DCD">
      <w:pPr>
        <w:pStyle w:val="Odstavecseseznamem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Hospitace didaktika/</w:t>
      </w:r>
      <w:proofErr w:type="spellStart"/>
      <w:r>
        <w:rPr>
          <w:rFonts w:asciiTheme="minorHAnsi" w:hAnsiTheme="minorHAnsi" w:cstheme="minorHAnsi"/>
          <w:sz w:val="28"/>
          <w:szCs w:val="28"/>
        </w:rPr>
        <w:t>čky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na realizované hodině, společný rozbor hodiny</w:t>
      </w:r>
    </w:p>
    <w:sectPr w:rsidR="002572AF" w:rsidRPr="00152DCD" w:rsidSect="00F013A9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34" w:rsidRPr="00D91740" w:rsidRDefault="00687534" w:rsidP="00D91740">
      <w:r>
        <w:separator/>
      </w:r>
    </w:p>
  </w:endnote>
  <w:endnote w:type="continuationSeparator" w:id="0">
    <w:p w:rsidR="00687534" w:rsidRPr="00D91740" w:rsidRDefault="00687534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4A31BC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-6350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3E35F1"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="003E35F1" w:rsidRPr="003C21E8">
      <w:rPr>
        <w:color w:val="006AB3"/>
        <w:sz w:val="12"/>
        <w:szCs w:val="16"/>
      </w:rPr>
      <w:t>|</w:t>
    </w:r>
    <w:r w:rsidR="003E35F1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3E35F1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8</w:t>
    </w:r>
    <w:r w:rsidR="00F013A9">
      <w:rPr>
        <w:i/>
        <w:iCs/>
        <w:color w:val="57585A"/>
        <w:sz w:val="11"/>
        <w:szCs w:val="9"/>
      </w:rPr>
      <w:t>15</w:t>
    </w:r>
    <w:r w:rsidR="00F013A9" w:rsidRPr="00F013A9">
      <w:rPr>
        <w:i/>
        <w:iCs/>
        <w:sz w:val="11"/>
        <w:szCs w:val="9"/>
      </w:rPr>
      <w:t xml:space="preserve">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>
      <w:rPr>
        <w:i/>
        <w:iCs/>
        <w:color w:val="57585A"/>
        <w:sz w:val="11"/>
        <w:szCs w:val="9"/>
      </w:rPr>
      <w:t>jmeno.prijmeni</w:t>
    </w:r>
    <w:r w:rsidR="00F013A9" w:rsidRPr="00CC2079">
      <w:rPr>
        <w:i/>
        <w:iCs/>
        <w:color w:val="57585A"/>
        <w:sz w:val="11"/>
        <w:szCs w:val="9"/>
      </w:rPr>
      <w:t xml:space="preserve">@tul.cz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>
      <w:rPr>
        <w:i/>
        <w:iCs/>
        <w:color w:val="57585A"/>
        <w:sz w:val="11"/>
        <w:szCs w:val="9"/>
      </w:rPr>
      <w:t>www.fp</w:t>
    </w:r>
    <w:r w:rsidR="00F013A9" w:rsidRPr="00CC2079">
      <w:rPr>
        <w:i/>
        <w:iCs/>
        <w:color w:val="57585A"/>
        <w:sz w:val="11"/>
        <w:szCs w:val="9"/>
      </w:rPr>
      <w:t xml:space="preserve">.tul.cz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F013A9">
      <w:rPr>
        <w:i/>
        <w:iCs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 xml:space="preserve">IČ: 467 47 885 </w:t>
    </w:r>
    <w:r w:rsidR="00F013A9" w:rsidRPr="003C21E8">
      <w:rPr>
        <w:i/>
        <w:iCs/>
        <w:color w:val="006AB3"/>
        <w:sz w:val="11"/>
        <w:szCs w:val="9"/>
      </w:rPr>
      <w:t>|</w:t>
    </w:r>
    <w:r w:rsidR="00F013A9" w:rsidRPr="00CC2079">
      <w:rPr>
        <w:i/>
        <w:iCs/>
        <w:color w:val="7AC141"/>
        <w:sz w:val="11"/>
        <w:szCs w:val="9"/>
      </w:rPr>
      <w:t xml:space="preserve"> </w:t>
    </w:r>
    <w:r w:rsidR="00F013A9" w:rsidRPr="00CC2079">
      <w:rPr>
        <w:i/>
        <w:iCs/>
        <w:color w:val="57585A"/>
        <w:sz w:val="11"/>
        <w:szCs w:val="9"/>
      </w:rPr>
      <w:t>DIČ: CZ 467 47</w:t>
    </w:r>
    <w:r w:rsidR="00F013A9"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34" w:rsidRPr="00D91740" w:rsidRDefault="00687534" w:rsidP="00D91740">
      <w:r>
        <w:separator/>
      </w:r>
    </w:p>
  </w:footnote>
  <w:footnote w:type="continuationSeparator" w:id="0">
    <w:p w:rsidR="00687534" w:rsidRPr="00D91740" w:rsidRDefault="00687534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4A31BC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820C7"/>
    <w:multiLevelType w:val="hybridMultilevel"/>
    <w:tmpl w:val="F18072D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92652"/>
    <w:multiLevelType w:val="hybridMultilevel"/>
    <w:tmpl w:val="C4AEE9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BC"/>
    <w:rsid w:val="00016D7E"/>
    <w:rsid w:val="0002342B"/>
    <w:rsid w:val="000306B7"/>
    <w:rsid w:val="00037E8B"/>
    <w:rsid w:val="00070523"/>
    <w:rsid w:val="0009295B"/>
    <w:rsid w:val="000B5570"/>
    <w:rsid w:val="000C1C49"/>
    <w:rsid w:val="000C73BA"/>
    <w:rsid w:val="000D1F8C"/>
    <w:rsid w:val="000F1B08"/>
    <w:rsid w:val="00122F22"/>
    <w:rsid w:val="001418FE"/>
    <w:rsid w:val="001472E5"/>
    <w:rsid w:val="00152DCD"/>
    <w:rsid w:val="00175DDB"/>
    <w:rsid w:val="001903D8"/>
    <w:rsid w:val="00197647"/>
    <w:rsid w:val="001A21D5"/>
    <w:rsid w:val="001A5FEB"/>
    <w:rsid w:val="001D0688"/>
    <w:rsid w:val="002572AF"/>
    <w:rsid w:val="002F2D27"/>
    <w:rsid w:val="0031128F"/>
    <w:rsid w:val="003534CF"/>
    <w:rsid w:val="00372720"/>
    <w:rsid w:val="003855A8"/>
    <w:rsid w:val="00392572"/>
    <w:rsid w:val="00392F88"/>
    <w:rsid w:val="003C21E8"/>
    <w:rsid w:val="003C2732"/>
    <w:rsid w:val="003D4251"/>
    <w:rsid w:val="003E23D0"/>
    <w:rsid w:val="003E35F1"/>
    <w:rsid w:val="003F5C1D"/>
    <w:rsid w:val="0041455E"/>
    <w:rsid w:val="00415EDC"/>
    <w:rsid w:val="0044567E"/>
    <w:rsid w:val="0047294E"/>
    <w:rsid w:val="00477A2E"/>
    <w:rsid w:val="00481DF5"/>
    <w:rsid w:val="004A31BC"/>
    <w:rsid w:val="004D2CEC"/>
    <w:rsid w:val="004E1C12"/>
    <w:rsid w:val="004F2057"/>
    <w:rsid w:val="0054513A"/>
    <w:rsid w:val="00547F33"/>
    <w:rsid w:val="00581D47"/>
    <w:rsid w:val="005875A7"/>
    <w:rsid w:val="00594901"/>
    <w:rsid w:val="00594CD1"/>
    <w:rsid w:val="005B457F"/>
    <w:rsid w:val="005C195F"/>
    <w:rsid w:val="0062547B"/>
    <w:rsid w:val="00635E47"/>
    <w:rsid w:val="00682258"/>
    <w:rsid w:val="00687534"/>
    <w:rsid w:val="006A11B7"/>
    <w:rsid w:val="006A2B2E"/>
    <w:rsid w:val="006B2306"/>
    <w:rsid w:val="006C1248"/>
    <w:rsid w:val="00727D1E"/>
    <w:rsid w:val="00766B42"/>
    <w:rsid w:val="007C213B"/>
    <w:rsid w:val="007D08E2"/>
    <w:rsid w:val="007E1B00"/>
    <w:rsid w:val="007E3086"/>
    <w:rsid w:val="007F55A7"/>
    <w:rsid w:val="00830E69"/>
    <w:rsid w:val="008A71A9"/>
    <w:rsid w:val="008C0752"/>
    <w:rsid w:val="008C2529"/>
    <w:rsid w:val="008C7C74"/>
    <w:rsid w:val="008E7856"/>
    <w:rsid w:val="008F1F98"/>
    <w:rsid w:val="009338CB"/>
    <w:rsid w:val="00940BBE"/>
    <w:rsid w:val="009562F4"/>
    <w:rsid w:val="00991063"/>
    <w:rsid w:val="009A5EF2"/>
    <w:rsid w:val="009B3FFE"/>
    <w:rsid w:val="009B6FDE"/>
    <w:rsid w:val="009E5571"/>
    <w:rsid w:val="009F7F3A"/>
    <w:rsid w:val="00A013BB"/>
    <w:rsid w:val="00A1575D"/>
    <w:rsid w:val="00A168E4"/>
    <w:rsid w:val="00A51007"/>
    <w:rsid w:val="00A7229E"/>
    <w:rsid w:val="00A75190"/>
    <w:rsid w:val="00A83757"/>
    <w:rsid w:val="00AC6790"/>
    <w:rsid w:val="00AF334C"/>
    <w:rsid w:val="00B1009C"/>
    <w:rsid w:val="00B11F36"/>
    <w:rsid w:val="00B22B3F"/>
    <w:rsid w:val="00B23EF5"/>
    <w:rsid w:val="00B2558D"/>
    <w:rsid w:val="00B6123B"/>
    <w:rsid w:val="00B65538"/>
    <w:rsid w:val="00B82B57"/>
    <w:rsid w:val="00B94D65"/>
    <w:rsid w:val="00BB1A06"/>
    <w:rsid w:val="00BB45FD"/>
    <w:rsid w:val="00BC012D"/>
    <w:rsid w:val="00BC2D73"/>
    <w:rsid w:val="00BD51CE"/>
    <w:rsid w:val="00BE4CE5"/>
    <w:rsid w:val="00C044FA"/>
    <w:rsid w:val="00CB430D"/>
    <w:rsid w:val="00CD1CC1"/>
    <w:rsid w:val="00D35DF7"/>
    <w:rsid w:val="00D903E7"/>
    <w:rsid w:val="00D91740"/>
    <w:rsid w:val="00D9722B"/>
    <w:rsid w:val="00DA79E1"/>
    <w:rsid w:val="00DF27C6"/>
    <w:rsid w:val="00DF3F1D"/>
    <w:rsid w:val="00E0357F"/>
    <w:rsid w:val="00E06255"/>
    <w:rsid w:val="00E63C1E"/>
    <w:rsid w:val="00EB0875"/>
    <w:rsid w:val="00EB40DD"/>
    <w:rsid w:val="00ED2C7B"/>
    <w:rsid w:val="00F013A9"/>
    <w:rsid w:val="00F031E9"/>
    <w:rsid w:val="00F06EA0"/>
    <w:rsid w:val="00F120AD"/>
    <w:rsid w:val="00F15FF1"/>
    <w:rsid w:val="00F21D13"/>
    <w:rsid w:val="00F27E73"/>
    <w:rsid w:val="00F33C4B"/>
    <w:rsid w:val="00F47BDF"/>
    <w:rsid w:val="00FB2A8C"/>
    <w:rsid w:val="00FC7439"/>
    <w:rsid w:val="00F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B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Desatero_2018_19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DBAF-148A-432A-929D-C1B405A3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Desatero_2018_19.dot</Template>
  <TotalTime>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2021-09-23T05:37:00Z</dcterms:created>
  <dcterms:modified xsi:type="dcterms:W3CDTF">2021-09-23T05:37:00Z</dcterms:modified>
</cp:coreProperties>
</file>