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0" w:rsidRDefault="00FC3C5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bookmarkStart w:id="0" w:name="_GoBack"/>
      <w:bookmarkEnd w:id="0"/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ředitel</w:t>
      </w:r>
      <w:r>
        <w:rPr>
          <w:rFonts w:ascii="Times New Roman" w:hAnsi="Times New Roman"/>
          <w:b/>
          <w:sz w:val="28"/>
          <w:szCs w:val="28"/>
        </w:rPr>
        <w:t>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řediteli,</w:t>
      </w:r>
    </w:p>
    <w:p w:rsidR="00FD576B" w:rsidRDefault="00FD576B" w:rsidP="00FD576B">
      <w:pPr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Vážení cviční učitelé,</w:t>
      </w:r>
    </w:p>
    <w:p w:rsidR="00641D3F" w:rsidRPr="00D6067B" w:rsidRDefault="00641D3F" w:rsidP="00641D3F">
      <w:pPr>
        <w:pStyle w:val="Zkladntext"/>
        <w:rPr>
          <w:sz w:val="24"/>
        </w:rPr>
      </w:pPr>
    </w:p>
    <w:p w:rsidR="00641D3F" w:rsidRPr="00834380" w:rsidRDefault="00641D3F" w:rsidP="00641D3F">
      <w:pPr>
        <w:spacing w:before="0" w:after="0" w:line="240" w:lineRule="auto"/>
        <w:ind w:left="0"/>
        <w:rPr>
          <w:rFonts w:cs="Arial"/>
          <w:sz w:val="24"/>
        </w:rPr>
      </w:pPr>
      <w:r w:rsidRPr="00834380">
        <w:rPr>
          <w:rFonts w:cs="Arial"/>
          <w:sz w:val="24"/>
        </w:rPr>
        <w:t>jménem vedení Fakulty přírodovědně-humanitní a pedagogické TU v Liberci si Vás dovo</w:t>
      </w:r>
      <w:r w:rsidRPr="00834380">
        <w:rPr>
          <w:rFonts w:cs="Arial"/>
          <w:sz w:val="24"/>
        </w:rPr>
        <w:softHyphen/>
        <w:t xml:space="preserve">lujeme požádat o umožnění </w:t>
      </w:r>
      <w:r w:rsidR="00834380" w:rsidRPr="00834380">
        <w:rPr>
          <w:rFonts w:cs="Arial"/>
          <w:b/>
          <w:sz w:val="24"/>
        </w:rPr>
        <w:t>Průběžné praxe PR1E</w:t>
      </w:r>
      <w:r w:rsidR="00834380">
        <w:rPr>
          <w:rFonts w:cs="Arial"/>
          <w:sz w:val="24"/>
        </w:rPr>
        <w:t xml:space="preserve"> </w:t>
      </w:r>
      <w:r w:rsidRPr="00834380">
        <w:rPr>
          <w:rFonts w:cs="Arial"/>
          <w:sz w:val="24"/>
        </w:rPr>
        <w:t>studenta p</w:t>
      </w:r>
      <w:r w:rsidR="00834380">
        <w:rPr>
          <w:rFonts w:cs="Arial"/>
          <w:sz w:val="24"/>
        </w:rPr>
        <w:t>rvního</w:t>
      </w:r>
      <w:r w:rsidRPr="00834380">
        <w:rPr>
          <w:rFonts w:cs="Arial"/>
          <w:sz w:val="24"/>
        </w:rPr>
        <w:t xml:space="preserve"> ročníku</w:t>
      </w:r>
      <w:r w:rsidR="00834380">
        <w:rPr>
          <w:rFonts w:cs="Arial"/>
          <w:sz w:val="24"/>
        </w:rPr>
        <w:t xml:space="preserve"> navazujícího </w:t>
      </w:r>
      <w:proofErr w:type="spellStart"/>
      <w:r w:rsidR="00834380">
        <w:rPr>
          <w:rFonts w:cs="Arial"/>
          <w:sz w:val="24"/>
        </w:rPr>
        <w:t>mgr.</w:t>
      </w:r>
      <w:proofErr w:type="spellEnd"/>
      <w:r w:rsidR="00834380">
        <w:rPr>
          <w:rFonts w:cs="Arial"/>
          <w:sz w:val="24"/>
        </w:rPr>
        <w:t xml:space="preserve"> programu</w:t>
      </w:r>
      <w:r w:rsidRPr="00834380">
        <w:rPr>
          <w:rFonts w:cs="Arial"/>
          <w:sz w:val="24"/>
        </w:rPr>
        <w:t xml:space="preserve"> naší fakulty na Vaší škole. Níže zasíláme pokyny pro studenty k plnění praxe</w:t>
      </w:r>
      <w:r w:rsidR="000F1519">
        <w:rPr>
          <w:rFonts w:cs="Arial"/>
          <w:sz w:val="24"/>
        </w:rPr>
        <w:t xml:space="preserve"> a informace pro cvičné učitele.</w:t>
      </w:r>
    </w:p>
    <w:p w:rsidR="0016175A" w:rsidRPr="00FD576B" w:rsidRDefault="0016175A" w:rsidP="00641D3F">
      <w:pPr>
        <w:spacing w:before="0" w:after="0" w:line="240" w:lineRule="auto"/>
        <w:ind w:left="0"/>
        <w:rPr>
          <w:rFonts w:cs="Arial"/>
          <w:b/>
          <w:sz w:val="24"/>
        </w:rPr>
      </w:pPr>
      <w:r w:rsidRPr="00FD576B">
        <w:rPr>
          <w:rFonts w:cs="Arial"/>
          <w:b/>
          <w:sz w:val="24"/>
        </w:rPr>
        <w:t>Je samozřejmostí, že studenti budou zodpovědně dodržovat všechna epidemiologická nařízení stanovená MZ a Vaší školou.</w:t>
      </w:r>
    </w:p>
    <w:p w:rsidR="00641D3F" w:rsidRPr="00834380" w:rsidRDefault="00641D3F" w:rsidP="00641D3F">
      <w:pPr>
        <w:spacing w:before="0" w:after="0" w:line="240" w:lineRule="auto"/>
        <w:ind w:left="0"/>
        <w:rPr>
          <w:rFonts w:cs="Arial"/>
          <w:b/>
          <w:sz w:val="24"/>
        </w:rPr>
      </w:pPr>
      <w:r w:rsidRPr="00834380">
        <w:rPr>
          <w:rFonts w:cs="Arial"/>
          <w:sz w:val="24"/>
        </w:rPr>
        <w:t>Velmi předem děkujeme za spolupráci</w:t>
      </w:r>
      <w:r w:rsidRPr="00834380">
        <w:rPr>
          <w:rFonts w:cs="Arial"/>
          <w:b/>
          <w:sz w:val="24"/>
        </w:rPr>
        <w:t>.</w:t>
      </w:r>
    </w:p>
    <w:p w:rsidR="00641D3F" w:rsidRPr="00834380" w:rsidRDefault="00641D3F" w:rsidP="00552BA9">
      <w:pPr>
        <w:spacing w:line="240" w:lineRule="auto"/>
        <w:jc w:val="left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</w:t>
      </w:r>
      <w:r w:rsidR="00552BA9" w:rsidRPr="00834380">
        <w:rPr>
          <w:rFonts w:cs="Arial"/>
          <w:sz w:val="24"/>
        </w:rPr>
        <w:t xml:space="preserve"> </w:t>
      </w:r>
      <w:r w:rsidRPr="00834380">
        <w:rPr>
          <w:rFonts w:cs="Arial"/>
          <w:sz w:val="24"/>
        </w:rPr>
        <w:t xml:space="preserve"> Mgr. Helena Picková, Ph.D.</w:t>
      </w:r>
      <w:r w:rsidR="00B9208E">
        <w:rPr>
          <w:rFonts w:cs="Arial"/>
          <w:sz w:val="24"/>
        </w:rPr>
        <w:t xml:space="preserve"> (</w:t>
      </w:r>
      <w:r w:rsidR="00B9208E">
        <w:rPr>
          <w:sz w:val="24"/>
        </w:rPr>
        <w:t xml:space="preserve">730 595 004) </w:t>
      </w:r>
    </w:p>
    <w:p w:rsidR="0016175A" w:rsidRPr="00834380" w:rsidRDefault="0016175A" w:rsidP="00552BA9">
      <w:pPr>
        <w:spacing w:line="240" w:lineRule="auto"/>
        <w:ind w:left="0"/>
        <w:jc w:val="left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          </w:t>
      </w:r>
      <w:hyperlink r:id="rId8" w:history="1">
        <w:r w:rsidRPr="00834380">
          <w:rPr>
            <w:rStyle w:val="Hypertextovodkaz"/>
            <w:rFonts w:cs="Arial"/>
            <w:sz w:val="24"/>
          </w:rPr>
          <w:t>helena.pickova@tul.cz</w:t>
        </w:r>
      </w:hyperlink>
      <w:r w:rsidRPr="00834380">
        <w:rPr>
          <w:rFonts w:cs="Arial"/>
          <w:sz w:val="24"/>
        </w:rPr>
        <w:t xml:space="preserve">   </w:t>
      </w:r>
    </w:p>
    <w:p w:rsidR="00641D3F" w:rsidRPr="00834380" w:rsidRDefault="00641D3F" w:rsidP="00552BA9">
      <w:pPr>
        <w:spacing w:line="240" w:lineRule="auto"/>
        <w:jc w:val="left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</w:t>
      </w:r>
      <w:r w:rsidR="00552BA9" w:rsidRPr="00834380">
        <w:rPr>
          <w:rFonts w:cs="Arial"/>
          <w:sz w:val="24"/>
        </w:rPr>
        <w:t xml:space="preserve">  </w:t>
      </w:r>
      <w:r w:rsidRPr="00834380">
        <w:rPr>
          <w:rFonts w:cs="Arial"/>
          <w:sz w:val="24"/>
        </w:rPr>
        <w:t>Oddělení pedagogické praxe FP TUL</w:t>
      </w:r>
    </w:p>
    <w:p w:rsidR="00834380" w:rsidRDefault="00834380" w:rsidP="00834380">
      <w:pPr>
        <w:jc w:val="center"/>
        <w:rPr>
          <w:b/>
          <w:color w:val="5B9BD5" w:themeColor="accent1"/>
          <w:sz w:val="24"/>
          <w:u w:val="single"/>
        </w:rPr>
      </w:pPr>
    </w:p>
    <w:p w:rsidR="00834380" w:rsidRPr="00030760" w:rsidRDefault="00834380" w:rsidP="00834380">
      <w:pPr>
        <w:jc w:val="center"/>
        <w:rPr>
          <w:b/>
          <w:color w:val="5B9BD5" w:themeColor="accent1"/>
          <w:sz w:val="24"/>
          <w:u w:val="single"/>
        </w:rPr>
      </w:pPr>
      <w:r w:rsidRPr="00030760">
        <w:rPr>
          <w:b/>
          <w:color w:val="5B9BD5" w:themeColor="accent1"/>
          <w:sz w:val="24"/>
          <w:u w:val="single"/>
        </w:rPr>
        <w:t>P</w:t>
      </w:r>
      <w:r>
        <w:rPr>
          <w:b/>
          <w:color w:val="5B9BD5" w:themeColor="accent1"/>
          <w:sz w:val="24"/>
          <w:u w:val="single"/>
        </w:rPr>
        <w:t xml:space="preserve">okyny k průběžné pedagogické praxi PR1E </w:t>
      </w:r>
    </w:p>
    <w:p w:rsidR="00834380" w:rsidRPr="00030760" w:rsidRDefault="00834380" w:rsidP="00834380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 xml:space="preserve">Studenti </w:t>
      </w:r>
      <w:r>
        <w:rPr>
          <w:rFonts w:ascii="Times New Roman" w:hAnsi="Times New Roman"/>
          <w:b/>
          <w:sz w:val="28"/>
          <w:szCs w:val="28"/>
        </w:rPr>
        <w:t>1</w:t>
      </w:r>
      <w:r w:rsidRPr="00030760">
        <w:rPr>
          <w:rFonts w:ascii="Times New Roman" w:hAnsi="Times New Roman"/>
          <w:b/>
          <w:sz w:val="28"/>
          <w:szCs w:val="28"/>
        </w:rPr>
        <w:t xml:space="preserve">. semestru navazujícího magisterského studia </w:t>
      </w:r>
    </w:p>
    <w:p w:rsidR="00834380" w:rsidRPr="00834380" w:rsidRDefault="00834380" w:rsidP="00834380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>Učitelství pro 2. stupeň ZŠ</w:t>
      </w:r>
      <w:r>
        <w:rPr>
          <w:rFonts w:ascii="Times New Roman" w:hAnsi="Times New Roman"/>
          <w:b/>
          <w:sz w:val="28"/>
          <w:szCs w:val="28"/>
        </w:rPr>
        <w:t xml:space="preserve"> a SŠ</w:t>
      </w:r>
    </w:p>
    <w:p w:rsidR="00587BB3" w:rsidRDefault="00834380" w:rsidP="00834380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 xml:space="preserve">Na praxi je </w:t>
      </w:r>
      <w:r>
        <w:rPr>
          <w:b/>
          <w:sz w:val="24"/>
        </w:rPr>
        <w:t>rozvrhově vyhrazen 1. – 4. úterní vyučovací blok pro studenty prezenčního studia</w:t>
      </w:r>
      <w:r>
        <w:rPr>
          <w:sz w:val="24"/>
        </w:rPr>
        <w:t xml:space="preserve">. Student praktikuje ve cvičné škole </w:t>
      </w:r>
      <w:r>
        <w:rPr>
          <w:b/>
          <w:sz w:val="24"/>
          <w:u w:val="single"/>
        </w:rPr>
        <w:t xml:space="preserve">celé </w:t>
      </w:r>
      <w:r w:rsidR="00587BB3">
        <w:rPr>
          <w:b/>
          <w:sz w:val="24"/>
          <w:u w:val="single"/>
        </w:rPr>
        <w:t xml:space="preserve">dopoledne </w:t>
      </w:r>
      <w:r>
        <w:rPr>
          <w:sz w:val="24"/>
        </w:rPr>
        <w:t>a kromě vlastních výstupů zde plní i řadu dalších aktivit podle pokynů cvičného učitele a oborového didaktika.</w:t>
      </w:r>
      <w:r w:rsidR="00587BB3">
        <w:rPr>
          <w:sz w:val="24"/>
        </w:rPr>
        <w:t xml:space="preserve"> </w:t>
      </w:r>
      <w:r w:rsidRPr="00834380">
        <w:rPr>
          <w:b/>
          <w:sz w:val="24"/>
        </w:rPr>
        <w:t>Po domluvě se svým cvičným učitelem lze plnit praxi i v jiný den</w:t>
      </w:r>
      <w:r>
        <w:rPr>
          <w:sz w:val="24"/>
        </w:rPr>
        <w:t xml:space="preserve">. </w:t>
      </w:r>
      <w:r w:rsidR="00587BB3">
        <w:rPr>
          <w:sz w:val="24"/>
        </w:rPr>
        <w:t xml:space="preserve">Aby studenti poznali co nejvíce škol a učitelských stylů, každý svůj studovaný předmět realizují na jiné škole. </w:t>
      </w:r>
    </w:p>
    <w:p w:rsidR="00834380" w:rsidRPr="008849FD" w:rsidRDefault="00834380" w:rsidP="00834380">
      <w:pPr>
        <w:pStyle w:val="Zhlav"/>
        <w:tabs>
          <w:tab w:val="left" w:pos="708"/>
        </w:tabs>
        <w:ind w:firstLine="709"/>
        <w:rPr>
          <w:sz w:val="24"/>
        </w:rPr>
      </w:pPr>
      <w:r w:rsidRPr="00587BB3">
        <w:rPr>
          <w:b/>
          <w:sz w:val="24"/>
          <w:u w:val="single"/>
        </w:rPr>
        <w:t>Studenti kombinované formy studia</w:t>
      </w:r>
      <w:r>
        <w:rPr>
          <w:sz w:val="24"/>
        </w:rPr>
        <w:t xml:space="preserve"> si se svým cvičným učitelem domluví den pro plnění praxe dle jejich časových možností.</w:t>
      </w:r>
      <w:r w:rsidR="00587BB3">
        <w:rPr>
          <w:sz w:val="24"/>
        </w:rPr>
        <w:t xml:space="preserve"> Požadavky pro splnění praxe mají shodné, v časovém rozložení plnění praxe vycházíme vstříc studentům dle jejich individuálních specifik</w:t>
      </w:r>
      <w:r w:rsidR="000D7BA2">
        <w:rPr>
          <w:sz w:val="24"/>
        </w:rPr>
        <w:t>.</w:t>
      </w:r>
      <w:r w:rsidR="00587BB3">
        <w:rPr>
          <w:sz w:val="24"/>
        </w:rPr>
        <w:t xml:space="preserve"> </w:t>
      </w:r>
    </w:p>
    <w:p w:rsidR="000D7BA2" w:rsidRDefault="000D7BA2" w:rsidP="000D7BA2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b/>
          <w:sz w:val="24"/>
        </w:rPr>
        <w:t xml:space="preserve">Všechny </w:t>
      </w:r>
      <w:r w:rsidR="00834380">
        <w:rPr>
          <w:sz w:val="24"/>
        </w:rPr>
        <w:t xml:space="preserve">změny jsou </w:t>
      </w:r>
      <w:r>
        <w:rPr>
          <w:sz w:val="24"/>
        </w:rPr>
        <w:t xml:space="preserve">ale </w:t>
      </w:r>
      <w:r w:rsidR="00834380">
        <w:rPr>
          <w:sz w:val="24"/>
        </w:rPr>
        <w:t xml:space="preserve">možné pouze ve výjimečných a odůvodněných případech a jen </w:t>
      </w:r>
      <w:r w:rsidR="00834380">
        <w:rPr>
          <w:b/>
          <w:sz w:val="24"/>
        </w:rPr>
        <w:t>po osobní dohodě na OPP</w:t>
      </w:r>
      <w:r w:rsidR="00834380">
        <w:rPr>
          <w:sz w:val="24"/>
        </w:rPr>
        <w:t xml:space="preserve">. </w:t>
      </w:r>
      <w:r>
        <w:rPr>
          <w:sz w:val="24"/>
        </w:rPr>
        <w:t xml:space="preserve">S učiteli, kteří budou mentory praxe studentů, uzavřeme DPP a společně se studentem vyplní nástroj na hodnocení studenta na praxi. Po každém dni společně se studentem </w:t>
      </w:r>
      <w:proofErr w:type="spellStart"/>
      <w:r>
        <w:rPr>
          <w:sz w:val="24"/>
        </w:rPr>
        <w:t>zreflektuj</w:t>
      </w:r>
      <w:r w:rsidR="000F1519">
        <w:rPr>
          <w:sz w:val="24"/>
        </w:rPr>
        <w:t>í</w:t>
      </w:r>
      <w:proofErr w:type="spellEnd"/>
      <w:r>
        <w:rPr>
          <w:sz w:val="24"/>
        </w:rPr>
        <w:t xml:space="preserve"> je</w:t>
      </w:r>
      <w:r w:rsidR="000F1519">
        <w:rPr>
          <w:sz w:val="24"/>
        </w:rPr>
        <w:t>jich</w:t>
      </w:r>
      <w:r>
        <w:rPr>
          <w:sz w:val="24"/>
        </w:rPr>
        <w:t xml:space="preserve"> výstupy a j</w:t>
      </w:r>
      <w:r w:rsidR="000F1519">
        <w:rPr>
          <w:sz w:val="24"/>
        </w:rPr>
        <w:t>sou</w:t>
      </w:r>
      <w:r>
        <w:rPr>
          <w:sz w:val="24"/>
        </w:rPr>
        <w:t xml:space="preserve"> </w:t>
      </w:r>
      <w:r w:rsidR="000F1519">
        <w:rPr>
          <w:sz w:val="24"/>
        </w:rPr>
        <w:t>jim</w:t>
      </w:r>
      <w:r>
        <w:rPr>
          <w:sz w:val="24"/>
        </w:rPr>
        <w:t xml:space="preserve"> rádc</w:t>
      </w:r>
      <w:r w:rsidR="000F1519">
        <w:rPr>
          <w:sz w:val="24"/>
        </w:rPr>
        <w:t>i</w:t>
      </w:r>
      <w:r>
        <w:rPr>
          <w:sz w:val="24"/>
        </w:rPr>
        <w:t xml:space="preserve"> a </w:t>
      </w:r>
      <w:proofErr w:type="spellStart"/>
      <w:r>
        <w:rPr>
          <w:sz w:val="24"/>
        </w:rPr>
        <w:t>facilitátor</w:t>
      </w:r>
      <w:r w:rsidR="000F1519">
        <w:rPr>
          <w:sz w:val="24"/>
        </w:rPr>
        <w:t>y</w:t>
      </w:r>
      <w:proofErr w:type="spellEnd"/>
      <w:r>
        <w:rPr>
          <w:sz w:val="24"/>
        </w:rPr>
        <w:t xml:space="preserve"> při postupných krocích v pr</w:t>
      </w:r>
      <w:r w:rsidR="000F1519">
        <w:rPr>
          <w:sz w:val="24"/>
        </w:rPr>
        <w:t>ofesních</w:t>
      </w:r>
      <w:r>
        <w:rPr>
          <w:sz w:val="24"/>
        </w:rPr>
        <w:t xml:space="preserve"> dovednostech. Zároveň studenta seznámí s administrativou </w:t>
      </w:r>
      <w:r w:rsidR="00FD576B">
        <w:rPr>
          <w:sz w:val="24"/>
        </w:rPr>
        <w:t>třídy.</w:t>
      </w:r>
    </w:p>
    <w:p w:rsidR="00834380" w:rsidRPr="000D7BA2" w:rsidRDefault="000D7BA2" w:rsidP="000D7BA2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 xml:space="preserve"> </w:t>
      </w:r>
      <w:r w:rsidRPr="000D7BA2">
        <w:rPr>
          <w:b/>
          <w:sz w:val="24"/>
          <w:u w:val="single"/>
        </w:rPr>
        <w:t>Požadavky na uzavření praxe jsou následující</w:t>
      </w:r>
      <w:r>
        <w:rPr>
          <w:sz w:val="24"/>
        </w:rPr>
        <w:t xml:space="preserve">: </w:t>
      </w:r>
      <w:r w:rsidR="00834380">
        <w:rPr>
          <w:sz w:val="24"/>
        </w:rPr>
        <w:t xml:space="preserve">Studenti by měli absolvovat minimálně </w:t>
      </w:r>
      <w:r w:rsidR="00834380" w:rsidRPr="000D7BA2">
        <w:rPr>
          <w:b/>
          <w:sz w:val="24"/>
        </w:rPr>
        <w:t xml:space="preserve">2 náslechy a 5 výstupů </w:t>
      </w:r>
      <w:r>
        <w:rPr>
          <w:b/>
          <w:sz w:val="24"/>
        </w:rPr>
        <w:t xml:space="preserve">(výuka celé vyučovací hodiny) </w:t>
      </w:r>
      <w:r w:rsidR="00834380" w:rsidRPr="000D7BA2">
        <w:rPr>
          <w:b/>
          <w:sz w:val="24"/>
        </w:rPr>
        <w:t>ve svých předmětech.</w:t>
      </w:r>
    </w:p>
    <w:p w:rsidR="000D7BA2" w:rsidRDefault="00834380" w:rsidP="00834380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 xml:space="preserve">Studenti se </w:t>
      </w:r>
      <w:r>
        <w:rPr>
          <w:b/>
          <w:sz w:val="24"/>
          <w:u w:val="single"/>
        </w:rPr>
        <w:t>před zahájením praxe</w:t>
      </w:r>
      <w:r>
        <w:rPr>
          <w:b/>
          <w:sz w:val="24"/>
        </w:rPr>
        <w:t xml:space="preserve"> představí řediteli školy a s cvičným učitelem se domluví</w:t>
      </w:r>
      <w:r>
        <w:rPr>
          <w:sz w:val="24"/>
        </w:rPr>
        <w:t xml:space="preserve"> na konkrétní organizaci praxe. Zašlou na OPP </w:t>
      </w:r>
    </w:p>
    <w:p w:rsidR="00834380" w:rsidRDefault="00834380" w:rsidP="00834380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>(</w:t>
      </w:r>
      <w:hyperlink r:id="rId9" w:history="1">
        <w:r>
          <w:rPr>
            <w:rStyle w:val="Hypertextovodkaz"/>
          </w:rPr>
          <w:t>ilona.jelinkova@tul.cz</w:t>
        </w:r>
      </w:hyperlink>
      <w:r>
        <w:rPr>
          <w:sz w:val="24"/>
        </w:rPr>
        <w:t>; 485</w:t>
      </w:r>
      <w:r>
        <w:rPr>
          <w:color w:val="000000"/>
          <w:sz w:val="24"/>
        </w:rPr>
        <w:t> 352855</w:t>
      </w:r>
      <w:r>
        <w:rPr>
          <w:sz w:val="24"/>
        </w:rPr>
        <w:t>) do konce října 2021 e-mail svých cvičných učitelů.</w:t>
      </w:r>
      <w:r w:rsidR="00CD6231">
        <w:rPr>
          <w:sz w:val="24"/>
        </w:rPr>
        <w:t>)</w:t>
      </w:r>
    </w:p>
    <w:p w:rsidR="00834380" w:rsidRDefault="006E6EB8" w:rsidP="00834380">
      <w:pPr>
        <w:pStyle w:val="Zhlav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lastRenderedPageBreak/>
        <w:t>Obsahovou</w:t>
      </w:r>
      <w:r w:rsidR="00834380">
        <w:rPr>
          <w:sz w:val="24"/>
        </w:rPr>
        <w:t xml:space="preserve"> stránku průběhu p</w:t>
      </w:r>
      <w:r>
        <w:rPr>
          <w:sz w:val="24"/>
        </w:rPr>
        <w:t>edagogických</w:t>
      </w:r>
      <w:r w:rsidR="00834380">
        <w:rPr>
          <w:sz w:val="24"/>
        </w:rPr>
        <w:t xml:space="preserve"> praxí zajišťuje </w:t>
      </w:r>
      <w:r w:rsidR="00834380">
        <w:rPr>
          <w:b/>
          <w:sz w:val="24"/>
        </w:rPr>
        <w:t>oborový didaktik</w:t>
      </w:r>
      <w:r w:rsidR="00834380">
        <w:rPr>
          <w:sz w:val="24"/>
        </w:rPr>
        <w:t xml:space="preserve"> pedagogické praxe</w:t>
      </w:r>
      <w:r w:rsidR="00CD6231">
        <w:rPr>
          <w:sz w:val="24"/>
        </w:rPr>
        <w:t xml:space="preserve"> a realizuje hospitační návštěvy na školách.</w:t>
      </w:r>
      <w:r w:rsidR="00834380">
        <w:rPr>
          <w:sz w:val="24"/>
        </w:rPr>
        <w:t xml:space="preserve"> On také uděluje </w:t>
      </w:r>
      <w:r w:rsidR="00834380" w:rsidRPr="00CD6231">
        <w:rPr>
          <w:sz w:val="24"/>
        </w:rPr>
        <w:t>zápočet</w:t>
      </w:r>
      <w:r w:rsidR="00834380">
        <w:rPr>
          <w:sz w:val="24"/>
        </w:rPr>
        <w:t xml:space="preserve"> na základě hodnocení cvičným učitelem, který se studentem vyplní Nástroj na sebehodnocení. Student svému didaktikovi předloží k uzavření zápočtu pedagogická deník z praxe a Nástroj na sebehodnocení. </w:t>
      </w:r>
      <w:r w:rsidR="00834380">
        <w:rPr>
          <w:b/>
          <w:bCs/>
          <w:sz w:val="24"/>
        </w:rPr>
        <w:t xml:space="preserve">Uzavřít praxi zápočtem jsou studenti povinni bezprostředně po ukončení praxe, </w:t>
      </w:r>
      <w:r w:rsidR="00CD6231">
        <w:rPr>
          <w:b/>
          <w:bCs/>
          <w:sz w:val="24"/>
        </w:rPr>
        <w:t xml:space="preserve">studenti KS </w:t>
      </w:r>
      <w:r w:rsidR="00834380">
        <w:rPr>
          <w:b/>
          <w:bCs/>
          <w:sz w:val="24"/>
          <w:u w:val="single"/>
        </w:rPr>
        <w:t>nejpozději do 20. února 2022.</w:t>
      </w:r>
      <w:r w:rsidR="00834380">
        <w:rPr>
          <w:sz w:val="24"/>
        </w:rPr>
        <w:t xml:space="preserve"> </w:t>
      </w:r>
    </w:p>
    <w:p w:rsidR="00834380" w:rsidRDefault="00834380" w:rsidP="00B9208E">
      <w:pPr>
        <w:pStyle w:val="Zhlav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6B082C" w:rsidRDefault="006B082C" w:rsidP="006B082C">
      <w:pPr>
        <w:rPr>
          <w:rFonts w:ascii="Times New Roman" w:hAnsi="Times New Roman"/>
          <w:sz w:val="24"/>
        </w:rPr>
      </w:pPr>
    </w:p>
    <w:p w:rsidR="00834380" w:rsidRDefault="00834380" w:rsidP="006B082C">
      <w:pPr>
        <w:rPr>
          <w:rFonts w:ascii="Times New Roman" w:hAnsi="Times New Roman"/>
          <w:sz w:val="24"/>
        </w:rPr>
      </w:pPr>
    </w:p>
    <w:p w:rsidR="00834380" w:rsidRDefault="00834380" w:rsidP="006B082C">
      <w:pPr>
        <w:rPr>
          <w:rFonts w:ascii="Times New Roman" w:hAnsi="Times New Roman"/>
          <w:sz w:val="24"/>
        </w:rPr>
      </w:pPr>
    </w:p>
    <w:p w:rsidR="00834380" w:rsidRPr="00641D3F" w:rsidRDefault="00834380" w:rsidP="006B082C">
      <w:pPr>
        <w:rPr>
          <w:rFonts w:ascii="Times New Roman" w:hAnsi="Times New Roman"/>
          <w:sz w:val="24"/>
        </w:rPr>
      </w:pPr>
    </w:p>
    <w:p w:rsidR="006254F0" w:rsidRPr="008C794C" w:rsidRDefault="006254F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sectPr w:rsidR="006254F0" w:rsidRPr="008C794C" w:rsidSect="00F013A9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FE" w:rsidRPr="00D91740" w:rsidRDefault="004065FE" w:rsidP="00D91740">
      <w:r>
        <w:separator/>
      </w:r>
    </w:p>
  </w:endnote>
  <w:endnote w:type="continuationSeparator" w:id="0">
    <w:p w:rsidR="004065FE" w:rsidRPr="00D91740" w:rsidRDefault="004065F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FE" w:rsidRPr="00D91740" w:rsidRDefault="004065FE" w:rsidP="00D91740">
      <w:r>
        <w:separator/>
      </w:r>
    </w:p>
  </w:footnote>
  <w:footnote w:type="continuationSeparator" w:id="0">
    <w:p w:rsidR="004065FE" w:rsidRPr="00D91740" w:rsidRDefault="004065F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D7BA2"/>
    <w:rsid w:val="000E415F"/>
    <w:rsid w:val="000F1519"/>
    <w:rsid w:val="000F1B08"/>
    <w:rsid w:val="00122F22"/>
    <w:rsid w:val="001472E5"/>
    <w:rsid w:val="0016175A"/>
    <w:rsid w:val="001701BE"/>
    <w:rsid w:val="0018387E"/>
    <w:rsid w:val="0018677B"/>
    <w:rsid w:val="001903D8"/>
    <w:rsid w:val="00197647"/>
    <w:rsid w:val="001A21D5"/>
    <w:rsid w:val="001A5FEB"/>
    <w:rsid w:val="001B6BE1"/>
    <w:rsid w:val="001D0688"/>
    <w:rsid w:val="001E24CF"/>
    <w:rsid w:val="00220F70"/>
    <w:rsid w:val="00235640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34CF"/>
    <w:rsid w:val="00371049"/>
    <w:rsid w:val="00372720"/>
    <w:rsid w:val="00377311"/>
    <w:rsid w:val="003855A8"/>
    <w:rsid w:val="00392572"/>
    <w:rsid w:val="003C21E8"/>
    <w:rsid w:val="003C2732"/>
    <w:rsid w:val="003D4251"/>
    <w:rsid w:val="003D4AD0"/>
    <w:rsid w:val="003E1246"/>
    <w:rsid w:val="003E23D0"/>
    <w:rsid w:val="003F5C1D"/>
    <w:rsid w:val="00403A83"/>
    <w:rsid w:val="004065FE"/>
    <w:rsid w:val="0041455E"/>
    <w:rsid w:val="00415EDC"/>
    <w:rsid w:val="00442FE2"/>
    <w:rsid w:val="00457941"/>
    <w:rsid w:val="0047294E"/>
    <w:rsid w:val="00477A2E"/>
    <w:rsid w:val="00486437"/>
    <w:rsid w:val="00490667"/>
    <w:rsid w:val="004C1D1E"/>
    <w:rsid w:val="004D2CEC"/>
    <w:rsid w:val="004E486A"/>
    <w:rsid w:val="004E70EE"/>
    <w:rsid w:val="004F2057"/>
    <w:rsid w:val="00500AA4"/>
    <w:rsid w:val="00514F35"/>
    <w:rsid w:val="0054363D"/>
    <w:rsid w:val="0054513A"/>
    <w:rsid w:val="00547F33"/>
    <w:rsid w:val="00552BA9"/>
    <w:rsid w:val="00571EDC"/>
    <w:rsid w:val="00581D47"/>
    <w:rsid w:val="00587BB3"/>
    <w:rsid w:val="005B457F"/>
    <w:rsid w:val="005C195F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41D3F"/>
    <w:rsid w:val="00682258"/>
    <w:rsid w:val="006A11B7"/>
    <w:rsid w:val="006A2B2E"/>
    <w:rsid w:val="006A4B7B"/>
    <w:rsid w:val="006B082C"/>
    <w:rsid w:val="006B2306"/>
    <w:rsid w:val="006C1248"/>
    <w:rsid w:val="006C666E"/>
    <w:rsid w:val="006D1377"/>
    <w:rsid w:val="006E6EB8"/>
    <w:rsid w:val="00727D1E"/>
    <w:rsid w:val="0074528A"/>
    <w:rsid w:val="007C213B"/>
    <w:rsid w:val="007D08E2"/>
    <w:rsid w:val="007E0FE7"/>
    <w:rsid w:val="007E1B00"/>
    <w:rsid w:val="007E3086"/>
    <w:rsid w:val="007F1352"/>
    <w:rsid w:val="007F55A7"/>
    <w:rsid w:val="008069D0"/>
    <w:rsid w:val="00830E69"/>
    <w:rsid w:val="00834380"/>
    <w:rsid w:val="00845669"/>
    <w:rsid w:val="008475D9"/>
    <w:rsid w:val="00860811"/>
    <w:rsid w:val="00871153"/>
    <w:rsid w:val="008A71A9"/>
    <w:rsid w:val="008C0752"/>
    <w:rsid w:val="008C2529"/>
    <w:rsid w:val="008C794C"/>
    <w:rsid w:val="008C7C74"/>
    <w:rsid w:val="008E7856"/>
    <w:rsid w:val="008F07CC"/>
    <w:rsid w:val="009021BE"/>
    <w:rsid w:val="00915335"/>
    <w:rsid w:val="009338CB"/>
    <w:rsid w:val="00940BBE"/>
    <w:rsid w:val="00953FEB"/>
    <w:rsid w:val="009562F4"/>
    <w:rsid w:val="00972965"/>
    <w:rsid w:val="00986F2A"/>
    <w:rsid w:val="00991063"/>
    <w:rsid w:val="009A5EF2"/>
    <w:rsid w:val="009B31A4"/>
    <w:rsid w:val="009B3FFE"/>
    <w:rsid w:val="009B6FDE"/>
    <w:rsid w:val="009E36D7"/>
    <w:rsid w:val="009E5571"/>
    <w:rsid w:val="009F04F9"/>
    <w:rsid w:val="00A1575D"/>
    <w:rsid w:val="00A168E4"/>
    <w:rsid w:val="00A17F9D"/>
    <w:rsid w:val="00A34078"/>
    <w:rsid w:val="00A51007"/>
    <w:rsid w:val="00A7229E"/>
    <w:rsid w:val="00A83757"/>
    <w:rsid w:val="00A87DFA"/>
    <w:rsid w:val="00A91D89"/>
    <w:rsid w:val="00AC6790"/>
    <w:rsid w:val="00B1009C"/>
    <w:rsid w:val="00B10D25"/>
    <w:rsid w:val="00B11F36"/>
    <w:rsid w:val="00B22B3F"/>
    <w:rsid w:val="00B2558D"/>
    <w:rsid w:val="00B60C24"/>
    <w:rsid w:val="00B65538"/>
    <w:rsid w:val="00B82B57"/>
    <w:rsid w:val="00B9208E"/>
    <w:rsid w:val="00B94D65"/>
    <w:rsid w:val="00BB45FD"/>
    <w:rsid w:val="00BD51CE"/>
    <w:rsid w:val="00BD7666"/>
    <w:rsid w:val="00BE4CE5"/>
    <w:rsid w:val="00C04706"/>
    <w:rsid w:val="00C100CD"/>
    <w:rsid w:val="00C201BE"/>
    <w:rsid w:val="00C22B63"/>
    <w:rsid w:val="00C612FE"/>
    <w:rsid w:val="00C90A8D"/>
    <w:rsid w:val="00CB265C"/>
    <w:rsid w:val="00CB430D"/>
    <w:rsid w:val="00CD6231"/>
    <w:rsid w:val="00D24A93"/>
    <w:rsid w:val="00D31DE2"/>
    <w:rsid w:val="00D91740"/>
    <w:rsid w:val="00DB165C"/>
    <w:rsid w:val="00DF3F1D"/>
    <w:rsid w:val="00E02AA7"/>
    <w:rsid w:val="00E0357F"/>
    <w:rsid w:val="00E05ABA"/>
    <w:rsid w:val="00E0794D"/>
    <w:rsid w:val="00E239FA"/>
    <w:rsid w:val="00E63C1E"/>
    <w:rsid w:val="00EB40DD"/>
    <w:rsid w:val="00EC3959"/>
    <w:rsid w:val="00ED5D11"/>
    <w:rsid w:val="00EF3EFA"/>
    <w:rsid w:val="00EF572B"/>
    <w:rsid w:val="00F013A9"/>
    <w:rsid w:val="00F06EA0"/>
    <w:rsid w:val="00F120AD"/>
    <w:rsid w:val="00F15FF1"/>
    <w:rsid w:val="00F16B99"/>
    <w:rsid w:val="00F20706"/>
    <w:rsid w:val="00F21D13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D576B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B23B-8F9B-42EF-8890-DE5BF08E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2021-10-04T05:41:00Z</dcterms:created>
  <dcterms:modified xsi:type="dcterms:W3CDTF">2021-10-04T05:41:00Z</dcterms:modified>
</cp:coreProperties>
</file>