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60" w:rsidRPr="00B70160" w:rsidRDefault="00B70160" w:rsidP="00B70160">
      <w:pPr>
        <w:spacing w:before="0" w:after="200" w:line="276" w:lineRule="auto"/>
        <w:ind w:left="0"/>
        <w:jc w:val="center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NÁSTROJ PRO SEBEHODNOCENÍ A HODNOCENÍ STUDENTA NA PEDAGOGICKÉ 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Katedra</w:t>
            </w:r>
            <w:r>
              <w:rPr>
                <w:rFonts w:ascii="Calibri" w:hAnsi="Calibri"/>
                <w:b/>
                <w:sz w:val="24"/>
                <w:lang w:eastAsia="cs-CZ"/>
              </w:rPr>
              <w:t>, jméno didaktika</w:t>
            </w:r>
            <w:r w:rsidRPr="00B70160">
              <w:rPr>
                <w:rFonts w:ascii="Calibri" w:hAnsi="Calibr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Vážené kolegyně, vážení kolegové,</w:t>
      </w:r>
    </w:p>
    <w:p w:rsidR="00B70160" w:rsidRPr="00B70160" w:rsidRDefault="00B70160" w:rsidP="00B70160">
      <w:pPr>
        <w:spacing w:before="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B70160">
        <w:rPr>
          <w:rFonts w:ascii="Calibri" w:hAnsi="Calibri"/>
          <w:sz w:val="22"/>
          <w:szCs w:val="22"/>
          <w:lang w:eastAsia="cs-CZ"/>
        </w:rPr>
        <w:t>sebereflektivní</w:t>
      </w:r>
      <w:proofErr w:type="spellEnd"/>
      <w:r w:rsidRPr="00B70160">
        <w:rPr>
          <w:rFonts w:ascii="Calibri" w:hAnsi="Calibri"/>
          <w:sz w:val="22"/>
          <w:szCs w:val="22"/>
          <w:lang w:eastAsia="cs-CZ"/>
        </w:rPr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Nástroj obsahuje následující kompetence: </w:t>
      </w:r>
      <w:r w:rsidRPr="00B70160">
        <w:rPr>
          <w:rFonts w:ascii="Calibri" w:hAnsi="Calibr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70160">
        <w:rPr>
          <w:rFonts w:ascii="Calibri" w:hAnsi="Calibr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B70160" w:rsidRDefault="00B70160" w:rsidP="00B70160">
      <w:pPr>
        <w:spacing w:before="0" w:line="276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Doporučený postup pro práci s Nástrojem: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začátku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V průběhu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nebo jeho určité části využít k pozorování a posuzování výuky, které studenti 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konci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Děkujeme Vám za spolupráci!</w:t>
      </w:r>
    </w:p>
    <w:p w:rsidR="00B70160" w:rsidRP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</w:pPr>
    </w:p>
    <w:p w:rsidR="00B70160" w:rsidRDefault="00D5574A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F013A9">
          <w:headerReference w:type="default" r:id="rId8"/>
          <w:footerReference w:type="default" r:id="rId9"/>
          <w:pgSz w:w="11906" w:h="16838" w:code="9"/>
          <w:pgMar w:top="1588" w:right="1134" w:bottom="1134" w:left="1134" w:header="1304" w:footer="266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  <w:lang w:eastAsia="cs-CZ"/>
        </w:rPr>
        <w:t>Za Oddělení pedagogické praxe</w:t>
      </w:r>
      <w:r w:rsidR="00B70160" w:rsidRPr="00B70160">
        <w:rPr>
          <w:rFonts w:ascii="Calibri" w:hAnsi="Calibri"/>
          <w:sz w:val="22"/>
          <w:szCs w:val="22"/>
          <w:lang w:eastAsia="cs-CZ"/>
        </w:rPr>
        <w:t xml:space="preserve"> FP TUL:</w:t>
      </w:r>
      <w:r w:rsidR="00B70160" w:rsidRPr="00B70160">
        <w:rPr>
          <w:rFonts w:ascii="Calibri" w:hAnsi="Calibri"/>
          <w:b/>
          <w:sz w:val="22"/>
          <w:szCs w:val="22"/>
          <w:lang w:eastAsia="cs-CZ"/>
        </w:rPr>
        <w:t xml:space="preserve"> </w:t>
      </w:r>
      <w:r w:rsidR="00B70160" w:rsidRPr="00B70160">
        <w:rPr>
          <w:rFonts w:ascii="Calibri" w:hAnsi="Calibri"/>
          <w:sz w:val="22"/>
          <w:szCs w:val="22"/>
          <w:lang w:eastAsia="cs-CZ"/>
        </w:rPr>
        <w:t>Mgr. Helena Picková</w:t>
      </w:r>
      <w:r>
        <w:rPr>
          <w:rFonts w:ascii="Calibri" w:hAnsi="Calibri"/>
          <w:sz w:val="22"/>
          <w:szCs w:val="22"/>
          <w:lang w:eastAsia="cs-CZ"/>
        </w:rPr>
        <w:t>, Ph.D.</w:t>
      </w:r>
      <w:bookmarkStart w:id="0" w:name="_GoBack"/>
      <w:bookmarkEnd w:id="0"/>
    </w:p>
    <w:p w:rsidR="00B70160" w:rsidRPr="00B70160" w:rsidRDefault="00B70160" w:rsidP="00B70160">
      <w:pPr>
        <w:numPr>
          <w:ilvl w:val="0"/>
          <w:numId w:val="4"/>
        </w:numPr>
        <w:spacing w:before="0" w:after="200" w:line="240" w:lineRule="auto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STUDENTOVO SEBEHODNOCENÍ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2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lastRenderedPageBreak/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Calibri" w:hAnsi="Calibri"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HODNOCENÍ STUDENTA CVIČNÝM UČITELEM (vyplňuje cvičný učitel)</w:t>
      </w:r>
      <w:r>
        <w:rPr>
          <w:rFonts w:ascii="Calibri" w:hAnsi="Calibri"/>
          <w:b/>
          <w:sz w:val="24"/>
          <w:lang w:eastAsia="cs-CZ"/>
        </w:rPr>
        <w:br/>
      </w:r>
      <w:r w:rsidRPr="00B70160">
        <w:rPr>
          <w:rFonts w:ascii="Calibri" w:hAnsi="Calibri"/>
          <w:sz w:val="24"/>
          <w:lang w:eastAsia="cs-CZ"/>
        </w:rPr>
        <w:t>Název praxe, cvičná škola:</w:t>
      </w:r>
      <w:r w:rsidRPr="00B70160">
        <w:rPr>
          <w:rFonts w:ascii="Calibri" w:hAnsi="Calibri"/>
          <w:sz w:val="24"/>
          <w:lang w:eastAsia="cs-CZ"/>
        </w:rPr>
        <w:br/>
        <w:t>Jméno studenta a aprobace:</w:t>
      </w:r>
      <w:r>
        <w:rPr>
          <w:rFonts w:ascii="Calibri" w:hAnsi="Calibri"/>
          <w:sz w:val="24"/>
          <w:lang w:eastAsia="cs-CZ"/>
        </w:rPr>
        <w:br/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078"/>
      </w:tblGrid>
      <w:tr w:rsidR="00B70160" w:rsidRPr="00B70160" w:rsidTr="00A10D87">
        <w:tc>
          <w:tcPr>
            <w:tcW w:w="9322" w:type="dxa"/>
            <w:gridSpan w:val="4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B70160" w:rsidTr="00A10D87">
        <w:tc>
          <w:tcPr>
            <w:tcW w:w="382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B70160" w:rsidTr="00B70160">
        <w:trPr>
          <w:trHeight w:val="64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5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ANO</w:t>
            </w:r>
          </w:p>
        </w:tc>
        <w:tc>
          <w:tcPr>
            <w:tcW w:w="3078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NE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B70160" w:rsidRDefault="00B70160" w:rsidP="00B70160">
      <w:pPr>
        <w:spacing w:before="0" w:after="200" w:line="276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B70160" w:rsidRDefault="00B70160" w:rsidP="00B70160">
      <w:pPr>
        <w:spacing w:before="0" w:after="0" w:line="240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B70160" w:rsidRDefault="0068691F" w:rsidP="00B70160">
      <w:pPr>
        <w:ind w:left="0"/>
      </w:pPr>
    </w:p>
    <w:sectPr w:rsidR="0068691F" w:rsidRPr="00B70160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54" w:rsidRPr="00D91740" w:rsidRDefault="00600C54" w:rsidP="00D91740">
      <w:r>
        <w:separator/>
      </w:r>
    </w:p>
  </w:endnote>
  <w:endnote w:type="continuationSeparator" w:id="0">
    <w:p w:rsidR="00600C54" w:rsidRPr="00D91740" w:rsidRDefault="00600C5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74A">
          <w:rPr>
            <w:noProof/>
          </w:rPr>
          <w:t>1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54" w:rsidRPr="00D91740" w:rsidRDefault="00600C54" w:rsidP="00D91740">
      <w:r>
        <w:separator/>
      </w:r>
    </w:p>
  </w:footnote>
  <w:footnote w:type="continuationSeparator" w:id="0">
    <w:p w:rsidR="00600C54" w:rsidRPr="00D91740" w:rsidRDefault="00600C5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677B"/>
    <w:rsid w:val="001903D8"/>
    <w:rsid w:val="00197647"/>
    <w:rsid w:val="001A21D5"/>
    <w:rsid w:val="001A5FEB"/>
    <w:rsid w:val="001D0688"/>
    <w:rsid w:val="002A1757"/>
    <w:rsid w:val="002A3ED1"/>
    <w:rsid w:val="002B361B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C27F4"/>
    <w:rsid w:val="004D2CEC"/>
    <w:rsid w:val="004F2057"/>
    <w:rsid w:val="00514F35"/>
    <w:rsid w:val="0054513A"/>
    <w:rsid w:val="00547F33"/>
    <w:rsid w:val="00581D47"/>
    <w:rsid w:val="005953A4"/>
    <w:rsid w:val="005B457F"/>
    <w:rsid w:val="005C195F"/>
    <w:rsid w:val="005E7E8C"/>
    <w:rsid w:val="00600391"/>
    <w:rsid w:val="00600C54"/>
    <w:rsid w:val="0062547B"/>
    <w:rsid w:val="00635E47"/>
    <w:rsid w:val="00640674"/>
    <w:rsid w:val="00667D45"/>
    <w:rsid w:val="00682258"/>
    <w:rsid w:val="0068691F"/>
    <w:rsid w:val="006A11B7"/>
    <w:rsid w:val="006A2B2E"/>
    <w:rsid w:val="006B082C"/>
    <w:rsid w:val="006B2306"/>
    <w:rsid w:val="006C1248"/>
    <w:rsid w:val="00727D1E"/>
    <w:rsid w:val="007671BF"/>
    <w:rsid w:val="007833FF"/>
    <w:rsid w:val="007C213B"/>
    <w:rsid w:val="007D08E2"/>
    <w:rsid w:val="007E0FE7"/>
    <w:rsid w:val="007E1B00"/>
    <w:rsid w:val="007E3086"/>
    <w:rsid w:val="007F55A7"/>
    <w:rsid w:val="00830E69"/>
    <w:rsid w:val="00841BAD"/>
    <w:rsid w:val="00845669"/>
    <w:rsid w:val="008475D9"/>
    <w:rsid w:val="00865A34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4CE5"/>
    <w:rsid w:val="00C04706"/>
    <w:rsid w:val="00C06E64"/>
    <w:rsid w:val="00C115B2"/>
    <w:rsid w:val="00C96F66"/>
    <w:rsid w:val="00CB265C"/>
    <w:rsid w:val="00CB430D"/>
    <w:rsid w:val="00CC423D"/>
    <w:rsid w:val="00D31DE2"/>
    <w:rsid w:val="00D5574A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6940-FA54-4CAE-9B75-DC0637A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2021-09-29T07:09:00Z</dcterms:created>
  <dcterms:modified xsi:type="dcterms:W3CDTF">2021-09-29T07:13:00Z</dcterms:modified>
</cp:coreProperties>
</file>