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44" w:rsidRDefault="00CC6744" w:rsidP="0056477A">
      <w:pPr>
        <w:rPr>
          <w:szCs w:val="24"/>
        </w:rPr>
      </w:pPr>
    </w:p>
    <w:p w:rsidR="00CC6744" w:rsidRDefault="00CC6744" w:rsidP="0056477A">
      <w:pPr>
        <w:rPr>
          <w:szCs w:val="24"/>
        </w:rPr>
      </w:pPr>
    </w:p>
    <w:p w:rsidR="00CC6744" w:rsidRDefault="00CC6744" w:rsidP="0056477A">
      <w:pPr>
        <w:rPr>
          <w:szCs w:val="24"/>
        </w:rPr>
      </w:pPr>
    </w:p>
    <w:p w:rsidR="00AD4BEA" w:rsidRPr="0060242B" w:rsidRDefault="00AD4BEA" w:rsidP="00AD4BEA">
      <w:pPr>
        <w:rPr>
          <w:sz w:val="28"/>
          <w:szCs w:val="28"/>
        </w:rPr>
      </w:pPr>
      <w:r w:rsidRPr="0060242B">
        <w:rPr>
          <w:sz w:val="28"/>
          <w:szCs w:val="28"/>
        </w:rPr>
        <w:t>Vážená paní profesorko, vážený pane profesore,</w:t>
      </w:r>
    </w:p>
    <w:p w:rsidR="00AD4BEA" w:rsidRPr="0060242B" w:rsidRDefault="00AD4BEA" w:rsidP="00AD4BEA">
      <w:pPr>
        <w:rPr>
          <w:sz w:val="28"/>
          <w:szCs w:val="28"/>
        </w:rPr>
      </w:pPr>
      <w:r w:rsidRPr="0060242B">
        <w:rPr>
          <w:sz w:val="28"/>
          <w:szCs w:val="28"/>
        </w:rPr>
        <w:t>děkujeme Vám za Vaši vstřícnost a ochotu vést našeho studenta při praxi.</w:t>
      </w:r>
    </w:p>
    <w:p w:rsidR="00AD4BEA" w:rsidRPr="0060242B" w:rsidRDefault="00AD4BEA" w:rsidP="00AD4BEA">
      <w:pPr>
        <w:rPr>
          <w:b/>
          <w:sz w:val="28"/>
          <w:szCs w:val="28"/>
        </w:rPr>
      </w:pPr>
      <w:r w:rsidRPr="0060242B">
        <w:rPr>
          <w:sz w:val="28"/>
          <w:szCs w:val="28"/>
        </w:rPr>
        <w:t xml:space="preserve">Povinností studenta je Vás osobně kontaktovat a domluvit si vykonání </w:t>
      </w:r>
      <w:r w:rsidRPr="0060242B">
        <w:rPr>
          <w:b/>
          <w:sz w:val="28"/>
          <w:szCs w:val="28"/>
        </w:rPr>
        <w:t>pěti hodin náslechů a</w:t>
      </w:r>
      <w:r w:rsidRPr="0060242B">
        <w:rPr>
          <w:sz w:val="28"/>
          <w:szCs w:val="28"/>
        </w:rPr>
        <w:t xml:space="preserve"> </w:t>
      </w:r>
      <w:r w:rsidRPr="0060242B">
        <w:rPr>
          <w:b/>
          <w:sz w:val="28"/>
          <w:szCs w:val="28"/>
        </w:rPr>
        <w:t>patnácti hodin samostatných výstupů</w:t>
      </w:r>
      <w:r w:rsidRPr="0060242B">
        <w:rPr>
          <w:sz w:val="28"/>
          <w:szCs w:val="28"/>
        </w:rPr>
        <w:t>. Praxe studentů probíhá v průběhu měsíců říjen – březen. Je na vašem rozhodnutí, které termíny si v tomto období se studentem domluvíte. Domluvený rozvrh praxe</w:t>
      </w:r>
      <w:r w:rsidR="00B76062">
        <w:rPr>
          <w:sz w:val="28"/>
          <w:szCs w:val="28"/>
        </w:rPr>
        <w:t xml:space="preserve"> je student povinen odevzdat před zahájením praxe.</w:t>
      </w:r>
    </w:p>
    <w:p w:rsidR="00AD4BEA" w:rsidRPr="0060242B" w:rsidRDefault="00AD4BEA" w:rsidP="00AD4BEA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60242B">
        <w:rPr>
          <w:sz w:val="28"/>
          <w:szCs w:val="28"/>
        </w:rPr>
        <w:t>rosím Vás</w:t>
      </w:r>
      <w:r w:rsidR="00255E37">
        <w:rPr>
          <w:sz w:val="28"/>
          <w:szCs w:val="28"/>
        </w:rPr>
        <w:t xml:space="preserve"> o vyplnění </w:t>
      </w:r>
      <w:r w:rsidR="00255E37" w:rsidRPr="00255E37">
        <w:rPr>
          <w:i/>
          <w:sz w:val="28"/>
          <w:szCs w:val="28"/>
        </w:rPr>
        <w:t xml:space="preserve">Dohody o provedení </w:t>
      </w:r>
      <w:proofErr w:type="gramStart"/>
      <w:r w:rsidR="00255E37" w:rsidRPr="00255E37">
        <w:rPr>
          <w:i/>
          <w:sz w:val="28"/>
          <w:szCs w:val="28"/>
        </w:rPr>
        <w:t>práce</w:t>
      </w:r>
      <w:r w:rsidR="00255E37">
        <w:rPr>
          <w:sz w:val="28"/>
          <w:szCs w:val="28"/>
        </w:rPr>
        <w:t xml:space="preserve"> </w:t>
      </w:r>
      <w:r w:rsidR="00EF7104">
        <w:rPr>
          <w:sz w:val="28"/>
          <w:szCs w:val="28"/>
        </w:rPr>
        <w:t>, kterou</w:t>
      </w:r>
      <w:proofErr w:type="gramEnd"/>
      <w:r w:rsidR="00EF7104">
        <w:rPr>
          <w:sz w:val="28"/>
          <w:szCs w:val="28"/>
        </w:rPr>
        <w:t xml:space="preserve"> Vám později zašleme e-mailem </w:t>
      </w:r>
      <w:r w:rsidR="00255E37">
        <w:rPr>
          <w:sz w:val="28"/>
          <w:szCs w:val="28"/>
        </w:rPr>
        <w:t>(o</w:t>
      </w:r>
      <w:r w:rsidR="000965FC">
        <w:rPr>
          <w:sz w:val="28"/>
          <w:szCs w:val="28"/>
        </w:rPr>
        <w:t>dměna za vedení praxe je 1500,-</w:t>
      </w:r>
      <w:r w:rsidR="00255E37">
        <w:rPr>
          <w:sz w:val="28"/>
          <w:szCs w:val="28"/>
        </w:rPr>
        <w:t xml:space="preserve">Kč), </w:t>
      </w:r>
      <w:r w:rsidR="00255E37" w:rsidRPr="00255E37">
        <w:rPr>
          <w:i/>
          <w:sz w:val="28"/>
          <w:szCs w:val="28"/>
        </w:rPr>
        <w:t>Nástroje pro sebehodnocení a hodnocení studenta na pedagogické praxi</w:t>
      </w:r>
      <w:r w:rsidR="00255E37">
        <w:rPr>
          <w:sz w:val="28"/>
          <w:szCs w:val="28"/>
        </w:rPr>
        <w:t xml:space="preserve"> a</w:t>
      </w:r>
      <w:r w:rsidRPr="0060242B">
        <w:rPr>
          <w:sz w:val="28"/>
          <w:szCs w:val="28"/>
        </w:rPr>
        <w:t xml:space="preserve"> tiskopisu </w:t>
      </w:r>
      <w:r w:rsidR="00255E37">
        <w:rPr>
          <w:i/>
          <w:sz w:val="28"/>
          <w:szCs w:val="28"/>
        </w:rPr>
        <w:t>Výkaz o pracovní činnosti</w:t>
      </w:r>
      <w:r w:rsidRPr="0060242B">
        <w:rPr>
          <w:sz w:val="28"/>
          <w:szCs w:val="28"/>
        </w:rPr>
        <w:t xml:space="preserve"> po ukončení praxe studenta.</w:t>
      </w:r>
    </w:p>
    <w:p w:rsidR="00AD4BEA" w:rsidRPr="0060242B" w:rsidRDefault="00AD4BEA" w:rsidP="00AD4BEA">
      <w:pPr>
        <w:rPr>
          <w:sz w:val="28"/>
          <w:szCs w:val="28"/>
        </w:rPr>
      </w:pPr>
      <w:r w:rsidRPr="0060242B">
        <w:rPr>
          <w:sz w:val="28"/>
          <w:szCs w:val="28"/>
        </w:rPr>
        <w:t xml:space="preserve">K zápočtu je student povinen </w:t>
      </w:r>
      <w:proofErr w:type="gramStart"/>
      <w:r w:rsidRPr="0060242B">
        <w:rPr>
          <w:sz w:val="28"/>
          <w:szCs w:val="28"/>
        </w:rPr>
        <w:t>předložit  pedagogický</w:t>
      </w:r>
      <w:proofErr w:type="gramEnd"/>
      <w:r w:rsidRPr="0060242B">
        <w:rPr>
          <w:sz w:val="28"/>
          <w:szCs w:val="28"/>
        </w:rPr>
        <w:t xml:space="preserve"> deník, kde má zapsány náslechy a všechny přípravy na vy</w:t>
      </w:r>
      <w:r w:rsidR="00C6777B">
        <w:rPr>
          <w:sz w:val="28"/>
          <w:szCs w:val="28"/>
        </w:rPr>
        <w:t>učování, tiskopisy – výkazy</w:t>
      </w:r>
      <w:r w:rsidRPr="0060242B">
        <w:rPr>
          <w:sz w:val="28"/>
          <w:szCs w:val="28"/>
        </w:rPr>
        <w:t>, které zároveň slouží jako doklad k vyplacení Vaší odměny.</w:t>
      </w:r>
    </w:p>
    <w:p w:rsidR="00AD4BEA" w:rsidRPr="0060242B" w:rsidRDefault="00AD4BEA" w:rsidP="00AD4BEA">
      <w:pPr>
        <w:rPr>
          <w:sz w:val="28"/>
          <w:szCs w:val="28"/>
        </w:rPr>
      </w:pPr>
      <w:r w:rsidRPr="0060242B">
        <w:rPr>
          <w:sz w:val="28"/>
          <w:szCs w:val="28"/>
        </w:rPr>
        <w:t xml:space="preserve">Vážená paní profesorko, vážený pane profesore, ještě jednou děkuji </w:t>
      </w:r>
      <w:r w:rsidR="00255E37">
        <w:rPr>
          <w:sz w:val="28"/>
          <w:szCs w:val="28"/>
        </w:rPr>
        <w:t>za spolupráci. Jakékoliv eventuá</w:t>
      </w:r>
      <w:r w:rsidRPr="0060242B">
        <w:rPr>
          <w:sz w:val="28"/>
          <w:szCs w:val="28"/>
        </w:rPr>
        <w:t>lní problémy jsem připravena řešit. Přeji Vám při vedení studenta i ve Vaší vlastní učitelské práci mnoho úspěchů a v osobním životě pohodu.</w:t>
      </w:r>
    </w:p>
    <w:p w:rsidR="00AD4BEA" w:rsidRPr="0060242B" w:rsidRDefault="00AD4BEA" w:rsidP="00AD4BEA">
      <w:pPr>
        <w:rPr>
          <w:sz w:val="28"/>
          <w:szCs w:val="28"/>
        </w:rPr>
      </w:pPr>
    </w:p>
    <w:p w:rsidR="00AD4BEA" w:rsidRPr="0060242B" w:rsidRDefault="00AD4BEA" w:rsidP="00AD4BEA">
      <w:pPr>
        <w:rPr>
          <w:sz w:val="28"/>
          <w:szCs w:val="28"/>
        </w:rPr>
      </w:pPr>
      <w:r w:rsidRPr="0060242B">
        <w:rPr>
          <w:sz w:val="28"/>
          <w:szCs w:val="28"/>
        </w:rPr>
        <w:t xml:space="preserve">                                                S přátelským pozdravem  </w:t>
      </w:r>
    </w:p>
    <w:p w:rsidR="00AD4BEA" w:rsidRPr="0060242B" w:rsidRDefault="00AD4BEA" w:rsidP="00AD4BEA">
      <w:pPr>
        <w:rPr>
          <w:sz w:val="28"/>
          <w:szCs w:val="28"/>
        </w:rPr>
      </w:pPr>
      <w:r w:rsidRPr="0060242B">
        <w:rPr>
          <w:sz w:val="28"/>
          <w:szCs w:val="28"/>
        </w:rPr>
        <w:t xml:space="preserve">                                                                              </w:t>
      </w:r>
      <w:r w:rsidR="00991386">
        <w:rPr>
          <w:sz w:val="28"/>
          <w:szCs w:val="28"/>
        </w:rPr>
        <w:t>Mgr. Helena Picková</w:t>
      </w:r>
      <w:r w:rsidR="00B76062">
        <w:rPr>
          <w:sz w:val="28"/>
          <w:szCs w:val="28"/>
        </w:rPr>
        <w:t>, Ph.D.</w:t>
      </w:r>
      <w:bookmarkStart w:id="0" w:name="_GoBack"/>
      <w:bookmarkEnd w:id="0"/>
    </w:p>
    <w:p w:rsidR="00AD4BEA" w:rsidRPr="0060242B" w:rsidRDefault="00AD4BEA" w:rsidP="00AD4BEA">
      <w:pPr>
        <w:rPr>
          <w:sz w:val="28"/>
          <w:szCs w:val="28"/>
        </w:rPr>
      </w:pPr>
    </w:p>
    <w:p w:rsidR="00AD4BEA" w:rsidRPr="0060242B" w:rsidRDefault="00AD4BEA" w:rsidP="00AD4BEA">
      <w:pPr>
        <w:rPr>
          <w:sz w:val="28"/>
          <w:szCs w:val="28"/>
        </w:rPr>
      </w:pPr>
    </w:p>
    <w:p w:rsidR="00AD4BEA" w:rsidRDefault="00AD4BEA" w:rsidP="0056477A">
      <w:pPr>
        <w:rPr>
          <w:szCs w:val="24"/>
        </w:rPr>
      </w:pPr>
    </w:p>
    <w:sectPr w:rsidR="00AD4BEA" w:rsidSect="00F013A9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BF9" w:rsidRPr="00D91740" w:rsidRDefault="002C6BF9" w:rsidP="00D91740">
      <w:r>
        <w:separator/>
      </w:r>
    </w:p>
  </w:endnote>
  <w:endnote w:type="continuationSeparator" w:id="0">
    <w:p w:rsidR="002C6BF9" w:rsidRPr="00D91740" w:rsidRDefault="002C6BF9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E8" w:rsidRDefault="00AE5A50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131445</wp:posOffset>
          </wp:positionV>
          <wp:extent cx="7567295" cy="509905"/>
          <wp:effectExtent l="19050" t="0" r="0" b="0"/>
          <wp:wrapNone/>
          <wp:docPr id="13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13A9">
      <w:rPr>
        <w:b/>
        <w:bCs/>
        <w:color w:val="221E1F"/>
        <w:sz w:val="12"/>
        <w:szCs w:val="16"/>
      </w:rPr>
      <w:t>T</w:t>
    </w:r>
    <w:r w:rsidR="00F013A9" w:rsidRPr="00CC2079">
      <w:rPr>
        <w:b/>
        <w:bCs/>
        <w:color w:val="221E1F"/>
        <w:sz w:val="12"/>
        <w:szCs w:val="16"/>
      </w:rPr>
      <w:t xml:space="preserve">ECHNICKÁ UNIVERZITA V LIBERCI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 xml:space="preserve">Studentská 1402/2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>461 17 Liberec 1</w:t>
    </w:r>
    <w:r w:rsidR="003C21E8">
      <w:rPr>
        <w:sz w:val="12"/>
        <w:szCs w:val="16"/>
      </w:rPr>
      <w:t xml:space="preserve"> </w:t>
    </w:r>
  </w:p>
  <w:p w:rsidR="00F013A9" w:rsidRDefault="00F013A9" w:rsidP="003C21E8">
    <w:pPr>
      <w:pStyle w:val="Default"/>
      <w:spacing w:line="360" w:lineRule="auto"/>
      <w:rPr>
        <w:color w:val="57585A"/>
        <w:sz w:val="12"/>
        <w:szCs w:val="16"/>
      </w:rPr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proofErr w:type="gramStart"/>
    <w:r w:rsidR="005F3FD2">
      <w:rPr>
        <w:color w:val="57585A"/>
        <w:sz w:val="12"/>
        <w:szCs w:val="16"/>
      </w:rPr>
      <w:t xml:space="preserve">Univerzitní </w:t>
    </w:r>
    <w:r w:rsidR="00AF58B9">
      <w:rPr>
        <w:color w:val="57585A"/>
        <w:sz w:val="12"/>
        <w:szCs w:val="16"/>
      </w:rPr>
      <w:t xml:space="preserve"> náměstí</w:t>
    </w:r>
    <w:proofErr w:type="gramEnd"/>
    <w:r w:rsidR="00AF58B9">
      <w:rPr>
        <w:color w:val="57585A"/>
        <w:sz w:val="12"/>
        <w:szCs w:val="16"/>
      </w:rPr>
      <w:t xml:space="preserve"> 1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="00AF58B9">
      <w:rPr>
        <w:color w:val="57585A"/>
        <w:sz w:val="12"/>
        <w:szCs w:val="16"/>
      </w:rPr>
      <w:t xml:space="preserve">461 17 Liberec </w:t>
    </w:r>
  </w:p>
  <w:p w:rsidR="00F013A9" w:rsidRDefault="002E730F" w:rsidP="00F013A9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 </w:t>
    </w:r>
    <w:r w:rsidR="00E05857">
      <w:rPr>
        <w:i/>
        <w:iCs/>
        <w:color w:val="57585A"/>
        <w:sz w:val="11"/>
        <w:szCs w:val="9"/>
      </w:rPr>
      <w:t>352910,</w:t>
    </w:r>
    <w:r>
      <w:rPr>
        <w:i/>
        <w:iCs/>
        <w:color w:val="57585A"/>
        <w:sz w:val="11"/>
        <w:szCs w:val="9"/>
      </w:rPr>
      <w:t>helena.pickova@tul.cz</w:t>
    </w:r>
    <w:r w:rsidR="00F013A9" w:rsidRPr="00F013A9">
      <w:rPr>
        <w:i/>
        <w:iCs/>
        <w:sz w:val="11"/>
        <w:szCs w:val="9"/>
      </w:rPr>
      <w:t xml:space="preserve"> </w:t>
    </w:r>
    <w:proofErr w:type="gramStart"/>
    <w:r w:rsidR="00F013A9">
      <w:rPr>
        <w:i/>
        <w:iCs/>
        <w:color w:val="57585A"/>
        <w:sz w:val="11"/>
        <w:szCs w:val="9"/>
      </w:rPr>
      <w:t>www</w:t>
    </w:r>
    <w:proofErr w:type="gramEnd"/>
    <w:r w:rsidR="00F013A9">
      <w:rPr>
        <w:i/>
        <w:iCs/>
        <w:color w:val="57585A"/>
        <w:sz w:val="11"/>
        <w:szCs w:val="9"/>
      </w:rPr>
      <w:t>.</w:t>
    </w:r>
    <w:proofErr w:type="gramStart"/>
    <w:r w:rsidR="00F013A9">
      <w:rPr>
        <w:i/>
        <w:iCs/>
        <w:color w:val="57585A"/>
        <w:sz w:val="11"/>
        <w:szCs w:val="9"/>
      </w:rPr>
      <w:t>fp</w:t>
    </w:r>
    <w:proofErr w:type="gramEnd"/>
    <w:r w:rsidR="00F013A9" w:rsidRPr="00CC2079">
      <w:rPr>
        <w:i/>
        <w:iCs/>
        <w:color w:val="57585A"/>
        <w:sz w:val="11"/>
        <w:szCs w:val="9"/>
      </w:rPr>
      <w:t xml:space="preserve">.tul.cz </w:t>
    </w:r>
    <w:r w:rsidR="00F013A9" w:rsidRPr="003C21E8">
      <w:rPr>
        <w:i/>
        <w:iCs/>
        <w:color w:val="006AB3"/>
        <w:sz w:val="11"/>
        <w:szCs w:val="9"/>
      </w:rPr>
      <w:t>|</w:t>
    </w:r>
    <w:r w:rsidR="00F013A9" w:rsidRPr="00F013A9">
      <w:rPr>
        <w:i/>
        <w:iCs/>
        <w:sz w:val="11"/>
        <w:szCs w:val="9"/>
      </w:rPr>
      <w:t xml:space="preserve"> </w:t>
    </w:r>
    <w:r w:rsidR="00F013A9" w:rsidRPr="00CC2079">
      <w:rPr>
        <w:i/>
        <w:iCs/>
        <w:color w:val="57585A"/>
        <w:sz w:val="11"/>
        <w:szCs w:val="9"/>
      </w:rPr>
      <w:t xml:space="preserve">IČ: 467 47 885 </w:t>
    </w:r>
    <w:r w:rsidR="00F013A9" w:rsidRPr="003C21E8">
      <w:rPr>
        <w:i/>
        <w:iCs/>
        <w:color w:val="006AB3"/>
        <w:sz w:val="11"/>
        <w:szCs w:val="9"/>
      </w:rPr>
      <w:t>|</w:t>
    </w:r>
    <w:r w:rsidR="00F013A9" w:rsidRPr="00CC2079">
      <w:rPr>
        <w:i/>
        <w:iCs/>
        <w:color w:val="7AC141"/>
        <w:sz w:val="11"/>
        <w:szCs w:val="9"/>
      </w:rPr>
      <w:t xml:space="preserve"> </w:t>
    </w:r>
    <w:r w:rsidR="00F013A9" w:rsidRPr="00CC2079">
      <w:rPr>
        <w:i/>
        <w:iCs/>
        <w:color w:val="57585A"/>
        <w:sz w:val="11"/>
        <w:szCs w:val="9"/>
      </w:rPr>
      <w:t>DIČ: CZ 467 47</w:t>
    </w:r>
    <w:r w:rsidR="00F013A9"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BF9" w:rsidRPr="00D91740" w:rsidRDefault="002C6BF9" w:rsidP="00D91740">
      <w:r>
        <w:separator/>
      </w:r>
    </w:p>
  </w:footnote>
  <w:footnote w:type="continuationSeparator" w:id="0">
    <w:p w:rsidR="002C6BF9" w:rsidRPr="00D91740" w:rsidRDefault="002C6BF9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AE5A50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-846455</wp:posOffset>
          </wp:positionV>
          <wp:extent cx="7567295" cy="1011555"/>
          <wp:effectExtent l="19050" t="0" r="0" b="0"/>
          <wp:wrapNone/>
          <wp:docPr id="12" name="obrázek 12" descr="TUL-word_Stránka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L-word_Stránka_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50145"/>
    <w:multiLevelType w:val="hybridMultilevel"/>
    <w:tmpl w:val="EF9CDA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711EA4"/>
    <w:multiLevelType w:val="hybridMultilevel"/>
    <w:tmpl w:val="2494B8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70"/>
    <w:rsid w:val="00001433"/>
    <w:rsid w:val="00016D7E"/>
    <w:rsid w:val="0002342B"/>
    <w:rsid w:val="000253C2"/>
    <w:rsid w:val="000306B7"/>
    <w:rsid w:val="00037E8B"/>
    <w:rsid w:val="0004618E"/>
    <w:rsid w:val="000470BD"/>
    <w:rsid w:val="000740A9"/>
    <w:rsid w:val="000965FC"/>
    <w:rsid w:val="000B144D"/>
    <w:rsid w:val="000B4AA3"/>
    <w:rsid w:val="000B6E3E"/>
    <w:rsid w:val="000C55CA"/>
    <w:rsid w:val="000C73BA"/>
    <w:rsid w:val="000D35C5"/>
    <w:rsid w:val="000F1B08"/>
    <w:rsid w:val="00104008"/>
    <w:rsid w:val="00115A4E"/>
    <w:rsid w:val="00122F22"/>
    <w:rsid w:val="00123505"/>
    <w:rsid w:val="00130C49"/>
    <w:rsid w:val="001472E5"/>
    <w:rsid w:val="00150E4F"/>
    <w:rsid w:val="00156357"/>
    <w:rsid w:val="001903D8"/>
    <w:rsid w:val="00197647"/>
    <w:rsid w:val="001A21D5"/>
    <w:rsid w:val="001A5FEB"/>
    <w:rsid w:val="001D0688"/>
    <w:rsid w:val="00233612"/>
    <w:rsid w:val="00235A7F"/>
    <w:rsid w:val="00241205"/>
    <w:rsid w:val="00246074"/>
    <w:rsid w:val="00255E37"/>
    <w:rsid w:val="00265589"/>
    <w:rsid w:val="002C6BF9"/>
    <w:rsid w:val="002E730F"/>
    <w:rsid w:val="002F2D27"/>
    <w:rsid w:val="0031128F"/>
    <w:rsid w:val="003534CF"/>
    <w:rsid w:val="00372720"/>
    <w:rsid w:val="003855A8"/>
    <w:rsid w:val="00392572"/>
    <w:rsid w:val="003B46D9"/>
    <w:rsid w:val="003B4E4C"/>
    <w:rsid w:val="003C21E8"/>
    <w:rsid w:val="003C2732"/>
    <w:rsid w:val="003C2C86"/>
    <w:rsid w:val="003D4251"/>
    <w:rsid w:val="003E23D0"/>
    <w:rsid w:val="003E426E"/>
    <w:rsid w:val="003F5C1D"/>
    <w:rsid w:val="003F73C2"/>
    <w:rsid w:val="0041455E"/>
    <w:rsid w:val="00415EDC"/>
    <w:rsid w:val="0041796A"/>
    <w:rsid w:val="0045355F"/>
    <w:rsid w:val="0047294E"/>
    <w:rsid w:val="00477A2E"/>
    <w:rsid w:val="004A44EB"/>
    <w:rsid w:val="004D2CEC"/>
    <w:rsid w:val="004F2057"/>
    <w:rsid w:val="004F2C13"/>
    <w:rsid w:val="00503C0C"/>
    <w:rsid w:val="0051599E"/>
    <w:rsid w:val="00527084"/>
    <w:rsid w:val="00543D7F"/>
    <w:rsid w:val="0054513A"/>
    <w:rsid w:val="00547F33"/>
    <w:rsid w:val="0056477A"/>
    <w:rsid w:val="00581D47"/>
    <w:rsid w:val="005840D1"/>
    <w:rsid w:val="005B0E76"/>
    <w:rsid w:val="005B457F"/>
    <w:rsid w:val="005C195F"/>
    <w:rsid w:val="005E10CB"/>
    <w:rsid w:val="005E306D"/>
    <w:rsid w:val="005E6C3B"/>
    <w:rsid w:val="005F3FD2"/>
    <w:rsid w:val="005F4BFD"/>
    <w:rsid w:val="006132F2"/>
    <w:rsid w:val="006164CB"/>
    <w:rsid w:val="0062547B"/>
    <w:rsid w:val="00635E47"/>
    <w:rsid w:val="00636348"/>
    <w:rsid w:val="00640484"/>
    <w:rsid w:val="00641145"/>
    <w:rsid w:val="00643188"/>
    <w:rsid w:val="00682258"/>
    <w:rsid w:val="006A2B2E"/>
    <w:rsid w:val="006B2306"/>
    <w:rsid w:val="006B6C2A"/>
    <w:rsid w:val="006C1248"/>
    <w:rsid w:val="006F614A"/>
    <w:rsid w:val="00701092"/>
    <w:rsid w:val="00727D1E"/>
    <w:rsid w:val="00733D4C"/>
    <w:rsid w:val="00737D70"/>
    <w:rsid w:val="0077645D"/>
    <w:rsid w:val="00782BFF"/>
    <w:rsid w:val="007A6E08"/>
    <w:rsid w:val="007C213B"/>
    <w:rsid w:val="007D08E2"/>
    <w:rsid w:val="007E1B00"/>
    <w:rsid w:val="007E3086"/>
    <w:rsid w:val="007F55A7"/>
    <w:rsid w:val="00830E69"/>
    <w:rsid w:val="008364AA"/>
    <w:rsid w:val="008607CD"/>
    <w:rsid w:val="008747CC"/>
    <w:rsid w:val="00877EE4"/>
    <w:rsid w:val="008A71A9"/>
    <w:rsid w:val="008C0752"/>
    <w:rsid w:val="008C7C74"/>
    <w:rsid w:val="008E7856"/>
    <w:rsid w:val="0090696D"/>
    <w:rsid w:val="00910CE3"/>
    <w:rsid w:val="009160AD"/>
    <w:rsid w:val="009338CB"/>
    <w:rsid w:val="00940BBE"/>
    <w:rsid w:val="009562F4"/>
    <w:rsid w:val="009767AC"/>
    <w:rsid w:val="00991063"/>
    <w:rsid w:val="00991386"/>
    <w:rsid w:val="009A2351"/>
    <w:rsid w:val="009A5EF2"/>
    <w:rsid w:val="009B3FFE"/>
    <w:rsid w:val="009B6FDE"/>
    <w:rsid w:val="009E5571"/>
    <w:rsid w:val="00A0066E"/>
    <w:rsid w:val="00A1575D"/>
    <w:rsid w:val="00A168E4"/>
    <w:rsid w:val="00A51007"/>
    <w:rsid w:val="00A55960"/>
    <w:rsid w:val="00A82836"/>
    <w:rsid w:val="00A83757"/>
    <w:rsid w:val="00A97984"/>
    <w:rsid w:val="00AB0DDB"/>
    <w:rsid w:val="00AC6790"/>
    <w:rsid w:val="00AD4BEA"/>
    <w:rsid w:val="00AD7540"/>
    <w:rsid w:val="00AE5A50"/>
    <w:rsid w:val="00AF58B9"/>
    <w:rsid w:val="00B1009C"/>
    <w:rsid w:val="00B10F46"/>
    <w:rsid w:val="00B11F36"/>
    <w:rsid w:val="00B22B3F"/>
    <w:rsid w:val="00B2558D"/>
    <w:rsid w:val="00B55949"/>
    <w:rsid w:val="00B55E7D"/>
    <w:rsid w:val="00B5660A"/>
    <w:rsid w:val="00B65538"/>
    <w:rsid w:val="00B76034"/>
    <w:rsid w:val="00B76062"/>
    <w:rsid w:val="00B82B10"/>
    <w:rsid w:val="00B82B57"/>
    <w:rsid w:val="00B92730"/>
    <w:rsid w:val="00B94D65"/>
    <w:rsid w:val="00BD40A4"/>
    <w:rsid w:val="00BD711E"/>
    <w:rsid w:val="00BE4CE5"/>
    <w:rsid w:val="00BE4E48"/>
    <w:rsid w:val="00C21CC9"/>
    <w:rsid w:val="00C235E2"/>
    <w:rsid w:val="00C26468"/>
    <w:rsid w:val="00C4128E"/>
    <w:rsid w:val="00C563BA"/>
    <w:rsid w:val="00C63FB9"/>
    <w:rsid w:val="00C6777B"/>
    <w:rsid w:val="00C72354"/>
    <w:rsid w:val="00CB430D"/>
    <w:rsid w:val="00CC6744"/>
    <w:rsid w:val="00D01E7A"/>
    <w:rsid w:val="00D67231"/>
    <w:rsid w:val="00D80D43"/>
    <w:rsid w:val="00D91740"/>
    <w:rsid w:val="00DB1822"/>
    <w:rsid w:val="00DB765C"/>
    <w:rsid w:val="00DF3F1D"/>
    <w:rsid w:val="00E0357F"/>
    <w:rsid w:val="00E05857"/>
    <w:rsid w:val="00E26AF1"/>
    <w:rsid w:val="00E32689"/>
    <w:rsid w:val="00E41FE2"/>
    <w:rsid w:val="00E63C1E"/>
    <w:rsid w:val="00EB05B5"/>
    <w:rsid w:val="00EB40DD"/>
    <w:rsid w:val="00EC479B"/>
    <w:rsid w:val="00EE0284"/>
    <w:rsid w:val="00EF7104"/>
    <w:rsid w:val="00F013A9"/>
    <w:rsid w:val="00F013ED"/>
    <w:rsid w:val="00F06EA0"/>
    <w:rsid w:val="00F120AD"/>
    <w:rsid w:val="00F15FF1"/>
    <w:rsid w:val="00F21D13"/>
    <w:rsid w:val="00F23B92"/>
    <w:rsid w:val="00F32314"/>
    <w:rsid w:val="00F43291"/>
    <w:rsid w:val="00F47BDF"/>
    <w:rsid w:val="00F54BB5"/>
    <w:rsid w:val="00F67D53"/>
    <w:rsid w:val="00F85550"/>
    <w:rsid w:val="00FB2A8C"/>
    <w:rsid w:val="00FC7439"/>
    <w:rsid w:val="00FD6C5E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182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E73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E0284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E73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E6C3B"/>
    <w:pPr>
      <w:spacing w:before="120" w:after="120" w:line="360" w:lineRule="auto"/>
      <w:ind w:left="425"/>
      <w:jc w:val="both"/>
    </w:pPr>
    <w:rPr>
      <w:rFonts w:ascii="Arial" w:eastAsia="Times New Roman" w:hAnsi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E6C3B"/>
    <w:rPr>
      <w:rFonts w:ascii="Arial" w:eastAsia="Times New Roman" w:hAnsi="Arial"/>
      <w:szCs w:val="24"/>
      <w:lang w:eastAsia="en-US"/>
    </w:rPr>
  </w:style>
  <w:style w:type="table" w:styleId="Mkatabulky">
    <w:name w:val="Table Grid"/>
    <w:basedOn w:val="Normlntabulka"/>
    <w:uiPriority w:val="59"/>
    <w:rsid w:val="00130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na\Local%20Settings\Temporary%20Internet%20Files\Content.IE5\E8T54ZIW\fp-hlavickovy-papir-s-oknem-pro-adresu-cz%5b1%5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9A2A1-1CB3-402D-A163-95FE4717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fp-hlavickovy-papir-s-oknem-pro-adresu-cz[1]</Template>
  <TotalTime>0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2016-09-07T11:56:00Z</dcterms:created>
  <dcterms:modified xsi:type="dcterms:W3CDTF">2019-11-11T06:05:00Z</dcterms:modified>
</cp:coreProperties>
</file>