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BB1A06" w:rsidRDefault="00BB1A06" w:rsidP="006A11B7">
      <w:pPr>
        <w:spacing w:after="0"/>
        <w:rPr>
          <w:rFonts w:ascii="Myriad Pro" w:hAnsi="Myriad Pro"/>
          <w:sz w:val="20"/>
        </w:rPr>
      </w:pPr>
    </w:p>
    <w:p w:rsidR="00BB1A06" w:rsidRDefault="00BB1A06" w:rsidP="006A11B7">
      <w:pPr>
        <w:spacing w:after="0"/>
        <w:rPr>
          <w:rFonts w:ascii="Myriad Pro" w:hAnsi="Myriad Pro"/>
          <w:sz w:val="20"/>
        </w:rPr>
      </w:pPr>
    </w:p>
    <w:p w:rsidR="00C044FA" w:rsidRDefault="00C044FA" w:rsidP="006A11B7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C044FA" w:rsidRDefault="00C044FA" w:rsidP="006A11B7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C044FA" w:rsidRPr="00C044FA" w:rsidRDefault="00C044FA" w:rsidP="006A11B7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C044FA" w:rsidRDefault="00C044FA" w:rsidP="006A11B7">
      <w:pPr>
        <w:spacing w:after="0"/>
        <w:rPr>
          <w:rFonts w:ascii="Myriad Pro" w:hAnsi="Myriad Pro"/>
          <w:sz w:val="20"/>
        </w:rPr>
      </w:pPr>
    </w:p>
    <w:p w:rsidR="00BB1A06" w:rsidRDefault="00BB1A06" w:rsidP="00BB1A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DESATERO PRO STUDENTY UČITELSTVÍ 1. STUPNĚ ZŠ</w:t>
      </w:r>
    </w:p>
    <w:p w:rsidR="00BB1A06" w:rsidRDefault="00BB1A06" w:rsidP="00BB1A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 PEDAGOGICKÉ PRAXI</w:t>
      </w:r>
    </w:p>
    <w:p w:rsidR="00BB1A06" w:rsidRDefault="00BB1A06" w:rsidP="00BB1A06">
      <w:pPr>
        <w:jc w:val="center"/>
        <w:outlineLvl w:val="0"/>
        <w:rPr>
          <w:b/>
          <w:sz w:val="28"/>
          <w:szCs w:val="28"/>
        </w:rPr>
      </w:pPr>
    </w:p>
    <w:p w:rsidR="00BB1A06" w:rsidRDefault="00BB1A06" w:rsidP="00BB1A06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První den praxe se představí vedení školy.</w:t>
      </w:r>
    </w:p>
    <w:p w:rsidR="00417407" w:rsidRPr="007B390B" w:rsidRDefault="00417407" w:rsidP="00BB1A06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Dodržuje hygienická nařízení MZ a školy.</w:t>
      </w:r>
    </w:p>
    <w:p w:rsidR="00BB1A06" w:rsidRPr="007C1816" w:rsidRDefault="004E1C12" w:rsidP="00BB1A0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školy</w:t>
      </w:r>
      <w:r w:rsidR="00BB1A06">
        <w:rPr>
          <w:sz w:val="28"/>
          <w:szCs w:val="28"/>
        </w:rPr>
        <w:t xml:space="preserve"> se dostaví vždy včas, nejpozději 30 minut před začátkem vyučování. </w:t>
      </w:r>
    </w:p>
    <w:p w:rsidR="00BB1A06" w:rsidRPr="00FD797D" w:rsidRDefault="00BB1A06" w:rsidP="00BB1A0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Pomáhá cvičnému učiteli, řídí se jeho pokyny, vykonává dozory, plní zadanou práci učitelem, seznámí se s administrativou (TK, KL).</w:t>
      </w:r>
    </w:p>
    <w:p w:rsidR="00BB1A06" w:rsidRPr="007C1816" w:rsidRDefault="00BB1A06" w:rsidP="00BB1A0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Má vždy vhodné oblečení a přezutí, na TV je vždy převlečen do sportovního, i když absolvuje pouze náslech.</w:t>
      </w:r>
    </w:p>
    <w:p w:rsidR="00BB1A06" w:rsidRDefault="00BB1A06" w:rsidP="00BB1A0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Svůj pečlivě připravený výstup předem konzultuje s cvičným učitelem, připraví si potřebné pomůcky. </w:t>
      </w:r>
    </w:p>
    <w:p w:rsidR="00BB1A06" w:rsidRDefault="00BB1A06" w:rsidP="00BB1A0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Nepřítomnost na praxi nahlásí předem cvičnému učiteli a didaktičce (nárok má na jednu omluvenou absenci).</w:t>
      </w:r>
    </w:p>
    <w:p w:rsidR="00BB1A06" w:rsidRPr="007C1816" w:rsidRDefault="00BB1A06" w:rsidP="00BB1A0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 žákům se chová empaticky, ale dodržuje přiměřený odstup (sociální role žák x učitel).</w:t>
      </w:r>
    </w:p>
    <w:p w:rsidR="00BB1A06" w:rsidRDefault="00BB1A06" w:rsidP="00BB1A0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Během vyučování nepoužívá mobilní telefon, nežvýká, nejí.</w:t>
      </w:r>
    </w:p>
    <w:p w:rsidR="00BB1A06" w:rsidRDefault="00BB1A06" w:rsidP="00BB1A0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B390B">
        <w:rPr>
          <w:sz w:val="28"/>
          <w:szCs w:val="28"/>
        </w:rPr>
        <w:t>Z náslechů si pořizuje podrobné zápisy, vede si pedagogický deník.</w:t>
      </w:r>
      <w:r>
        <w:rPr>
          <w:sz w:val="28"/>
          <w:szCs w:val="28"/>
        </w:rPr>
        <w:t xml:space="preserve"> </w:t>
      </w:r>
      <w:r w:rsidRPr="007B390B">
        <w:rPr>
          <w:sz w:val="28"/>
          <w:szCs w:val="28"/>
        </w:rPr>
        <w:t>V určeném termínu osobně odevzdá výstupy k zápočtu.</w:t>
      </w:r>
    </w:p>
    <w:p w:rsidR="00BC012D" w:rsidRPr="007B390B" w:rsidRDefault="00BC012D" w:rsidP="00BB1A0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Nikdy neodchází ze školy, aniž by svou odučenou</w:t>
      </w:r>
      <w:r w:rsidR="005875A7">
        <w:rPr>
          <w:sz w:val="28"/>
          <w:szCs w:val="28"/>
        </w:rPr>
        <w:t xml:space="preserve"> hodinu</w:t>
      </w:r>
      <w:r>
        <w:rPr>
          <w:sz w:val="28"/>
          <w:szCs w:val="28"/>
        </w:rPr>
        <w:t xml:space="preserve"> nereflektoval s </w:t>
      </w:r>
      <w:proofErr w:type="spellStart"/>
      <w:proofErr w:type="gramStart"/>
      <w:r>
        <w:rPr>
          <w:sz w:val="28"/>
          <w:szCs w:val="28"/>
        </w:rPr>
        <w:t>cv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učitelem</w:t>
      </w:r>
      <w:proofErr w:type="spellEnd"/>
      <w:proofErr w:type="gramEnd"/>
    </w:p>
    <w:p w:rsidR="00BB1A06" w:rsidRDefault="00BB1A06" w:rsidP="00BB1A06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797D">
        <w:rPr>
          <w:b/>
          <w:sz w:val="28"/>
          <w:szCs w:val="28"/>
        </w:rPr>
        <w:t>Nikdy nezneužije osobní data a informace o žácích, s nikým cizím o nich nemluví.</w:t>
      </w:r>
    </w:p>
    <w:p w:rsidR="00417407" w:rsidRDefault="00417407" w:rsidP="00BB1A06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Při potřebě školy pomůže s výukou v jiné třídě</w:t>
      </w:r>
    </w:p>
    <w:p w:rsidR="00C044FA" w:rsidRPr="00FD797D" w:rsidRDefault="00C044FA" w:rsidP="00C044FA">
      <w:pPr>
        <w:pStyle w:val="Odstavecseseznamem"/>
        <w:ind w:left="644"/>
        <w:jc w:val="both"/>
        <w:rPr>
          <w:b/>
          <w:sz w:val="28"/>
          <w:szCs w:val="28"/>
        </w:rPr>
      </w:pPr>
    </w:p>
    <w:p w:rsidR="00BB1A06" w:rsidRDefault="00BB1A06" w:rsidP="00BB1A06">
      <w:pPr>
        <w:ind w:left="284"/>
        <w:jc w:val="both"/>
        <w:rPr>
          <w:b/>
          <w:sz w:val="28"/>
          <w:szCs w:val="28"/>
        </w:rPr>
      </w:pPr>
    </w:p>
    <w:p w:rsidR="00BB1A06" w:rsidRDefault="00BB1A06" w:rsidP="00BB1A06"/>
    <w:p w:rsidR="00BB1A06" w:rsidRDefault="00BB1A06" w:rsidP="006A11B7">
      <w:pPr>
        <w:spacing w:after="0"/>
        <w:rPr>
          <w:rFonts w:ascii="Myriad Pro" w:hAnsi="Myriad Pro"/>
          <w:sz w:val="20"/>
        </w:rPr>
      </w:pPr>
    </w:p>
    <w:p w:rsidR="000D1F8C" w:rsidRPr="00220756" w:rsidRDefault="000D1F8C" w:rsidP="00220756">
      <w:pPr>
        <w:rPr>
          <w:sz w:val="28"/>
          <w:szCs w:val="28"/>
        </w:rPr>
      </w:pPr>
    </w:p>
    <w:p w:rsidR="000D1F8C" w:rsidRPr="00220756" w:rsidRDefault="000D1F8C" w:rsidP="00220756">
      <w:pPr>
        <w:rPr>
          <w:sz w:val="28"/>
          <w:szCs w:val="28"/>
          <w:u w:val="single"/>
        </w:rPr>
      </w:pPr>
    </w:p>
    <w:p w:rsidR="00220756" w:rsidRPr="00220756" w:rsidRDefault="00220756" w:rsidP="00220756">
      <w:pPr>
        <w:jc w:val="center"/>
        <w:rPr>
          <w:rStyle w:val="Siln"/>
          <w:rFonts w:asciiTheme="minorHAnsi" w:hAnsiTheme="minorHAnsi" w:cstheme="minorHAnsi"/>
          <w:sz w:val="28"/>
          <w:szCs w:val="28"/>
          <w:u w:val="single"/>
        </w:rPr>
      </w:pPr>
      <w:r w:rsidRPr="00220756">
        <w:rPr>
          <w:rStyle w:val="Siln"/>
          <w:rFonts w:asciiTheme="minorHAnsi" w:hAnsiTheme="minorHAnsi" w:cstheme="minorHAnsi"/>
          <w:sz w:val="28"/>
          <w:szCs w:val="28"/>
          <w:u w:val="single"/>
        </w:rPr>
        <w:t>SPP1 – Souvislá pedagogická praxe 1</w:t>
      </w:r>
    </w:p>
    <w:p w:rsidR="00220756" w:rsidRPr="00220756" w:rsidRDefault="00220756" w:rsidP="00220756">
      <w:pPr>
        <w:rPr>
          <w:sz w:val="28"/>
          <w:szCs w:val="28"/>
        </w:rPr>
      </w:pPr>
      <w:r w:rsidRPr="00220756">
        <w:rPr>
          <w:rStyle w:val="Siln"/>
          <w:rFonts w:asciiTheme="minorHAnsi" w:hAnsiTheme="minorHAnsi" w:cstheme="minorHAnsi"/>
          <w:sz w:val="28"/>
          <w:szCs w:val="28"/>
        </w:rPr>
        <w:t xml:space="preserve">časová dotace: </w:t>
      </w:r>
      <w:r w:rsidR="009E4B13">
        <w:rPr>
          <w:rStyle w:val="Siln"/>
          <w:rFonts w:asciiTheme="minorHAnsi" w:hAnsiTheme="minorHAnsi" w:cstheme="minorHAnsi"/>
          <w:sz w:val="28"/>
          <w:szCs w:val="28"/>
        </w:rPr>
        <w:t xml:space="preserve">4.10. </w:t>
      </w:r>
      <w:r w:rsidR="005B6619">
        <w:rPr>
          <w:rStyle w:val="Siln"/>
          <w:rFonts w:asciiTheme="minorHAnsi" w:hAnsiTheme="minorHAnsi" w:cstheme="minorHAnsi"/>
          <w:sz w:val="28"/>
          <w:szCs w:val="28"/>
        </w:rPr>
        <w:t>–</w:t>
      </w:r>
      <w:r w:rsidR="009E4B13"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  <w:r w:rsidR="005B6619">
        <w:rPr>
          <w:rStyle w:val="Siln"/>
          <w:rFonts w:asciiTheme="minorHAnsi" w:hAnsiTheme="minorHAnsi" w:cstheme="minorHAnsi"/>
          <w:sz w:val="28"/>
          <w:szCs w:val="28"/>
        </w:rPr>
        <w:t>15.10 2021</w:t>
      </w:r>
    </w:p>
    <w:p w:rsidR="00220756" w:rsidRPr="00220756" w:rsidRDefault="00220756" w:rsidP="0022075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20756">
        <w:rPr>
          <w:sz w:val="28"/>
          <w:szCs w:val="28"/>
        </w:rPr>
        <w:t>Studenti se již zapojí do všech aktivit ve škole a v dané třídě (min.4h/denně)</w:t>
      </w:r>
    </w:p>
    <w:p w:rsidR="00220756" w:rsidRPr="00220756" w:rsidRDefault="00220756" w:rsidP="0022075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20756">
        <w:rPr>
          <w:sz w:val="28"/>
          <w:szCs w:val="28"/>
        </w:rPr>
        <w:t>Absolvují 10 náslechů v různých předmětech a odučí min.15 vyučovacích hodin, splní úkoly dané didaktikem praxe</w:t>
      </w:r>
    </w:p>
    <w:p w:rsidR="00220756" w:rsidRPr="00220756" w:rsidRDefault="00220756" w:rsidP="00220756">
      <w:pPr>
        <w:jc w:val="center"/>
        <w:rPr>
          <w:rStyle w:val="Siln"/>
          <w:rFonts w:asciiTheme="minorHAnsi" w:hAnsiTheme="minorHAnsi" w:cstheme="minorHAnsi"/>
          <w:sz w:val="28"/>
          <w:szCs w:val="28"/>
          <w:u w:val="single"/>
        </w:rPr>
      </w:pPr>
      <w:r w:rsidRPr="00220756">
        <w:rPr>
          <w:rStyle w:val="Siln"/>
          <w:rFonts w:asciiTheme="minorHAnsi" w:hAnsiTheme="minorHAnsi" w:cstheme="minorHAnsi"/>
          <w:sz w:val="28"/>
          <w:szCs w:val="28"/>
          <w:u w:val="single"/>
        </w:rPr>
        <w:t>Povinnosti k uzavření zápočtu:</w:t>
      </w:r>
      <w:bookmarkStart w:id="0" w:name="_GoBack"/>
      <w:bookmarkEnd w:id="0"/>
    </w:p>
    <w:p w:rsidR="00220756" w:rsidRDefault="00220756" w:rsidP="005B6619">
      <w:pPr>
        <w:pStyle w:val="Odstavecseseznamem"/>
        <w:numPr>
          <w:ilvl w:val="0"/>
          <w:numId w:val="5"/>
        </w:numPr>
        <w:rPr>
          <w:rStyle w:val="Siln"/>
          <w:rFonts w:asciiTheme="minorHAnsi" w:hAnsiTheme="minorHAnsi" w:cstheme="minorHAnsi"/>
          <w:sz w:val="28"/>
          <w:szCs w:val="28"/>
        </w:rPr>
      </w:pPr>
      <w:r w:rsidRPr="005B6619">
        <w:rPr>
          <w:rStyle w:val="Siln"/>
          <w:rFonts w:asciiTheme="minorHAnsi" w:hAnsiTheme="minorHAnsi" w:cstheme="minorHAnsi"/>
          <w:sz w:val="28"/>
          <w:szCs w:val="28"/>
        </w:rPr>
        <w:t>dodržovat pokyny v Desateru studenta na praxi</w:t>
      </w:r>
    </w:p>
    <w:p w:rsidR="00343D5A" w:rsidRPr="00343D5A" w:rsidRDefault="00220756" w:rsidP="0022075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>vytvořit 2 pomůcky na vybran</w:t>
      </w:r>
      <w:r w:rsidR="00343D5A">
        <w:rPr>
          <w:sz w:val="28"/>
          <w:szCs w:val="28"/>
        </w:rPr>
        <w:t>é</w:t>
      </w:r>
      <w:r w:rsidRPr="00343D5A">
        <w:rPr>
          <w:sz w:val="28"/>
          <w:szCs w:val="28"/>
        </w:rPr>
        <w:t xml:space="preserve"> předmět (vyfotit j</w:t>
      </w:r>
      <w:r w:rsidR="00343D5A">
        <w:rPr>
          <w:sz w:val="28"/>
          <w:szCs w:val="28"/>
        </w:rPr>
        <w:t>e</w:t>
      </w:r>
      <w:r w:rsidRPr="00343D5A">
        <w:rPr>
          <w:sz w:val="28"/>
          <w:szCs w:val="28"/>
        </w:rPr>
        <w:t>) + popsat způsob práce s</w:t>
      </w:r>
      <w:r w:rsidR="00343D5A">
        <w:rPr>
          <w:sz w:val="28"/>
          <w:szCs w:val="28"/>
        </w:rPr>
        <w:t> </w:t>
      </w:r>
      <w:r w:rsidRPr="00343D5A">
        <w:rPr>
          <w:sz w:val="28"/>
          <w:szCs w:val="28"/>
        </w:rPr>
        <w:t>n</w:t>
      </w:r>
      <w:r w:rsidR="00343D5A">
        <w:rPr>
          <w:sz w:val="28"/>
          <w:szCs w:val="28"/>
        </w:rPr>
        <w:t>imi</w:t>
      </w:r>
    </w:p>
    <w:p w:rsidR="005B6619" w:rsidRPr="00343D5A" w:rsidRDefault="00220756" w:rsidP="0022075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 xml:space="preserve"> Vedení pedagogického deníku (chronologický zápis jednotlivých dnů</w:t>
      </w:r>
      <w:r w:rsidR="005B6619" w:rsidRPr="00343D5A">
        <w:rPr>
          <w:sz w:val="28"/>
          <w:szCs w:val="28"/>
        </w:rPr>
        <w:t xml:space="preserve"> s reflexemi</w:t>
      </w:r>
      <w:r w:rsidRPr="00343D5A">
        <w:rPr>
          <w:sz w:val="28"/>
          <w:szCs w:val="28"/>
        </w:rPr>
        <w:t>-stručně)</w:t>
      </w:r>
      <w:r w:rsidR="00343D5A">
        <w:rPr>
          <w:sz w:val="28"/>
          <w:szCs w:val="28"/>
        </w:rPr>
        <w:t xml:space="preserve"> k nahlédnutí didaktikovi </w:t>
      </w:r>
    </w:p>
    <w:p w:rsidR="00343D5A" w:rsidRPr="00343D5A" w:rsidRDefault="005B6619" w:rsidP="0022075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>popis třídy jako sociální skupiny</w:t>
      </w:r>
    </w:p>
    <w:p w:rsidR="00343D5A" w:rsidRPr="00343D5A" w:rsidRDefault="00220756" w:rsidP="0022075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>Odevzdání 6 náslechových archů s reflexemi jednotlivých hodin</w:t>
      </w:r>
    </w:p>
    <w:p w:rsidR="005B6619" w:rsidRPr="00343D5A" w:rsidRDefault="00220756" w:rsidP="0022075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 xml:space="preserve"> Odevzdání </w:t>
      </w:r>
      <w:r w:rsidR="00343D5A">
        <w:rPr>
          <w:sz w:val="28"/>
          <w:szCs w:val="28"/>
        </w:rPr>
        <w:t>6 vzorových</w:t>
      </w:r>
      <w:r w:rsidRPr="00343D5A">
        <w:rPr>
          <w:sz w:val="28"/>
          <w:szCs w:val="28"/>
        </w:rPr>
        <w:t xml:space="preserve"> příprav na vyučovací hodiny s</w:t>
      </w:r>
      <w:r w:rsidR="005B6619" w:rsidRPr="00343D5A">
        <w:rPr>
          <w:sz w:val="28"/>
          <w:szCs w:val="28"/>
        </w:rPr>
        <w:t>e zhodnocením + sebereflexí</w:t>
      </w:r>
    </w:p>
    <w:p w:rsidR="00343D5A" w:rsidRPr="00343D5A" w:rsidRDefault="005B6619" w:rsidP="0022075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>Odevzdání 1 přípravy na třídnickou hodinu (rozvoj sociálních vztahů, prevence nežádoucích jevů, seznamovací aktivity, sociální diagnostika)</w:t>
      </w:r>
    </w:p>
    <w:p w:rsidR="00343D5A" w:rsidRPr="00343D5A" w:rsidRDefault="00220756" w:rsidP="0022075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 xml:space="preserve"> Odevzdání hodnotícího nástroje vyplněného od studenta a od cvičné učitelky/učitele</w:t>
      </w:r>
    </w:p>
    <w:p w:rsidR="00220756" w:rsidRPr="00343D5A" w:rsidRDefault="00220756" w:rsidP="0022075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 xml:space="preserve"> Zhodnocení přínosu praxe a sebe jako učitele začátečníka ve výuce (A4) v rámci </w:t>
      </w:r>
      <w:proofErr w:type="spellStart"/>
      <w:r w:rsidRPr="00343D5A">
        <w:rPr>
          <w:sz w:val="28"/>
          <w:szCs w:val="28"/>
        </w:rPr>
        <w:t>pedag.deníku</w:t>
      </w:r>
      <w:proofErr w:type="spellEnd"/>
    </w:p>
    <w:p w:rsidR="00220756" w:rsidRPr="00220756" w:rsidRDefault="00220756" w:rsidP="00220756">
      <w:pPr>
        <w:rPr>
          <w:sz w:val="28"/>
          <w:szCs w:val="28"/>
        </w:rPr>
      </w:pPr>
      <w:r>
        <w:rPr>
          <w:sz w:val="28"/>
          <w:szCs w:val="28"/>
        </w:rPr>
        <w:t xml:space="preserve">Při jakýchkoliv dotazech </w:t>
      </w:r>
      <w:r w:rsidR="005731D3">
        <w:rPr>
          <w:sz w:val="28"/>
          <w:szCs w:val="28"/>
        </w:rPr>
        <w:t xml:space="preserve">mě </w:t>
      </w:r>
      <w:r>
        <w:rPr>
          <w:sz w:val="28"/>
          <w:szCs w:val="28"/>
        </w:rPr>
        <w:t>kontaktujte: helena.pickova@tul.cz</w:t>
      </w:r>
      <w:r w:rsidRPr="00220756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20756" w:rsidRPr="00220756" w:rsidRDefault="00220756" w:rsidP="00220756">
      <w:pPr>
        <w:rPr>
          <w:sz w:val="28"/>
          <w:szCs w:val="28"/>
        </w:rPr>
      </w:pPr>
    </w:p>
    <w:p w:rsidR="002572AF" w:rsidRPr="00152DCD" w:rsidRDefault="002572AF" w:rsidP="00220756">
      <w:pPr>
        <w:pStyle w:val="Odstavecseseznamem"/>
        <w:spacing w:after="0"/>
        <w:rPr>
          <w:rFonts w:asciiTheme="minorHAnsi" w:hAnsiTheme="minorHAnsi" w:cstheme="minorHAnsi"/>
          <w:sz w:val="28"/>
          <w:szCs w:val="28"/>
        </w:rPr>
      </w:pPr>
    </w:p>
    <w:sectPr w:rsidR="002572AF" w:rsidRPr="00152DCD" w:rsidSect="00F013A9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47" w:rsidRPr="00D91740" w:rsidRDefault="00560347" w:rsidP="00D91740">
      <w:r>
        <w:separator/>
      </w:r>
    </w:p>
  </w:endnote>
  <w:endnote w:type="continuationSeparator" w:id="0">
    <w:p w:rsidR="00560347" w:rsidRPr="00D91740" w:rsidRDefault="0056034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4A31BC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-6350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3E35F1"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="003E35F1" w:rsidRPr="003C21E8">
      <w:rPr>
        <w:color w:val="006AB3"/>
        <w:sz w:val="12"/>
        <w:szCs w:val="16"/>
      </w:rPr>
      <w:t>|</w:t>
    </w:r>
    <w:r w:rsidR="003E35F1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3E35F1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8</w:t>
    </w:r>
    <w:r w:rsidR="00F013A9">
      <w:rPr>
        <w:i/>
        <w:iCs/>
        <w:color w:val="57585A"/>
        <w:sz w:val="11"/>
        <w:szCs w:val="9"/>
      </w:rPr>
      <w:t>15</w:t>
    </w:r>
    <w:r w:rsidR="00F013A9" w:rsidRPr="00F013A9">
      <w:rPr>
        <w:i/>
        <w:iCs/>
        <w:sz w:val="11"/>
        <w:szCs w:val="9"/>
      </w:rPr>
      <w:t xml:space="preserve">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>
      <w:rPr>
        <w:i/>
        <w:iCs/>
        <w:color w:val="57585A"/>
        <w:sz w:val="11"/>
        <w:szCs w:val="9"/>
      </w:rPr>
      <w:t>jmeno.prijmeni</w:t>
    </w:r>
    <w:r w:rsidR="00F013A9" w:rsidRPr="00CC2079">
      <w:rPr>
        <w:i/>
        <w:iCs/>
        <w:color w:val="57585A"/>
        <w:sz w:val="11"/>
        <w:szCs w:val="9"/>
      </w:rPr>
      <w:t xml:space="preserve">@tul.cz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>
      <w:rPr>
        <w:i/>
        <w:iCs/>
        <w:color w:val="57585A"/>
        <w:sz w:val="11"/>
        <w:szCs w:val="9"/>
      </w:rPr>
      <w:t>www.fp</w:t>
    </w:r>
    <w:r w:rsidR="00F013A9" w:rsidRPr="00CC2079">
      <w:rPr>
        <w:i/>
        <w:iCs/>
        <w:color w:val="57585A"/>
        <w:sz w:val="11"/>
        <w:szCs w:val="9"/>
      </w:rPr>
      <w:t xml:space="preserve">.tul.cz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 xml:space="preserve">IČ: 467 47 885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CC2079">
      <w:rPr>
        <w:i/>
        <w:iCs/>
        <w:color w:val="7AC141"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>DIČ: CZ 467 47</w:t>
    </w:r>
    <w:r w:rsidR="00F013A9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47" w:rsidRPr="00D91740" w:rsidRDefault="00560347" w:rsidP="00D91740">
      <w:r>
        <w:separator/>
      </w:r>
    </w:p>
  </w:footnote>
  <w:footnote w:type="continuationSeparator" w:id="0">
    <w:p w:rsidR="00560347" w:rsidRPr="00D91740" w:rsidRDefault="0056034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4A31BC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2E0E"/>
    <w:multiLevelType w:val="hybridMultilevel"/>
    <w:tmpl w:val="2834B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306B7"/>
    <w:rsid w:val="00037E8B"/>
    <w:rsid w:val="00070523"/>
    <w:rsid w:val="0009295B"/>
    <w:rsid w:val="000B5570"/>
    <w:rsid w:val="000C1C49"/>
    <w:rsid w:val="000C73BA"/>
    <w:rsid w:val="000D1F8C"/>
    <w:rsid w:val="000F1B08"/>
    <w:rsid w:val="00122F22"/>
    <w:rsid w:val="001418FE"/>
    <w:rsid w:val="001472E5"/>
    <w:rsid w:val="00152DCD"/>
    <w:rsid w:val="00175DDB"/>
    <w:rsid w:val="001903D8"/>
    <w:rsid w:val="00197647"/>
    <w:rsid w:val="001A21D5"/>
    <w:rsid w:val="001A45EE"/>
    <w:rsid w:val="001A5FEB"/>
    <w:rsid w:val="001D0688"/>
    <w:rsid w:val="00220756"/>
    <w:rsid w:val="002572AF"/>
    <w:rsid w:val="002F2D27"/>
    <w:rsid w:val="0031128F"/>
    <w:rsid w:val="00343D5A"/>
    <w:rsid w:val="003534CF"/>
    <w:rsid w:val="00372720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17407"/>
    <w:rsid w:val="0047294E"/>
    <w:rsid w:val="00477A2E"/>
    <w:rsid w:val="00481DF5"/>
    <w:rsid w:val="004A31BC"/>
    <w:rsid w:val="004D2CEC"/>
    <w:rsid w:val="004E1C12"/>
    <w:rsid w:val="004F2057"/>
    <w:rsid w:val="004F4439"/>
    <w:rsid w:val="0054513A"/>
    <w:rsid w:val="00547F33"/>
    <w:rsid w:val="00560347"/>
    <w:rsid w:val="005731D3"/>
    <w:rsid w:val="00581D47"/>
    <w:rsid w:val="005875A7"/>
    <w:rsid w:val="00594901"/>
    <w:rsid w:val="005B457F"/>
    <w:rsid w:val="005B6619"/>
    <w:rsid w:val="005C195F"/>
    <w:rsid w:val="0062547B"/>
    <w:rsid w:val="00635E47"/>
    <w:rsid w:val="00682258"/>
    <w:rsid w:val="006A11B7"/>
    <w:rsid w:val="006A2B2E"/>
    <w:rsid w:val="006B2306"/>
    <w:rsid w:val="006C1248"/>
    <w:rsid w:val="006F6AD7"/>
    <w:rsid w:val="00727D1E"/>
    <w:rsid w:val="007C213B"/>
    <w:rsid w:val="007D08E2"/>
    <w:rsid w:val="007E1B00"/>
    <w:rsid w:val="007E3086"/>
    <w:rsid w:val="007F55A7"/>
    <w:rsid w:val="00830E69"/>
    <w:rsid w:val="008A71A9"/>
    <w:rsid w:val="008C0752"/>
    <w:rsid w:val="008C2529"/>
    <w:rsid w:val="008C7C74"/>
    <w:rsid w:val="008E7856"/>
    <w:rsid w:val="008F1F98"/>
    <w:rsid w:val="00932C16"/>
    <w:rsid w:val="009338CB"/>
    <w:rsid w:val="00940BBE"/>
    <w:rsid w:val="009562F4"/>
    <w:rsid w:val="00991063"/>
    <w:rsid w:val="009A5EF2"/>
    <w:rsid w:val="009B3FFE"/>
    <w:rsid w:val="009B6FDE"/>
    <w:rsid w:val="009E4B13"/>
    <w:rsid w:val="009E5571"/>
    <w:rsid w:val="00A1575D"/>
    <w:rsid w:val="00A168E4"/>
    <w:rsid w:val="00A51007"/>
    <w:rsid w:val="00A7229E"/>
    <w:rsid w:val="00A75190"/>
    <w:rsid w:val="00A83757"/>
    <w:rsid w:val="00AC6790"/>
    <w:rsid w:val="00AF334C"/>
    <w:rsid w:val="00B1009C"/>
    <w:rsid w:val="00B11F36"/>
    <w:rsid w:val="00B17B59"/>
    <w:rsid w:val="00B22B3F"/>
    <w:rsid w:val="00B23EF5"/>
    <w:rsid w:val="00B2558D"/>
    <w:rsid w:val="00B5277F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E4CE5"/>
    <w:rsid w:val="00C044FA"/>
    <w:rsid w:val="00CB430D"/>
    <w:rsid w:val="00CD1CC1"/>
    <w:rsid w:val="00D137E3"/>
    <w:rsid w:val="00D35DF7"/>
    <w:rsid w:val="00D903E7"/>
    <w:rsid w:val="00D91740"/>
    <w:rsid w:val="00D9722B"/>
    <w:rsid w:val="00DF3F1D"/>
    <w:rsid w:val="00E0357F"/>
    <w:rsid w:val="00E06255"/>
    <w:rsid w:val="00E2697B"/>
    <w:rsid w:val="00E51DA6"/>
    <w:rsid w:val="00E63C1E"/>
    <w:rsid w:val="00EB0875"/>
    <w:rsid w:val="00EB40DD"/>
    <w:rsid w:val="00ED2C7B"/>
    <w:rsid w:val="00F013A9"/>
    <w:rsid w:val="00F06EA0"/>
    <w:rsid w:val="00F120AD"/>
    <w:rsid w:val="00F15FF1"/>
    <w:rsid w:val="00F21D13"/>
    <w:rsid w:val="00F27E73"/>
    <w:rsid w:val="00F47BDF"/>
    <w:rsid w:val="00F8690E"/>
    <w:rsid w:val="00FB2A8C"/>
    <w:rsid w:val="00FB5923"/>
    <w:rsid w:val="00FC743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20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EC9B-EBE8-40DD-B721-36238A61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2021-09-17T11:58:00Z</dcterms:created>
  <dcterms:modified xsi:type="dcterms:W3CDTF">2021-09-17T11:58:00Z</dcterms:modified>
</cp:coreProperties>
</file>