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C4" w:rsidRDefault="007C1DC4" w:rsidP="007C1DC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POTVRZENÍ O PROVEDENÍ PEDAGOGICKÉ PRAXE</w:t>
      </w:r>
    </w:p>
    <w:p w:rsidR="007C1DC4" w:rsidRDefault="007C1DC4" w:rsidP="007C1DC4">
      <w:pPr>
        <w:jc w:val="center"/>
        <w:rPr>
          <w:b/>
          <w:sz w:val="28"/>
        </w:rPr>
      </w:pPr>
      <w:r>
        <w:rPr>
          <w:b/>
          <w:sz w:val="28"/>
        </w:rPr>
        <w:t>ASP-B</w:t>
      </w:r>
    </w:p>
    <w:p w:rsidR="007C1DC4" w:rsidRDefault="007C1DC4" w:rsidP="007C1DC4">
      <w:pPr>
        <w:jc w:val="center"/>
        <w:rPr>
          <w:b/>
          <w:sz w:val="28"/>
        </w:rPr>
      </w:pPr>
    </w:p>
    <w:p w:rsidR="007C1DC4" w:rsidRDefault="007C1DC4" w:rsidP="007C1DC4">
      <w:pPr>
        <w:rPr>
          <w:sz w:val="24"/>
        </w:rPr>
      </w:pPr>
      <w:r>
        <w:rPr>
          <w:sz w:val="24"/>
        </w:rPr>
        <w:t>Jméno a příjmení:</w:t>
      </w:r>
    </w:p>
    <w:p w:rsidR="007C1DC4" w:rsidRDefault="007C1DC4" w:rsidP="007C1DC4">
      <w:pPr>
        <w:rPr>
          <w:sz w:val="24"/>
        </w:rPr>
      </w:pP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Bydliště:</w:t>
      </w: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C1DC4" w:rsidRDefault="007C1DC4" w:rsidP="007C1DC4">
      <w:pPr>
        <w:rPr>
          <w:sz w:val="24"/>
        </w:rPr>
      </w:pP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Název a adresa organizace (ZŠ, MŠ, SŠ):</w:t>
      </w: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C1DC4" w:rsidRDefault="007C1DC4" w:rsidP="007C1DC4">
      <w:pPr>
        <w:rPr>
          <w:sz w:val="24"/>
        </w:rPr>
      </w:pP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Délka vykonávané praxe ASP-B:</w:t>
      </w: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Od: ___________</w:t>
      </w: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Do: ___________</w:t>
      </w:r>
    </w:p>
    <w:p w:rsidR="007C1DC4" w:rsidRDefault="007C1DC4" w:rsidP="007C1DC4">
      <w:pPr>
        <w:rPr>
          <w:sz w:val="24"/>
        </w:rPr>
      </w:pP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Praxe byla vykonávaná:</w:t>
      </w:r>
    </w:p>
    <w:p w:rsidR="007C1DC4" w:rsidRDefault="007C1DC4" w:rsidP="007C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Na pozici:  ________________</w:t>
      </w:r>
      <w:r>
        <w:rPr>
          <w:sz w:val="24"/>
        </w:rPr>
        <w:br/>
      </w:r>
    </w:p>
    <w:p w:rsidR="007C1DC4" w:rsidRDefault="007C1DC4" w:rsidP="007C1DC4">
      <w:pPr>
        <w:rPr>
          <w:sz w:val="24"/>
        </w:rPr>
      </w:pPr>
    </w:p>
    <w:p w:rsidR="007C1DC4" w:rsidRDefault="007C1DC4" w:rsidP="007C1DC4">
      <w:pPr>
        <w:rPr>
          <w:sz w:val="24"/>
        </w:rPr>
      </w:pPr>
    </w:p>
    <w:p w:rsidR="007C1DC4" w:rsidRDefault="007C1DC4" w:rsidP="007C1DC4">
      <w:pPr>
        <w:rPr>
          <w:sz w:val="24"/>
        </w:rPr>
      </w:pPr>
      <w:r>
        <w:rPr>
          <w:sz w:val="24"/>
        </w:rPr>
        <w:t>Dne: _______________</w:t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>
        <w:rPr>
          <w:sz w:val="24"/>
        </w:rPr>
        <w:tab/>
        <w:t>Podpis a razítko organizace:</w:t>
      </w:r>
    </w:p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9D485D" w:rsidRPr="00CE0601" w:rsidRDefault="009D485D" w:rsidP="009D485D">
      <w:pPr>
        <w:rPr>
          <w:sz w:val="28"/>
          <w:szCs w:val="28"/>
        </w:rPr>
      </w:pPr>
    </w:p>
    <w:sectPr w:rsidR="009D485D" w:rsidRPr="00CE0601" w:rsidSect="00F0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B3" w:rsidRPr="00D91740" w:rsidRDefault="005D4CB3" w:rsidP="00D91740">
      <w:r>
        <w:separator/>
      </w:r>
    </w:p>
  </w:endnote>
  <w:endnote w:type="continuationSeparator" w:id="0">
    <w:p w:rsidR="005D4CB3" w:rsidRPr="00D91740" w:rsidRDefault="005D4CB3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165A2" w:rsidRPr="00F165A2">
      <w:rPr>
        <w:color w:val="57585A"/>
        <w:sz w:val="12"/>
        <w:szCs w:val="16"/>
      </w:rPr>
      <w:t xml:space="preserve">Univerzitní náměstí 1410/1 </w:t>
    </w:r>
    <w:r w:rsidR="00F165A2" w:rsidRPr="003C21E8">
      <w:rPr>
        <w:color w:val="006AB3"/>
        <w:sz w:val="12"/>
        <w:szCs w:val="16"/>
      </w:rPr>
      <w:t>|</w:t>
    </w:r>
    <w:r w:rsidR="00F165A2" w:rsidRPr="00F165A2">
      <w:rPr>
        <w:color w:val="57585A"/>
        <w:sz w:val="12"/>
        <w:szCs w:val="16"/>
      </w:rPr>
      <w:t xml:space="preserve"> </w:t>
    </w:r>
    <w:proofErr w:type="gramStart"/>
    <w:r w:rsidR="00F165A2" w:rsidRPr="00F165A2">
      <w:rPr>
        <w:color w:val="57585A"/>
        <w:sz w:val="12"/>
        <w:szCs w:val="16"/>
      </w:rPr>
      <w:t>461 17  Liberec</w:t>
    </w:r>
    <w:proofErr w:type="gramEnd"/>
    <w:r w:rsidR="00F165A2" w:rsidRPr="00F165A2">
      <w:rPr>
        <w:color w:val="57585A"/>
        <w:sz w:val="12"/>
        <w:szCs w:val="16"/>
      </w:rPr>
      <w:t xml:space="preserve">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 xml:space="preserve">tel.: +420 485 352 </w:t>
    </w:r>
    <w:r w:rsidR="00F165A2">
      <w:rPr>
        <w:i/>
        <w:iCs/>
        <w:color w:val="57585A"/>
        <w:sz w:val="11"/>
        <w:szCs w:val="9"/>
      </w:rPr>
      <w:t>8</w:t>
    </w:r>
    <w:r>
      <w:rPr>
        <w:i/>
        <w:iCs/>
        <w:color w:val="57585A"/>
        <w:sz w:val="11"/>
        <w:szCs w:val="9"/>
      </w:rPr>
      <w:t>15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B3" w:rsidRPr="00D91740" w:rsidRDefault="005D4CB3" w:rsidP="00D91740">
      <w:r>
        <w:separator/>
      </w:r>
    </w:p>
  </w:footnote>
  <w:footnote w:type="continuationSeparator" w:id="0">
    <w:p w:rsidR="005D4CB3" w:rsidRPr="00D91740" w:rsidRDefault="005D4CB3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EA313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</wp:posOffset>
          </wp:positionH>
          <wp:positionV relativeFrom="paragraph">
            <wp:posOffset>-340995</wp:posOffset>
          </wp:positionV>
          <wp:extent cx="2553970" cy="454025"/>
          <wp:effectExtent l="0" t="0" r="0" b="3175"/>
          <wp:wrapNone/>
          <wp:docPr id="14" name="obrázek 14" descr="C:\Users\Admin\Desktop\TUL\loga\logo-fp-cmyk-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dmin\Desktop\TUL\loga\logo-fp-cmyk-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97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A2" w:rsidRDefault="00F165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D09"/>
    <w:multiLevelType w:val="hybridMultilevel"/>
    <w:tmpl w:val="22F2085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C7C98"/>
    <w:multiLevelType w:val="hybridMultilevel"/>
    <w:tmpl w:val="602A94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0B4962"/>
    <w:multiLevelType w:val="hybridMultilevel"/>
    <w:tmpl w:val="DBA4AC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7B6"/>
    <w:multiLevelType w:val="hybridMultilevel"/>
    <w:tmpl w:val="74961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B"/>
    <w:rsid w:val="00016D7E"/>
    <w:rsid w:val="0002342B"/>
    <w:rsid w:val="000306B7"/>
    <w:rsid w:val="00037E8B"/>
    <w:rsid w:val="000545CA"/>
    <w:rsid w:val="000731B8"/>
    <w:rsid w:val="000C73BA"/>
    <w:rsid w:val="000E459F"/>
    <w:rsid w:val="000F1B08"/>
    <w:rsid w:val="00122F22"/>
    <w:rsid w:val="001472E5"/>
    <w:rsid w:val="00176FE6"/>
    <w:rsid w:val="00186324"/>
    <w:rsid w:val="001903D8"/>
    <w:rsid w:val="00197647"/>
    <w:rsid w:val="001A21D5"/>
    <w:rsid w:val="001A5FEB"/>
    <w:rsid w:val="001D0688"/>
    <w:rsid w:val="001D404A"/>
    <w:rsid w:val="002006CB"/>
    <w:rsid w:val="00260B8A"/>
    <w:rsid w:val="0029361D"/>
    <w:rsid w:val="002F2D27"/>
    <w:rsid w:val="0031128F"/>
    <w:rsid w:val="003464CC"/>
    <w:rsid w:val="003534CF"/>
    <w:rsid w:val="00372720"/>
    <w:rsid w:val="003855A8"/>
    <w:rsid w:val="00386546"/>
    <w:rsid w:val="00392572"/>
    <w:rsid w:val="003C21E8"/>
    <w:rsid w:val="003C2732"/>
    <w:rsid w:val="003D4251"/>
    <w:rsid w:val="003E23D0"/>
    <w:rsid w:val="003F139F"/>
    <w:rsid w:val="003F5C1D"/>
    <w:rsid w:val="0041455E"/>
    <w:rsid w:val="00415EDC"/>
    <w:rsid w:val="004377D7"/>
    <w:rsid w:val="0047294E"/>
    <w:rsid w:val="00477A2E"/>
    <w:rsid w:val="004B3485"/>
    <w:rsid w:val="004D2CEC"/>
    <w:rsid w:val="004F2057"/>
    <w:rsid w:val="0054513A"/>
    <w:rsid w:val="00547F33"/>
    <w:rsid w:val="00581D47"/>
    <w:rsid w:val="005B457F"/>
    <w:rsid w:val="005C195F"/>
    <w:rsid w:val="005D4CB3"/>
    <w:rsid w:val="0062547B"/>
    <w:rsid w:val="00635E47"/>
    <w:rsid w:val="00680A93"/>
    <w:rsid w:val="00682258"/>
    <w:rsid w:val="006A11B7"/>
    <w:rsid w:val="006A2B2E"/>
    <w:rsid w:val="006B2306"/>
    <w:rsid w:val="006B7EED"/>
    <w:rsid w:val="006C1248"/>
    <w:rsid w:val="006C3F8D"/>
    <w:rsid w:val="006D0FAE"/>
    <w:rsid w:val="0071136D"/>
    <w:rsid w:val="00727D1E"/>
    <w:rsid w:val="007511A8"/>
    <w:rsid w:val="007C1DC4"/>
    <w:rsid w:val="007C213B"/>
    <w:rsid w:val="007D08E2"/>
    <w:rsid w:val="007D30ED"/>
    <w:rsid w:val="007E1B00"/>
    <w:rsid w:val="007E3086"/>
    <w:rsid w:val="007F55A7"/>
    <w:rsid w:val="007F6845"/>
    <w:rsid w:val="00830E69"/>
    <w:rsid w:val="00873C41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9171F"/>
    <w:rsid w:val="009A5EF2"/>
    <w:rsid w:val="009B3FFE"/>
    <w:rsid w:val="009B6FDE"/>
    <w:rsid w:val="009D485D"/>
    <w:rsid w:val="009E5571"/>
    <w:rsid w:val="00A1575D"/>
    <w:rsid w:val="00A168E4"/>
    <w:rsid w:val="00A51007"/>
    <w:rsid w:val="00A7229E"/>
    <w:rsid w:val="00A83757"/>
    <w:rsid w:val="00AC6790"/>
    <w:rsid w:val="00AF0995"/>
    <w:rsid w:val="00B1009C"/>
    <w:rsid w:val="00B11F36"/>
    <w:rsid w:val="00B22B3F"/>
    <w:rsid w:val="00B2558D"/>
    <w:rsid w:val="00B52406"/>
    <w:rsid w:val="00B65538"/>
    <w:rsid w:val="00B82B57"/>
    <w:rsid w:val="00B94D65"/>
    <w:rsid w:val="00BB45FD"/>
    <w:rsid w:val="00BD51CE"/>
    <w:rsid w:val="00BE4CE5"/>
    <w:rsid w:val="00C45A53"/>
    <w:rsid w:val="00C92CF9"/>
    <w:rsid w:val="00CB2BCF"/>
    <w:rsid w:val="00CB430D"/>
    <w:rsid w:val="00CD217E"/>
    <w:rsid w:val="00D57F0A"/>
    <w:rsid w:val="00D91740"/>
    <w:rsid w:val="00DF3F1D"/>
    <w:rsid w:val="00E0357F"/>
    <w:rsid w:val="00E63C1E"/>
    <w:rsid w:val="00EA0972"/>
    <w:rsid w:val="00EA0984"/>
    <w:rsid w:val="00EA313B"/>
    <w:rsid w:val="00EA5A91"/>
    <w:rsid w:val="00EB40DD"/>
    <w:rsid w:val="00F013A9"/>
    <w:rsid w:val="00F06EA0"/>
    <w:rsid w:val="00F120AD"/>
    <w:rsid w:val="00F15FF1"/>
    <w:rsid w:val="00F165A2"/>
    <w:rsid w:val="00F21D13"/>
    <w:rsid w:val="00F2431A"/>
    <w:rsid w:val="00F47BDF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table" w:styleId="Mkatabulky">
    <w:name w:val="Table Grid"/>
    <w:basedOn w:val="Normlntabulka"/>
    <w:uiPriority w:val="59"/>
    <w:rsid w:val="00C9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48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B372-F4C8-4B6B-B046-E1CE60EC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2021-10-01T05:39:00Z</dcterms:created>
  <dcterms:modified xsi:type="dcterms:W3CDTF">2021-10-01T05:39:00Z</dcterms:modified>
</cp:coreProperties>
</file>