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317" w:rsidRPr="00E01317" w:rsidRDefault="00E01317" w:rsidP="00E01317">
      <w:pPr>
        <w:spacing w:before="0" w:after="0" w:line="240" w:lineRule="auto"/>
        <w:ind w:left="0"/>
        <w:jc w:val="center"/>
        <w:rPr>
          <w:rFonts w:asciiTheme="minorHAnsi" w:hAnsiTheme="minorHAnsi" w:cstheme="minorHAnsi"/>
          <w:b/>
          <w:sz w:val="24"/>
          <w:lang w:eastAsia="cs-CZ"/>
        </w:rPr>
      </w:pPr>
      <w:bookmarkStart w:id="0" w:name="_GoBack"/>
      <w:bookmarkEnd w:id="0"/>
    </w:p>
    <w:p w:rsidR="00B70160" w:rsidRPr="00E01317" w:rsidRDefault="00B70160" w:rsidP="00E01317">
      <w:pPr>
        <w:spacing w:before="0" w:line="240" w:lineRule="auto"/>
        <w:ind w:left="0"/>
        <w:jc w:val="center"/>
        <w:rPr>
          <w:rFonts w:asciiTheme="minorHAnsi" w:hAnsiTheme="minorHAnsi" w:cstheme="minorHAnsi"/>
          <w:b/>
          <w:sz w:val="24"/>
          <w:lang w:eastAsia="cs-CZ"/>
        </w:rPr>
      </w:pPr>
      <w:r w:rsidRPr="00E01317">
        <w:rPr>
          <w:rFonts w:asciiTheme="minorHAnsi" w:hAnsiTheme="minorHAnsi" w:cstheme="minorHAnsi"/>
          <w:b/>
          <w:sz w:val="24"/>
          <w:lang w:eastAsia="cs-CZ"/>
        </w:rPr>
        <w:t>NÁSTROJ PRO SEBEHODNOCENÍ A HODNOCENÍ STUDENTA NA PEDAGOGICKÉ PRAXI</w:t>
      </w:r>
      <w:r w:rsidR="00293427" w:rsidRPr="00E01317">
        <w:rPr>
          <w:rFonts w:asciiTheme="minorHAnsi" w:hAnsiTheme="minorHAnsi" w:cstheme="minorHAnsi"/>
          <w:b/>
          <w:sz w:val="24"/>
          <w:lang w:eastAsia="cs-CZ"/>
        </w:rPr>
        <w:br/>
        <w:t xml:space="preserve">V PŘEDMĚTU </w:t>
      </w:r>
      <w:r w:rsidR="002B6DD6" w:rsidRPr="00EA0952">
        <w:rPr>
          <w:rFonts w:asciiTheme="minorHAnsi" w:hAnsiTheme="minorHAnsi" w:cstheme="minorHAnsi"/>
          <w:b/>
          <w:sz w:val="24"/>
          <w:lang w:eastAsia="cs-CZ"/>
        </w:rPr>
        <w:t>ČESKÝ JAZYK A LITERATURA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B70160" w:rsidRPr="00E01317" w:rsidTr="00A10D87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 w:val="24"/>
                <w:lang w:eastAsia="cs-CZ"/>
              </w:rPr>
              <w:t>Název praxe:</w:t>
            </w:r>
          </w:p>
        </w:tc>
        <w:tc>
          <w:tcPr>
            <w:tcW w:w="5985" w:type="dxa"/>
            <w:tcBorders>
              <w:top w:val="nil"/>
              <w:left w:val="nil"/>
              <w:right w:val="nil"/>
            </w:tcBorders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</w:p>
        </w:tc>
      </w:tr>
      <w:tr w:rsidR="00B70160" w:rsidRPr="00E01317" w:rsidTr="00A10D87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160" w:rsidRPr="00E01317" w:rsidRDefault="00B70160" w:rsidP="0029342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 w:val="24"/>
                <w:lang w:eastAsia="cs-CZ"/>
              </w:rPr>
              <w:t>Katedra</w:t>
            </w:r>
            <w:r w:rsidR="00293427" w:rsidRPr="00E01317">
              <w:rPr>
                <w:rFonts w:asciiTheme="minorHAnsi" w:hAnsiTheme="minorHAnsi" w:cstheme="minorHAnsi"/>
                <w:b/>
                <w:sz w:val="24"/>
                <w:lang w:eastAsia="cs-CZ"/>
              </w:rPr>
              <w:t>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</w:p>
        </w:tc>
      </w:tr>
      <w:tr w:rsidR="00B70160" w:rsidRPr="00E01317" w:rsidTr="00A10D87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 w:val="24"/>
                <w:lang w:eastAsia="cs-CZ"/>
              </w:rPr>
              <w:t>Jméno studenta: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</w:p>
        </w:tc>
      </w:tr>
      <w:tr w:rsidR="00B70160" w:rsidRPr="00E01317" w:rsidTr="00A10D87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 w:val="24"/>
                <w:lang w:eastAsia="cs-CZ"/>
              </w:rPr>
              <w:t>Název školy: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</w:p>
        </w:tc>
      </w:tr>
      <w:tr w:rsidR="00B70160" w:rsidRPr="00E01317" w:rsidTr="00A10D87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 w:val="24"/>
                <w:lang w:eastAsia="cs-CZ"/>
              </w:rPr>
              <w:t>Jméno cvičného učitele: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</w:p>
        </w:tc>
      </w:tr>
      <w:tr w:rsidR="00293427" w:rsidRPr="00E01317" w:rsidTr="00A10D87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427" w:rsidRPr="00E01317" w:rsidRDefault="00293427" w:rsidP="002B6DD6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 w:val="24"/>
                <w:lang w:eastAsia="cs-CZ"/>
              </w:rPr>
              <w:t>Jméno oborového did</w:t>
            </w:r>
            <w:r w:rsidR="002B6DD6">
              <w:rPr>
                <w:rFonts w:asciiTheme="minorHAnsi" w:hAnsiTheme="minorHAnsi" w:cstheme="minorHAnsi"/>
                <w:b/>
                <w:sz w:val="24"/>
                <w:lang w:eastAsia="cs-CZ"/>
              </w:rPr>
              <w:t>a</w:t>
            </w:r>
            <w:r w:rsidRPr="00E01317">
              <w:rPr>
                <w:rFonts w:asciiTheme="minorHAnsi" w:hAnsiTheme="minorHAnsi" w:cstheme="minorHAnsi"/>
                <w:b/>
                <w:sz w:val="24"/>
                <w:lang w:eastAsia="cs-CZ"/>
              </w:rPr>
              <w:t>ktika: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293427" w:rsidRPr="00E01317" w:rsidRDefault="00293427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</w:p>
        </w:tc>
      </w:tr>
    </w:tbl>
    <w:p w:rsidR="00B70160" w:rsidRPr="00E01317" w:rsidRDefault="00B70160" w:rsidP="00E01317">
      <w:pPr>
        <w:spacing w:before="0" w:line="240" w:lineRule="auto"/>
        <w:ind w:left="0"/>
        <w:jc w:val="left"/>
        <w:rPr>
          <w:rFonts w:asciiTheme="minorHAnsi" w:hAnsiTheme="minorHAnsi" w:cstheme="minorHAnsi"/>
          <w:b/>
          <w:sz w:val="24"/>
          <w:lang w:eastAsia="cs-CZ"/>
        </w:rPr>
      </w:pPr>
    </w:p>
    <w:p w:rsidR="00B70160" w:rsidRPr="00E01317" w:rsidRDefault="00B70160" w:rsidP="00BE3505">
      <w:pPr>
        <w:spacing w:before="0" w:line="240" w:lineRule="auto"/>
        <w:ind w:left="0"/>
        <w:jc w:val="left"/>
        <w:rPr>
          <w:rFonts w:asciiTheme="minorHAnsi" w:hAnsiTheme="minorHAnsi" w:cstheme="minorHAnsi"/>
          <w:b/>
          <w:sz w:val="24"/>
          <w:lang w:eastAsia="cs-CZ"/>
        </w:rPr>
      </w:pPr>
      <w:r w:rsidRPr="00E01317">
        <w:rPr>
          <w:rFonts w:asciiTheme="minorHAnsi" w:hAnsiTheme="minorHAnsi" w:cstheme="minorHAnsi"/>
          <w:b/>
          <w:sz w:val="24"/>
          <w:lang w:eastAsia="cs-CZ"/>
        </w:rPr>
        <w:t>Vážené kolegyně, vážení kolegové,</w:t>
      </w:r>
    </w:p>
    <w:p w:rsidR="00B70160" w:rsidRPr="00E01317" w:rsidRDefault="00B70160" w:rsidP="00E01317">
      <w:pPr>
        <w:spacing w:before="0" w:line="276" w:lineRule="auto"/>
        <w:ind w:left="0"/>
        <w:rPr>
          <w:rFonts w:asciiTheme="minorHAnsi" w:hAnsiTheme="minorHAnsi" w:cstheme="minorHAnsi"/>
          <w:sz w:val="22"/>
          <w:szCs w:val="22"/>
          <w:lang w:eastAsia="cs-CZ"/>
        </w:rPr>
      </w:pPr>
      <w:r w:rsidRPr="00E01317">
        <w:rPr>
          <w:rFonts w:asciiTheme="minorHAnsi" w:hAnsiTheme="minorHAnsi" w:cstheme="minorHAnsi"/>
          <w:sz w:val="22"/>
          <w:szCs w:val="22"/>
          <w:lang w:eastAsia="cs-CZ"/>
        </w:rPr>
        <w:t>předkládáme Vám „Nástroj k hodnocení a sebehodnocení profesních kompetencí studenta na pedagogické praxi“ (dále jen Nástroj). Studentům by měl sloužit jako podklad k systematičtějšímu zamyšlení nad jejich pedagogickou činností a nad mírou rozvoje jejich profesních kompetencí, tedy k rozvoji sebereflektivní kompetence. Při tomto procesu je velmi důležitá pomoc a podpora od cvičných učitelů. Zpětná vazba, kterou studentům průběžně poskytují, pomáhá studentům uvědomit si i ty stránky vlastní činnosti, které by jinak zůstaly nepovšimnuty.</w:t>
      </w:r>
    </w:p>
    <w:p w:rsidR="00B70160" w:rsidRPr="00E01317" w:rsidRDefault="00B70160" w:rsidP="00B70160">
      <w:pPr>
        <w:spacing w:before="0" w:after="200" w:line="276" w:lineRule="auto"/>
        <w:ind w:left="0"/>
        <w:rPr>
          <w:rFonts w:asciiTheme="minorHAnsi" w:hAnsiTheme="minorHAnsi" w:cstheme="minorHAnsi"/>
          <w:sz w:val="22"/>
          <w:szCs w:val="22"/>
          <w:lang w:eastAsia="cs-CZ"/>
        </w:rPr>
      </w:pPr>
      <w:r w:rsidRPr="00E01317">
        <w:rPr>
          <w:rFonts w:asciiTheme="minorHAnsi" w:hAnsiTheme="minorHAnsi" w:cstheme="minorHAnsi"/>
          <w:sz w:val="22"/>
          <w:szCs w:val="22"/>
          <w:lang w:eastAsia="cs-CZ"/>
        </w:rPr>
        <w:t xml:space="preserve">Nástroj obsahuje následující kompetence: </w:t>
      </w:r>
      <w:r w:rsidRPr="00E01317">
        <w:rPr>
          <w:rFonts w:asciiTheme="minorHAnsi" w:hAnsiTheme="minorHAnsi" w:cstheme="minorHAnsi"/>
          <w:b/>
          <w:sz w:val="22"/>
          <w:szCs w:val="22"/>
          <w:lang w:eastAsia="cs-CZ"/>
        </w:rPr>
        <w:t>plánování výuky, vytváření prostředí pro učení, řízení a hodnocení učební činnosti žáků, reflexe a hodnocení vlastní pedagogické činnosti, zapojení do dalších činností ve škole.</w:t>
      </w:r>
      <w:r w:rsidRPr="00E01317">
        <w:rPr>
          <w:rFonts w:asciiTheme="minorHAnsi" w:hAnsiTheme="minorHAnsi" w:cstheme="minorHAnsi"/>
          <w:sz w:val="22"/>
          <w:szCs w:val="22"/>
          <w:lang w:eastAsia="cs-CZ"/>
        </w:rPr>
        <w:t xml:space="preserve"> Každá z těchto kompetencí je v Nástroji dále konkretizována dílčími kompetencemi, k jejichž osvojení studenti v průběhu své praktické přípravy postupně směřují. Plné zvládnutí všech kompetencí popsaných v Nástroji lze očekávat až u zkušených učitelů, proto předpokládáme, že sebehodnocení studentů a jejich hodnocení cvičnými učiteli bude kritičtější.</w:t>
      </w:r>
    </w:p>
    <w:p w:rsidR="00B70160" w:rsidRPr="00E01317" w:rsidRDefault="00B70160" w:rsidP="00BE3505">
      <w:pPr>
        <w:spacing w:before="0" w:line="240" w:lineRule="auto"/>
        <w:ind w:left="0"/>
        <w:jc w:val="left"/>
        <w:rPr>
          <w:rFonts w:asciiTheme="minorHAnsi" w:hAnsiTheme="minorHAnsi" w:cstheme="minorHAnsi"/>
          <w:b/>
          <w:sz w:val="24"/>
          <w:lang w:eastAsia="cs-CZ"/>
        </w:rPr>
      </w:pPr>
      <w:r w:rsidRPr="00E01317">
        <w:rPr>
          <w:rFonts w:asciiTheme="minorHAnsi" w:hAnsiTheme="minorHAnsi" w:cstheme="minorHAnsi"/>
          <w:b/>
          <w:sz w:val="24"/>
          <w:lang w:eastAsia="cs-CZ"/>
        </w:rPr>
        <w:t>Doporučený postup pro práci s Nástrojem:</w:t>
      </w:r>
    </w:p>
    <w:p w:rsidR="00B70160" w:rsidRPr="00E01317" w:rsidRDefault="00B70160" w:rsidP="00B70160">
      <w:pPr>
        <w:spacing w:before="0" w:after="0" w:line="276" w:lineRule="auto"/>
        <w:ind w:left="0"/>
        <w:rPr>
          <w:rFonts w:asciiTheme="minorHAnsi" w:hAnsiTheme="minorHAnsi" w:cstheme="minorHAnsi"/>
          <w:sz w:val="22"/>
          <w:szCs w:val="22"/>
          <w:lang w:eastAsia="cs-CZ"/>
        </w:rPr>
      </w:pPr>
      <w:r w:rsidRPr="00E01317">
        <w:rPr>
          <w:rFonts w:asciiTheme="minorHAnsi" w:hAnsiTheme="minorHAnsi" w:cstheme="minorHAnsi"/>
          <w:b/>
          <w:sz w:val="22"/>
          <w:szCs w:val="22"/>
          <w:lang w:eastAsia="cs-CZ"/>
        </w:rPr>
        <w:t>Na začátku praxe</w:t>
      </w:r>
      <w:r w:rsidRPr="00E01317">
        <w:rPr>
          <w:rFonts w:asciiTheme="minorHAnsi" w:hAnsiTheme="minorHAnsi" w:cstheme="minorHAnsi"/>
          <w:sz w:val="22"/>
          <w:szCs w:val="22"/>
          <w:lang w:eastAsia="cs-CZ"/>
        </w:rPr>
        <w:t xml:space="preserve"> lze Nástroj využít pro výběr a stanovení dílčích cílů profesního rozvoje studentů v jednotlivých etapách praxe. Proto studentům i cvičným učitelům doporučujeme seznámit se s Nástrojem již v úvodu samotné praxe. Studenti s Nástrojem pracují také v didaktických předmětech na fakultě.</w:t>
      </w:r>
    </w:p>
    <w:p w:rsidR="00B70160" w:rsidRPr="00E01317" w:rsidRDefault="00B70160" w:rsidP="00B70160">
      <w:pPr>
        <w:spacing w:before="0" w:after="0" w:line="276" w:lineRule="auto"/>
        <w:ind w:left="0"/>
        <w:rPr>
          <w:rFonts w:asciiTheme="minorHAnsi" w:hAnsiTheme="minorHAnsi" w:cstheme="minorHAnsi"/>
          <w:sz w:val="22"/>
          <w:szCs w:val="22"/>
          <w:lang w:eastAsia="cs-CZ"/>
        </w:rPr>
      </w:pPr>
      <w:r w:rsidRPr="00E01317">
        <w:rPr>
          <w:rFonts w:asciiTheme="minorHAnsi" w:hAnsiTheme="minorHAnsi" w:cstheme="minorHAnsi"/>
          <w:b/>
          <w:sz w:val="22"/>
          <w:szCs w:val="22"/>
          <w:lang w:eastAsia="cs-CZ"/>
        </w:rPr>
        <w:t>V průběhu praxe</w:t>
      </w:r>
      <w:r w:rsidRPr="00E01317">
        <w:rPr>
          <w:rFonts w:asciiTheme="minorHAnsi" w:hAnsiTheme="minorHAnsi" w:cstheme="minorHAnsi"/>
          <w:sz w:val="22"/>
          <w:szCs w:val="22"/>
          <w:lang w:eastAsia="cs-CZ"/>
        </w:rPr>
        <w:t xml:space="preserve"> lze Nástroj nebo jeho určité části využít k pozorování a p</w:t>
      </w:r>
      <w:r w:rsidR="00BE3505" w:rsidRPr="00E01317">
        <w:rPr>
          <w:rFonts w:asciiTheme="minorHAnsi" w:hAnsiTheme="minorHAnsi" w:cstheme="minorHAnsi"/>
          <w:sz w:val="22"/>
          <w:szCs w:val="22"/>
          <w:lang w:eastAsia="cs-CZ"/>
        </w:rPr>
        <w:t xml:space="preserve">osuzování výuky, které studenti </w:t>
      </w:r>
      <w:r w:rsidRPr="00E01317">
        <w:rPr>
          <w:rFonts w:asciiTheme="minorHAnsi" w:hAnsiTheme="minorHAnsi" w:cstheme="minorHAnsi"/>
          <w:sz w:val="22"/>
          <w:szCs w:val="22"/>
          <w:lang w:eastAsia="cs-CZ"/>
        </w:rPr>
        <w:t>provádějí u svých cvičných učitelů nebo naopak cviční učitelé u studentů. Dále může Nástroj pomoci k průběžné sebereflexi pedagogické činnosti studentů a k plánování a přípravě výuky. Studenti by tedy Nástroj měli používat ve spojitosti s pedagogickým deníkem, tvorbou příprav a vyhodnocováním vlastní výuky.</w:t>
      </w:r>
    </w:p>
    <w:p w:rsidR="00B70160" w:rsidRPr="00E01317" w:rsidRDefault="00B70160" w:rsidP="00B70160">
      <w:pPr>
        <w:spacing w:before="0" w:after="0" w:line="276" w:lineRule="auto"/>
        <w:ind w:left="0"/>
        <w:rPr>
          <w:rFonts w:asciiTheme="minorHAnsi" w:hAnsiTheme="minorHAnsi" w:cstheme="minorHAnsi"/>
          <w:sz w:val="22"/>
          <w:szCs w:val="22"/>
          <w:lang w:eastAsia="cs-CZ"/>
        </w:rPr>
      </w:pPr>
      <w:r w:rsidRPr="00E01317">
        <w:rPr>
          <w:rFonts w:asciiTheme="minorHAnsi" w:hAnsiTheme="minorHAnsi" w:cstheme="minorHAnsi"/>
          <w:b/>
          <w:sz w:val="22"/>
          <w:szCs w:val="22"/>
          <w:lang w:eastAsia="cs-CZ"/>
        </w:rPr>
        <w:t>Na konci praxe</w:t>
      </w:r>
      <w:r w:rsidRPr="00E01317">
        <w:rPr>
          <w:rFonts w:asciiTheme="minorHAnsi" w:hAnsiTheme="minorHAnsi" w:cstheme="minorHAnsi"/>
          <w:sz w:val="22"/>
          <w:szCs w:val="22"/>
          <w:lang w:eastAsia="cs-CZ"/>
        </w:rPr>
        <w:t xml:space="preserve"> studenti Nástroj použijí k závěrečnému sebehodnocení. Cvičným učitelům se pak doporučuje při závěrečném hodnocení studentů vyjít z jejich sebehodnocení a korigovat ho vlastním expertním posouzením. Doporučenou metodou je hodnotící rozhovor o kvalitách studentových výkonů, který by měl vyústit v plánování cílů dalšího profesního rozvoje studentů. Nástroj také slouží jako podklad pro závěrečný rozhovor oborových didaktiků se studenty před udělením zápočtu.</w:t>
      </w:r>
    </w:p>
    <w:p w:rsidR="00B70160" w:rsidRPr="00E01317" w:rsidRDefault="00B70160" w:rsidP="00E01317">
      <w:pPr>
        <w:spacing w:before="0" w:after="0" w:line="240" w:lineRule="auto"/>
        <w:ind w:left="0"/>
        <w:rPr>
          <w:rFonts w:asciiTheme="minorHAnsi" w:hAnsiTheme="minorHAnsi" w:cstheme="minorHAnsi"/>
          <w:b/>
          <w:sz w:val="22"/>
          <w:szCs w:val="22"/>
          <w:lang w:eastAsia="cs-CZ"/>
        </w:rPr>
      </w:pPr>
    </w:p>
    <w:p w:rsidR="00B70160" w:rsidRPr="00E01317" w:rsidRDefault="00B70160" w:rsidP="00E01317">
      <w:pPr>
        <w:spacing w:before="0" w:line="240" w:lineRule="auto"/>
        <w:ind w:left="0"/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E01317">
        <w:rPr>
          <w:rFonts w:asciiTheme="minorHAnsi" w:hAnsiTheme="minorHAnsi" w:cstheme="minorHAnsi"/>
          <w:b/>
          <w:sz w:val="22"/>
          <w:szCs w:val="22"/>
          <w:lang w:eastAsia="cs-CZ"/>
        </w:rPr>
        <w:t>Děkujeme Vám za spolupráci!</w:t>
      </w:r>
    </w:p>
    <w:p w:rsidR="00B70160" w:rsidRPr="00E01317" w:rsidRDefault="0083096C" w:rsidP="00BE3505">
      <w:pPr>
        <w:spacing w:before="0" w:after="0" w:line="240" w:lineRule="auto"/>
        <w:ind w:left="0"/>
        <w:rPr>
          <w:rFonts w:asciiTheme="minorHAnsi" w:hAnsiTheme="minorHAnsi" w:cstheme="minorHAnsi"/>
          <w:sz w:val="22"/>
          <w:szCs w:val="22"/>
          <w:lang w:eastAsia="cs-CZ"/>
        </w:rPr>
        <w:sectPr w:rsidR="00B70160" w:rsidRPr="00E01317" w:rsidSect="00E01317">
          <w:headerReference w:type="default" r:id="rId8"/>
          <w:footerReference w:type="default" r:id="rId9"/>
          <w:pgSz w:w="11906" w:h="16838" w:code="9"/>
          <w:pgMar w:top="1560" w:right="1134" w:bottom="1134" w:left="1134" w:header="1304" w:footer="266" w:gutter="0"/>
          <w:cols w:space="708"/>
          <w:docGrid w:linePitch="360"/>
        </w:sectPr>
      </w:pPr>
      <w:r w:rsidRPr="00E01317">
        <w:rPr>
          <w:rFonts w:asciiTheme="minorHAnsi" w:hAnsiTheme="minorHAnsi" w:cstheme="minorHAnsi"/>
          <w:sz w:val="22"/>
          <w:szCs w:val="22"/>
          <w:lang w:eastAsia="cs-CZ"/>
        </w:rPr>
        <w:t xml:space="preserve">Za Oddělení pedagogické praxe </w:t>
      </w:r>
      <w:r w:rsidR="00B70160" w:rsidRPr="00E01317">
        <w:rPr>
          <w:rFonts w:asciiTheme="minorHAnsi" w:hAnsiTheme="minorHAnsi" w:cstheme="minorHAnsi"/>
          <w:sz w:val="22"/>
          <w:szCs w:val="22"/>
          <w:lang w:eastAsia="cs-CZ"/>
        </w:rPr>
        <w:t>FP TUL:</w:t>
      </w:r>
      <w:r w:rsidR="00B70160" w:rsidRPr="00E01317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 </w:t>
      </w:r>
      <w:r w:rsidR="00B70160" w:rsidRPr="00E01317">
        <w:rPr>
          <w:rFonts w:asciiTheme="minorHAnsi" w:hAnsiTheme="minorHAnsi" w:cstheme="minorHAnsi"/>
          <w:sz w:val="22"/>
          <w:szCs w:val="22"/>
          <w:lang w:eastAsia="cs-CZ"/>
        </w:rPr>
        <w:t>Mgr. Helena Picková</w:t>
      </w:r>
      <w:r w:rsidR="004353F4" w:rsidRPr="00E01317">
        <w:rPr>
          <w:rFonts w:asciiTheme="minorHAnsi" w:hAnsiTheme="minorHAnsi" w:cstheme="minorHAnsi"/>
          <w:sz w:val="22"/>
          <w:szCs w:val="22"/>
          <w:lang w:eastAsia="cs-CZ"/>
        </w:rPr>
        <w:t>, Ph.D.</w:t>
      </w:r>
    </w:p>
    <w:p w:rsidR="00B70160" w:rsidRPr="00E01317" w:rsidRDefault="00B70160" w:rsidP="0086726C">
      <w:pPr>
        <w:numPr>
          <w:ilvl w:val="0"/>
          <w:numId w:val="4"/>
        </w:numPr>
        <w:spacing w:before="0" w:after="0" w:line="240" w:lineRule="auto"/>
        <w:jc w:val="left"/>
        <w:rPr>
          <w:rFonts w:asciiTheme="minorHAnsi" w:hAnsiTheme="minorHAnsi" w:cstheme="minorHAnsi"/>
          <w:b/>
          <w:sz w:val="24"/>
          <w:lang w:eastAsia="cs-CZ"/>
        </w:rPr>
      </w:pPr>
      <w:r w:rsidRPr="00E01317">
        <w:rPr>
          <w:rFonts w:asciiTheme="minorHAnsi" w:hAnsiTheme="minorHAnsi" w:cstheme="minorHAnsi"/>
          <w:b/>
          <w:sz w:val="24"/>
          <w:lang w:eastAsia="cs-CZ"/>
        </w:rPr>
        <w:lastRenderedPageBreak/>
        <w:t>STUDENTOVO SEBEHODNOCENÍ (vyplňuje student)</w:t>
      </w:r>
    </w:p>
    <w:p w:rsidR="0086726C" w:rsidRPr="00E01317" w:rsidRDefault="0086726C" w:rsidP="0086726C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 w:val="24"/>
          <w:lang w:eastAsia="cs-CZ"/>
        </w:rPr>
      </w:pPr>
    </w:p>
    <w:p w:rsidR="00B70160" w:rsidRPr="00E01317" w:rsidRDefault="00B70160" w:rsidP="00B70160">
      <w:pPr>
        <w:spacing w:before="0" w:after="200" w:line="240" w:lineRule="auto"/>
        <w:ind w:left="0"/>
        <w:jc w:val="left"/>
        <w:rPr>
          <w:rFonts w:asciiTheme="minorHAnsi" w:hAnsiTheme="minorHAnsi" w:cstheme="minorHAnsi"/>
          <w:b/>
          <w:sz w:val="24"/>
          <w:lang w:eastAsia="cs-CZ"/>
        </w:rPr>
      </w:pPr>
      <w:r w:rsidRPr="00E01317">
        <w:rPr>
          <w:rFonts w:asciiTheme="minorHAnsi" w:hAnsiTheme="minorHAnsi" w:cstheme="minorHAnsi"/>
          <w:b/>
          <w:sz w:val="24"/>
          <w:lang w:eastAsia="cs-CZ"/>
        </w:rPr>
        <w:t>Popis způsobu sebehodnocení:</w:t>
      </w:r>
    </w:p>
    <w:p w:rsidR="00B70160" w:rsidRPr="00E01317" w:rsidRDefault="00B70160" w:rsidP="00B70160">
      <w:pPr>
        <w:spacing w:before="0" w:after="200" w:line="240" w:lineRule="auto"/>
        <w:ind w:left="0"/>
        <w:rPr>
          <w:rFonts w:asciiTheme="minorHAnsi" w:hAnsiTheme="minorHAnsi" w:cstheme="minorHAnsi"/>
          <w:sz w:val="22"/>
          <w:szCs w:val="22"/>
          <w:lang w:eastAsia="cs-CZ"/>
        </w:rPr>
      </w:pPr>
      <w:r w:rsidRPr="00E01317">
        <w:rPr>
          <w:rFonts w:asciiTheme="minorHAnsi" w:hAnsiTheme="minorHAnsi" w:cstheme="minorHAnsi"/>
          <w:sz w:val="22"/>
          <w:szCs w:val="22"/>
          <w:lang w:eastAsia="cs-CZ"/>
        </w:rPr>
        <w:t>U každé dílčí kompetence odhadněte míru jejího osvojení a vyjádřete ji stupněm na škále. Pokud jste neměli možnost danou dílčí kompetenci na praxi uplatnit, zvolte stupeň N – nelze hodnotit. Stupněm na škále zhodnoťte také celkovou míru rozvoje dané kompetence a zdůvodněte své sebehodnocení slovně. Na základě realizovaného sebehodnocení si stanovte cíle pro svůj další profesní rozvoj.</w:t>
      </w:r>
    </w:p>
    <w:p w:rsidR="00B70160" w:rsidRPr="00E01317" w:rsidRDefault="00B70160" w:rsidP="00E01317">
      <w:pPr>
        <w:spacing w:before="0" w:line="240" w:lineRule="auto"/>
        <w:ind w:left="0"/>
        <w:rPr>
          <w:rFonts w:asciiTheme="minorHAnsi" w:hAnsiTheme="minorHAnsi" w:cstheme="minorHAnsi"/>
          <w:b/>
          <w:sz w:val="24"/>
          <w:lang w:eastAsia="cs-CZ"/>
        </w:rPr>
      </w:pPr>
      <w:r w:rsidRPr="00E01317">
        <w:rPr>
          <w:rFonts w:asciiTheme="minorHAnsi" w:hAnsiTheme="minorHAnsi" w:cstheme="minorHAnsi"/>
          <w:b/>
          <w:sz w:val="24"/>
          <w:lang w:eastAsia="cs-CZ"/>
        </w:rPr>
        <w:t>Popis stupňů hodnotící škály:</w:t>
      </w:r>
    </w:p>
    <w:p w:rsidR="00B70160" w:rsidRPr="00E01317" w:rsidRDefault="00B70160" w:rsidP="00B70160">
      <w:pPr>
        <w:spacing w:before="0" w:after="200" w:line="240" w:lineRule="auto"/>
        <w:ind w:left="0"/>
        <w:rPr>
          <w:rFonts w:asciiTheme="minorHAnsi" w:hAnsiTheme="minorHAnsi" w:cstheme="minorHAnsi"/>
          <w:sz w:val="22"/>
          <w:szCs w:val="22"/>
          <w:lang w:eastAsia="cs-CZ"/>
        </w:rPr>
      </w:pPr>
      <w:r w:rsidRPr="00E01317">
        <w:rPr>
          <w:rFonts w:asciiTheme="minorHAnsi" w:hAnsiTheme="minorHAnsi" w:cstheme="minorHAnsi"/>
          <w:sz w:val="22"/>
          <w:szCs w:val="22"/>
          <w:lang w:eastAsia="cs-CZ"/>
        </w:rPr>
        <w:t>A – zvládám, B – zvládám s drobnými nedostatky, C – zvládám s nedostatky, D – zatím nezvládám,</w:t>
      </w:r>
      <w:r w:rsidRPr="00E01317">
        <w:rPr>
          <w:rFonts w:asciiTheme="minorHAnsi" w:hAnsiTheme="minorHAnsi" w:cstheme="minorHAnsi"/>
          <w:sz w:val="22"/>
          <w:szCs w:val="22"/>
          <w:lang w:eastAsia="cs-CZ"/>
        </w:rPr>
        <w:br/>
        <w:t>N – nelze hodnotit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5"/>
        <w:gridCol w:w="8113"/>
        <w:gridCol w:w="1100"/>
      </w:tblGrid>
      <w:tr w:rsidR="00B70160" w:rsidRPr="00E01317" w:rsidTr="00A10D87">
        <w:tc>
          <w:tcPr>
            <w:tcW w:w="0" w:type="auto"/>
            <w:gridSpan w:val="3"/>
          </w:tcPr>
          <w:p w:rsidR="00B70160" w:rsidRPr="00E01317" w:rsidRDefault="00B70160" w:rsidP="00B70160">
            <w:pPr>
              <w:numPr>
                <w:ilvl w:val="0"/>
                <w:numId w:val="3"/>
              </w:numPr>
              <w:spacing w:before="0" w:after="0" w:line="240" w:lineRule="auto"/>
              <w:ind w:left="357" w:hanging="357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 xml:space="preserve">KOMPETENCE PLÁNOVÁNÍ VÝUKY </w:t>
            </w:r>
          </w:p>
        </w:tc>
      </w:tr>
      <w:tr w:rsidR="00B70160" w:rsidRPr="00E01317" w:rsidTr="00A10D87">
        <w:trPr>
          <w:trHeight w:val="567"/>
        </w:trPr>
        <w:tc>
          <w:tcPr>
            <w:tcW w:w="0" w:type="auto"/>
            <w:gridSpan w:val="3"/>
            <w:vAlign w:val="center"/>
          </w:tcPr>
          <w:p w:rsidR="00B70160" w:rsidRPr="00E01317" w:rsidRDefault="00B70160" w:rsidP="0086726C">
            <w:pPr>
              <w:spacing w:before="0" w:after="0" w:line="240" w:lineRule="auto"/>
              <w:ind w:left="0"/>
              <w:rPr>
                <w:rFonts w:asciiTheme="minorHAnsi" w:hAnsiTheme="minorHAnsi" w:cstheme="minorHAnsi"/>
                <w:i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i/>
                <w:szCs w:val="20"/>
                <w:lang w:eastAsia="cs-CZ"/>
              </w:rPr>
              <w:t>Ve svých přípravách systematicky plánuji průběh výuky, tj. co, jak a proč se mají žáci učit, vzhledem ke vzdělávacím cílům stanoveným v ŠVP, s ohledem na vzdělávací možnosti a potřeby žáků a psychologické poznatky o učení.</w:t>
            </w:r>
          </w:p>
        </w:tc>
      </w:tr>
      <w:tr w:rsidR="002B6DD6" w:rsidRPr="00E01317" w:rsidTr="00A10D87">
        <w:tc>
          <w:tcPr>
            <w:tcW w:w="0" w:type="auto"/>
            <w:gridSpan w:val="2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0" w:type="auto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STUPEŇ</w:t>
            </w:r>
          </w:p>
        </w:tc>
      </w:tr>
      <w:tr w:rsidR="002B6DD6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Stanovuji žákům dosažitelné cíle s ohledem na očekávané výstupy a klíčové kompetence vymezené v ŠVP. Cíle definuji jako aktivní výroky v jazyce žáka.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2B6DD6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Vymezuji základní a rozšiřující učivo, přizpůsobuji náročnost učiva žákům.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2B6DD6" w:rsidRPr="00E01317" w:rsidTr="00A10D87">
        <w:trPr>
          <w:trHeight w:val="340"/>
        </w:trPr>
        <w:tc>
          <w:tcPr>
            <w:tcW w:w="0" w:type="auto"/>
            <w:vAlign w:val="center"/>
          </w:tcPr>
          <w:p w:rsidR="0086726C" w:rsidRPr="00E01317" w:rsidRDefault="0086726C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C</w:t>
            </w:r>
          </w:p>
        </w:tc>
        <w:tc>
          <w:tcPr>
            <w:tcW w:w="0" w:type="auto"/>
            <w:vAlign w:val="center"/>
          </w:tcPr>
          <w:p w:rsidR="0086726C" w:rsidRPr="00E01317" w:rsidRDefault="0086726C" w:rsidP="0086726C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left"/>
              <w:rPr>
                <w:rFonts w:asciiTheme="minorHAnsi" w:eastAsia="Calibri" w:hAnsiTheme="minorHAnsi" w:cstheme="minorHAnsi"/>
                <w:color w:val="000000"/>
                <w:sz w:val="24"/>
                <w:lang w:eastAsia="cs-CZ"/>
              </w:rPr>
            </w:pPr>
            <w:r w:rsidRPr="0086726C">
              <w:rPr>
                <w:rFonts w:asciiTheme="minorHAnsi" w:eastAsia="Calibri" w:hAnsiTheme="minorHAnsi" w:cstheme="minorHAnsi"/>
                <w:color w:val="000000"/>
                <w:szCs w:val="20"/>
                <w:lang w:eastAsia="cs-CZ"/>
              </w:rPr>
              <w:t>Volím vhodný objem učiva plánovaný na jednu vyučovací jednotku.</w:t>
            </w:r>
          </w:p>
        </w:tc>
        <w:tc>
          <w:tcPr>
            <w:tcW w:w="0" w:type="auto"/>
            <w:vAlign w:val="center"/>
          </w:tcPr>
          <w:p w:rsidR="0086726C" w:rsidRPr="00E01317" w:rsidRDefault="0086726C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2B6DD6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86726C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D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Plánuji průběh a fáze vyučovací hodiny tak, aby odpovídaly psychologickým poznatkům o učení, např. o motivaci, pozornosti, zapamatování, myšlení, nácviku dovedností.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2B6DD6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86726C" w:rsidP="0086726C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E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86726C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Připravuji pro žáky učební pomůcky a různorodé zdroje informací.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2B6DD6" w:rsidRPr="00E01317" w:rsidTr="00A10D87">
        <w:trPr>
          <w:trHeight w:val="340"/>
        </w:trPr>
        <w:tc>
          <w:tcPr>
            <w:tcW w:w="0" w:type="auto"/>
            <w:vAlign w:val="center"/>
          </w:tcPr>
          <w:p w:rsidR="0086726C" w:rsidRPr="00E01317" w:rsidRDefault="0086726C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F</w:t>
            </w:r>
          </w:p>
        </w:tc>
        <w:tc>
          <w:tcPr>
            <w:tcW w:w="0" w:type="auto"/>
            <w:vAlign w:val="center"/>
          </w:tcPr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86726C">
              <w:rPr>
                <w:rFonts w:asciiTheme="minorHAnsi" w:eastAsia="Calibri" w:hAnsiTheme="minorHAnsi" w:cstheme="minorHAnsi"/>
                <w:color w:val="000000"/>
                <w:szCs w:val="20"/>
                <w:lang w:eastAsia="cs-CZ"/>
              </w:rPr>
              <w:t>Připravuji pro žáky otázky a úkoly vhodné náročnosti dle Bloomovy taxonomie učebních cílů k pochopení, procvičení a osvojení učiva</w:t>
            </w:r>
            <w:r w:rsidRPr="00E01317">
              <w:rPr>
                <w:rFonts w:asciiTheme="minorHAnsi" w:eastAsia="Calibri" w:hAnsiTheme="minorHAnsi" w:cstheme="minorHAnsi"/>
                <w:color w:val="00000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:rsidR="0086726C" w:rsidRPr="00E01317" w:rsidRDefault="0086726C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2B6DD6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86726C" w:rsidP="0086726C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G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Dokážu odhadnout čas naplánovaných učebních činností.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2B6DD6" w:rsidRPr="00E01317" w:rsidTr="00A10D87">
        <w:trPr>
          <w:trHeight w:val="340"/>
        </w:trPr>
        <w:tc>
          <w:tcPr>
            <w:tcW w:w="0" w:type="auto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B70160">
        <w:trPr>
          <w:trHeight w:val="1207"/>
        </w:trPr>
        <w:tc>
          <w:tcPr>
            <w:tcW w:w="0" w:type="auto"/>
            <w:gridSpan w:val="3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Prostor pro zdůvodnění mého sebehodnocení a plánování dalšího seberozvoje:</w:t>
            </w:r>
          </w:p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c>
          <w:tcPr>
            <w:tcW w:w="0" w:type="auto"/>
            <w:gridSpan w:val="3"/>
          </w:tcPr>
          <w:p w:rsidR="00B70160" w:rsidRPr="00E01317" w:rsidRDefault="00B70160" w:rsidP="00B70160">
            <w:pPr>
              <w:numPr>
                <w:ilvl w:val="0"/>
                <w:numId w:val="3"/>
              </w:numPr>
              <w:spacing w:before="0" w:after="0" w:line="240" w:lineRule="auto"/>
              <w:ind w:left="357" w:hanging="357"/>
              <w:contextualSpacing/>
              <w:jc w:val="left"/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  <w:lastRenderedPageBreak/>
              <w:t>KOMPETENCE Vytváření prostředí pro učení</w:t>
            </w:r>
          </w:p>
        </w:tc>
      </w:tr>
      <w:tr w:rsidR="00B70160" w:rsidRPr="00E01317" w:rsidTr="00A10D87">
        <w:trPr>
          <w:trHeight w:val="567"/>
        </w:trPr>
        <w:tc>
          <w:tcPr>
            <w:tcW w:w="0" w:type="auto"/>
            <w:gridSpan w:val="3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i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i/>
                <w:szCs w:val="20"/>
                <w:lang w:eastAsia="cs-CZ"/>
              </w:rPr>
              <w:t xml:space="preserve">Ve třídě vytvářím prostředí, v němž se žáci cítí dobře a mohou pracovat s vysokým nasazením. </w:t>
            </w:r>
            <w:r w:rsidR="0086726C" w:rsidRPr="00E01317">
              <w:rPr>
                <w:rFonts w:asciiTheme="minorHAnsi" w:hAnsiTheme="minorHAnsi" w:cstheme="minorHAnsi"/>
                <w:i/>
                <w:szCs w:val="20"/>
                <w:lang w:eastAsia="cs-CZ"/>
              </w:rPr>
              <w:br/>
            </w:r>
            <w:r w:rsidRPr="00E01317">
              <w:rPr>
                <w:rFonts w:asciiTheme="minorHAnsi" w:hAnsiTheme="minorHAnsi" w:cstheme="minorHAnsi"/>
                <w:i/>
                <w:szCs w:val="20"/>
                <w:lang w:eastAsia="cs-CZ"/>
              </w:rPr>
              <w:t>Ke každému žákovi přistupuji jako k jedinečné bytosti a bez předsudků.</w:t>
            </w:r>
          </w:p>
        </w:tc>
      </w:tr>
      <w:tr w:rsidR="002B6DD6" w:rsidRPr="00E01317" w:rsidTr="00A10D87">
        <w:tc>
          <w:tcPr>
            <w:tcW w:w="0" w:type="auto"/>
            <w:gridSpan w:val="2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0" w:type="auto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STUPEŇ</w:t>
            </w:r>
          </w:p>
        </w:tc>
      </w:tr>
      <w:tr w:rsidR="002B6DD6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Vyjadřuji se srozumitelně a kultivovaně, vhodně využívám prostředků neverbální komunikace.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2B6DD6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Vytvářím prostředí vzájemné úcty a respektu, poskytuji žákům pomoc a podporu.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2B6DD6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C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Dávám žákům prostor pro vyjádření vlastních myšlenek a názorů a podporuji jejich samostatnost a iniciativu.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2B6DD6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D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Poskytuji žákům dostatek času na dokončení činností, kladu důraz na kvalitu jejich práce, nikoliv na rychlost.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2B6DD6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E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Vedu žáky k dodržování pravidel a k ukázněnému chování.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2B6DD6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F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Zařazuji činnosti podporující spolupráci a vzájemnou pomoc mezi žáky, pomáhám žákům začlenit se do kolektivu třídy.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2B6DD6" w:rsidRPr="00E01317" w:rsidTr="00A10D87">
        <w:trPr>
          <w:trHeight w:val="340"/>
        </w:trPr>
        <w:tc>
          <w:tcPr>
            <w:tcW w:w="0" w:type="auto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B70160">
        <w:trPr>
          <w:trHeight w:val="1060"/>
        </w:trPr>
        <w:tc>
          <w:tcPr>
            <w:tcW w:w="0" w:type="auto"/>
            <w:gridSpan w:val="3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Prostor pro zdůvodnění mého sebehodnocení a plánování dalšího seberozvoje:</w:t>
            </w:r>
          </w:p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c>
          <w:tcPr>
            <w:tcW w:w="0" w:type="auto"/>
            <w:gridSpan w:val="3"/>
          </w:tcPr>
          <w:p w:rsidR="00B70160" w:rsidRPr="00E01317" w:rsidRDefault="00B70160" w:rsidP="00B70160">
            <w:pPr>
              <w:numPr>
                <w:ilvl w:val="0"/>
                <w:numId w:val="3"/>
              </w:numPr>
              <w:spacing w:before="0" w:after="0" w:line="240" w:lineRule="auto"/>
              <w:ind w:left="357" w:hanging="357"/>
              <w:contextualSpacing/>
              <w:jc w:val="left"/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  <w:t>KOMPETENCE Řízení a hodnocení učební činnosti žáků</w:t>
            </w:r>
            <w:r w:rsidRPr="00E01317"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  <w:br/>
              <w:t>KOMPETENCE reflexe a hodnocení vlastní pedagogické činnosti</w:t>
            </w:r>
          </w:p>
        </w:tc>
      </w:tr>
      <w:tr w:rsidR="00B70160" w:rsidRPr="00E01317" w:rsidTr="00A10D87">
        <w:trPr>
          <w:trHeight w:val="567"/>
        </w:trPr>
        <w:tc>
          <w:tcPr>
            <w:tcW w:w="0" w:type="auto"/>
            <w:gridSpan w:val="3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i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i/>
                <w:szCs w:val="20"/>
                <w:lang w:eastAsia="cs-CZ"/>
              </w:rPr>
              <w:t>Používám takové výukové postupy, které umožňují žákům porozumět probírané látce, dosahovat cílů vzdělávání a získávat vnitřní motivaci k celoživotnímu učení. Dokážu své postupy kriticky reflektovat a hodnotit, sebehodnocení využívám ke zlepšování své pedagogické činnosti.</w:t>
            </w:r>
          </w:p>
        </w:tc>
      </w:tr>
      <w:tr w:rsidR="002B6DD6" w:rsidRPr="00E01317" w:rsidTr="00A10D87">
        <w:tc>
          <w:tcPr>
            <w:tcW w:w="0" w:type="auto"/>
            <w:gridSpan w:val="2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0" w:type="auto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STUPEŇ</w:t>
            </w:r>
          </w:p>
        </w:tc>
      </w:tr>
      <w:tr w:rsidR="002B6DD6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Vedu výuku podle připraveného plánu, dokážu aktuálně reagovat na vývoj vyučovací hodiny.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2B6DD6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Řídím a organizuji činnosti žáků efektivně, tj. zadávám jasné instrukce, zapojuji všechny žáky, ve výuce není chaos ani zbytečné prostoje.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2B6DD6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C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Dokážu zamezit nespolupracujícímu chování žáků vůči učiteli a ukáznit jejich chování.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2B6DD6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D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Průběžně udržuji a podněcuji různými prostředky motivaci a pozornost žáků.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2B6DD6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E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K naplnění vzdělávacích cílů a podle charakteru učiva volím vhodné vyučovací metody a organizační formy, podporuji aktivní učební činnost žáků.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2B6DD6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F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Přistupuji k žákům individuálně, přizpůsobuji výuku jejich vzdělávacím možnostem, u žáků se speciálními vzdělávacími potřebami a u žáků nadaných používám podpůrná opatření.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2B6DD6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G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Využívám tabuli, didaktickou techniku a další pomůcky k podpoře učební činnosti žáků.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2B6DD6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H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Mám nadhled nad probíraným učivem, pracuji s ním v širších souvislostech, dokážu reagovat na otázky žáků.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2B6DD6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I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Vedu žáky ke kontrole a sebehodnocení jejich práce, k uvědomění si chyb a jejich následné opravě.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2B6DD6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J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Dokážu hodnotit proces i výsledky učební činnosti žáků podle kritérií stanovených školou, poskytuji srozumitelnou zpětnou vazbu žákům.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2B6DD6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Nad svou pedagogickou činností zpětně kriticky přemýšlím a dovedu se poučit z chyb a ze zpětné vazby od cvičného učitele.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2B6DD6" w:rsidRPr="00E01317" w:rsidTr="00A10D87">
        <w:trPr>
          <w:trHeight w:val="340"/>
        </w:trPr>
        <w:tc>
          <w:tcPr>
            <w:tcW w:w="0" w:type="auto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lastRenderedPageBreak/>
              <w:t>CELKOVÉ SEBEHODNOCENÍ: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B70160">
        <w:trPr>
          <w:trHeight w:val="1325"/>
        </w:trPr>
        <w:tc>
          <w:tcPr>
            <w:tcW w:w="0" w:type="auto"/>
            <w:gridSpan w:val="3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Prostor pro zdůvodnění mého sebehodnocení a plánování dalšího seberozvoje:</w:t>
            </w:r>
          </w:p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c>
          <w:tcPr>
            <w:tcW w:w="0" w:type="auto"/>
            <w:gridSpan w:val="3"/>
          </w:tcPr>
          <w:p w:rsidR="00B70160" w:rsidRPr="00E01317" w:rsidRDefault="00B70160" w:rsidP="00B70160">
            <w:pPr>
              <w:numPr>
                <w:ilvl w:val="0"/>
                <w:numId w:val="3"/>
              </w:numPr>
              <w:spacing w:before="0" w:after="0" w:line="240" w:lineRule="auto"/>
              <w:ind w:left="357" w:hanging="357"/>
              <w:contextualSpacing/>
              <w:jc w:val="left"/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  <w:t>KOMPETENCE Zapojení do dalších činností ve škole</w:t>
            </w:r>
          </w:p>
        </w:tc>
      </w:tr>
      <w:tr w:rsidR="00B70160" w:rsidRPr="00E01317" w:rsidTr="00A10D87">
        <w:trPr>
          <w:trHeight w:val="567"/>
        </w:trPr>
        <w:tc>
          <w:tcPr>
            <w:tcW w:w="0" w:type="auto"/>
            <w:gridSpan w:val="3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i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i/>
                <w:szCs w:val="20"/>
                <w:lang w:eastAsia="cs-CZ"/>
              </w:rPr>
              <w:t>Zapojuji se dle požadavků cvičného učitele a aktuálních podmínek školy do aktivit i mimo výuku, jsem proaktivní, svěřené úkoly plním zodpovědně.</w:t>
            </w:r>
          </w:p>
        </w:tc>
      </w:tr>
      <w:tr w:rsidR="002B6DD6" w:rsidRPr="00E01317" w:rsidTr="00A10D87">
        <w:tc>
          <w:tcPr>
            <w:tcW w:w="0" w:type="auto"/>
            <w:gridSpan w:val="2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0" w:type="auto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STUPEŇ</w:t>
            </w:r>
          </w:p>
        </w:tc>
      </w:tr>
      <w:tr w:rsidR="002B6DD6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Orientuji se ve školním vzdělávacím programu školy, vím, jaké stěžejní části obsahuje, dokážu popsat filozofii školy.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2B6DD6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Zapojuji se do života školy i mimo vyučování, spolupracuji s ostatními učiteli.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2B6DD6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C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Umím popsat, jak škola spolupracuje a komunikuje s rodiči, podle možností se účastním jednání s nimi.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2B6DD6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D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Vím, jakou dokumentaci vedou učitelé o výuce a žácích, umím vyplňovat třídní knihu.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2B6DD6" w:rsidRPr="00E01317" w:rsidTr="00A10D87">
        <w:trPr>
          <w:trHeight w:val="340"/>
        </w:trPr>
        <w:tc>
          <w:tcPr>
            <w:tcW w:w="0" w:type="auto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rPr>
          <w:trHeight w:val="1701"/>
        </w:trPr>
        <w:tc>
          <w:tcPr>
            <w:tcW w:w="0" w:type="auto"/>
            <w:gridSpan w:val="3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Prostor pro zdůvodnění mého sebehodnocení a plánování dalšího seberozvoje:</w:t>
            </w:r>
          </w:p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86726C" w:rsidRPr="00E01317" w:rsidTr="0086726C">
        <w:trPr>
          <w:trHeight w:val="193"/>
        </w:trPr>
        <w:tc>
          <w:tcPr>
            <w:tcW w:w="0" w:type="auto"/>
            <w:gridSpan w:val="3"/>
          </w:tcPr>
          <w:p w:rsidR="0086726C" w:rsidRPr="00E01317" w:rsidRDefault="0086726C" w:rsidP="002B6DD6">
            <w:pPr>
              <w:numPr>
                <w:ilvl w:val="0"/>
                <w:numId w:val="3"/>
              </w:numPr>
              <w:spacing w:before="0" w:after="0" w:line="240" w:lineRule="auto"/>
              <w:ind w:left="357" w:hanging="357"/>
              <w:contextualSpacing/>
              <w:jc w:val="left"/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  <w:t xml:space="preserve">oborově didaktická </w:t>
            </w:r>
            <w:r w:rsidR="00ED21D9" w:rsidRPr="00E01317"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  <w:t xml:space="preserve">KOMPETENCE </w:t>
            </w:r>
            <w:r w:rsidRPr="00E01317"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  <w:t xml:space="preserve">pro výuku </w:t>
            </w:r>
            <w:r w:rsidR="002B6DD6" w:rsidRPr="002B6DD6"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  <w:t>ČESK</w:t>
            </w:r>
            <w:r w:rsidR="002B6DD6"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  <w:t>ého</w:t>
            </w:r>
            <w:r w:rsidR="002B6DD6" w:rsidRPr="002B6DD6"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  <w:t xml:space="preserve"> JAZYK</w:t>
            </w:r>
            <w:r w:rsidR="002B6DD6"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  <w:t>a A LITERATURy</w:t>
            </w:r>
          </w:p>
        </w:tc>
      </w:tr>
      <w:tr w:rsidR="0086726C" w:rsidRPr="00E01317" w:rsidTr="00FD06C3">
        <w:trPr>
          <w:trHeight w:val="567"/>
        </w:trPr>
        <w:tc>
          <w:tcPr>
            <w:tcW w:w="0" w:type="auto"/>
            <w:gridSpan w:val="3"/>
            <w:vAlign w:val="center"/>
          </w:tcPr>
          <w:p w:rsidR="0086726C" w:rsidRPr="00E01317" w:rsidRDefault="0086726C" w:rsidP="002B6DD6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left"/>
              <w:rPr>
                <w:rFonts w:asciiTheme="minorHAnsi" w:eastAsia="Calibri" w:hAnsiTheme="minorHAnsi" w:cstheme="minorHAnsi"/>
                <w:color w:val="000000"/>
                <w:sz w:val="24"/>
                <w:lang w:eastAsia="cs-CZ"/>
              </w:rPr>
            </w:pPr>
            <w:r w:rsidRPr="0086726C">
              <w:rPr>
                <w:rFonts w:asciiTheme="minorHAnsi" w:eastAsia="Calibri" w:hAnsiTheme="minorHAnsi" w:cstheme="minorHAnsi"/>
                <w:i/>
                <w:iCs/>
                <w:color w:val="000000"/>
                <w:szCs w:val="20"/>
                <w:lang w:eastAsia="cs-CZ"/>
              </w:rPr>
              <w:t xml:space="preserve">Používám takové výukové postupy, které umožňují žákům porozumět </w:t>
            </w:r>
            <w:r w:rsidR="002B6DD6">
              <w:rPr>
                <w:rFonts w:asciiTheme="minorHAnsi" w:eastAsia="Calibri" w:hAnsiTheme="minorHAnsi" w:cstheme="minorHAnsi"/>
                <w:i/>
                <w:iCs/>
                <w:color w:val="000000"/>
                <w:szCs w:val="20"/>
                <w:lang w:eastAsia="cs-CZ"/>
              </w:rPr>
              <w:t xml:space="preserve">jazykovým a literárním pojmům a </w:t>
            </w:r>
            <w:r w:rsidRPr="0086726C">
              <w:rPr>
                <w:rFonts w:asciiTheme="minorHAnsi" w:eastAsia="Calibri" w:hAnsiTheme="minorHAnsi" w:cstheme="minorHAnsi"/>
                <w:i/>
                <w:iCs/>
                <w:color w:val="000000"/>
                <w:szCs w:val="20"/>
                <w:lang w:eastAsia="cs-CZ"/>
              </w:rPr>
              <w:t xml:space="preserve">dosahovat dalších kognitivních </w:t>
            </w:r>
            <w:r w:rsidR="002B6DD6">
              <w:rPr>
                <w:rFonts w:asciiTheme="minorHAnsi" w:eastAsia="Calibri" w:hAnsiTheme="minorHAnsi" w:cstheme="minorHAnsi"/>
                <w:i/>
                <w:iCs/>
                <w:color w:val="000000"/>
                <w:szCs w:val="20"/>
                <w:lang w:eastAsia="cs-CZ"/>
              </w:rPr>
              <w:t>i</w:t>
            </w:r>
            <w:r w:rsidRPr="0086726C">
              <w:rPr>
                <w:rFonts w:asciiTheme="minorHAnsi" w:eastAsia="Calibri" w:hAnsiTheme="minorHAnsi" w:cstheme="minorHAnsi"/>
                <w:i/>
                <w:iCs/>
                <w:color w:val="000000"/>
                <w:szCs w:val="20"/>
                <w:lang w:eastAsia="cs-CZ"/>
              </w:rPr>
              <w:t xml:space="preserve"> afektivních cílů </w:t>
            </w:r>
            <w:r w:rsidR="002B6DD6">
              <w:rPr>
                <w:rFonts w:asciiTheme="minorHAnsi" w:eastAsia="Calibri" w:hAnsiTheme="minorHAnsi" w:cstheme="minorHAnsi"/>
                <w:i/>
                <w:iCs/>
                <w:color w:val="000000"/>
                <w:szCs w:val="20"/>
                <w:lang w:eastAsia="cs-CZ"/>
              </w:rPr>
              <w:t xml:space="preserve">stanovených </w:t>
            </w:r>
            <w:r w:rsidRPr="0086726C">
              <w:rPr>
                <w:rFonts w:asciiTheme="minorHAnsi" w:eastAsia="Calibri" w:hAnsiTheme="minorHAnsi" w:cstheme="minorHAnsi"/>
                <w:i/>
                <w:iCs/>
                <w:color w:val="000000"/>
                <w:szCs w:val="20"/>
                <w:lang w:eastAsia="cs-CZ"/>
              </w:rPr>
              <w:t xml:space="preserve">ve výuce </w:t>
            </w:r>
            <w:r w:rsidR="002B6DD6">
              <w:rPr>
                <w:rFonts w:asciiTheme="minorHAnsi" w:eastAsia="Calibri" w:hAnsiTheme="minorHAnsi" w:cstheme="minorHAnsi"/>
                <w:i/>
                <w:iCs/>
                <w:color w:val="000000"/>
                <w:szCs w:val="20"/>
                <w:lang w:eastAsia="cs-CZ"/>
              </w:rPr>
              <w:t>českého jazyka a literatury</w:t>
            </w:r>
            <w:r w:rsidRPr="0086726C">
              <w:rPr>
                <w:rFonts w:asciiTheme="minorHAnsi" w:eastAsia="Calibri" w:hAnsiTheme="minorHAnsi" w:cstheme="minorHAnsi"/>
                <w:i/>
                <w:iCs/>
                <w:color w:val="000000"/>
                <w:szCs w:val="20"/>
                <w:lang w:eastAsia="cs-CZ"/>
              </w:rPr>
              <w:t xml:space="preserve">. Kladu důraz na rozvíjení jejich vnitřní motivace </w:t>
            </w:r>
            <w:r w:rsidR="002B6DD6">
              <w:rPr>
                <w:rFonts w:asciiTheme="minorHAnsi" w:eastAsia="Calibri" w:hAnsiTheme="minorHAnsi" w:cstheme="minorHAnsi"/>
                <w:i/>
                <w:iCs/>
                <w:color w:val="000000"/>
                <w:szCs w:val="20"/>
                <w:lang w:eastAsia="cs-CZ"/>
              </w:rPr>
              <w:t xml:space="preserve">ke čtenářství </w:t>
            </w:r>
            <w:r w:rsidRPr="0086726C">
              <w:rPr>
                <w:rFonts w:asciiTheme="minorHAnsi" w:eastAsia="Calibri" w:hAnsiTheme="minorHAnsi" w:cstheme="minorHAnsi"/>
                <w:i/>
                <w:iCs/>
                <w:color w:val="000000"/>
                <w:szCs w:val="20"/>
                <w:lang w:eastAsia="cs-CZ"/>
              </w:rPr>
              <w:t xml:space="preserve">a </w:t>
            </w:r>
            <w:r w:rsidR="002B6DD6">
              <w:rPr>
                <w:rFonts w:asciiTheme="minorHAnsi" w:eastAsia="Calibri" w:hAnsiTheme="minorHAnsi" w:cstheme="minorHAnsi"/>
                <w:i/>
                <w:iCs/>
                <w:color w:val="000000"/>
                <w:szCs w:val="20"/>
                <w:lang w:eastAsia="cs-CZ"/>
              </w:rPr>
              <w:t>kladných postojů k literatuře, divadlu a dalším oblastem kultury</w:t>
            </w:r>
            <w:r w:rsidRPr="00E01317">
              <w:rPr>
                <w:rFonts w:asciiTheme="minorHAnsi" w:eastAsia="Calibri" w:hAnsiTheme="minorHAnsi" w:cstheme="minorHAnsi"/>
                <w:i/>
                <w:iCs/>
                <w:color w:val="000000"/>
                <w:szCs w:val="20"/>
                <w:lang w:eastAsia="cs-CZ"/>
              </w:rPr>
              <w:t>.</w:t>
            </w:r>
          </w:p>
        </w:tc>
      </w:tr>
      <w:tr w:rsidR="002B6DD6" w:rsidRPr="00E01317" w:rsidTr="00FD06C3">
        <w:tc>
          <w:tcPr>
            <w:tcW w:w="0" w:type="auto"/>
            <w:gridSpan w:val="2"/>
          </w:tcPr>
          <w:p w:rsidR="0086726C" w:rsidRPr="00E01317" w:rsidRDefault="0086726C" w:rsidP="00FD06C3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0" w:type="auto"/>
          </w:tcPr>
          <w:p w:rsidR="0086726C" w:rsidRPr="00E01317" w:rsidRDefault="0086726C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STUPEŇ</w:t>
            </w:r>
          </w:p>
        </w:tc>
      </w:tr>
      <w:tr w:rsidR="002B6DD6" w:rsidRPr="00E01317" w:rsidTr="00FD06C3">
        <w:trPr>
          <w:trHeight w:val="340"/>
        </w:trPr>
        <w:tc>
          <w:tcPr>
            <w:tcW w:w="0" w:type="auto"/>
            <w:vAlign w:val="center"/>
          </w:tcPr>
          <w:p w:rsidR="0086726C" w:rsidRPr="00E01317" w:rsidRDefault="0086726C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vAlign w:val="center"/>
          </w:tcPr>
          <w:p w:rsidR="0086726C" w:rsidRPr="002B6DD6" w:rsidRDefault="002B6DD6" w:rsidP="0086726C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left"/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</w:pPr>
            <w:r w:rsidRPr="002B6DD6"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  <w:t>Vyjadřuji se spisovně, sro</w:t>
            </w:r>
            <w:r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  <w:t>zumitelně, jednoznačně a přesně.</w:t>
            </w:r>
          </w:p>
        </w:tc>
        <w:tc>
          <w:tcPr>
            <w:tcW w:w="0" w:type="auto"/>
            <w:vAlign w:val="center"/>
          </w:tcPr>
          <w:p w:rsidR="0086726C" w:rsidRPr="00E01317" w:rsidRDefault="0086726C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2B6DD6" w:rsidRPr="00E01317" w:rsidTr="00FD06C3">
        <w:trPr>
          <w:trHeight w:val="340"/>
        </w:trPr>
        <w:tc>
          <w:tcPr>
            <w:tcW w:w="0" w:type="auto"/>
            <w:vAlign w:val="center"/>
          </w:tcPr>
          <w:p w:rsidR="0086726C" w:rsidRPr="00E01317" w:rsidRDefault="0086726C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</w:tcPr>
          <w:p w:rsidR="0086726C" w:rsidRPr="002B6DD6" w:rsidRDefault="002B6DD6" w:rsidP="002B6DD6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left"/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</w:pPr>
            <w:r w:rsidRPr="002B6DD6"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  <w:t xml:space="preserve">Používám správnou terminologii, vyvaruji se věcných i metodických chyb. </w:t>
            </w:r>
          </w:p>
        </w:tc>
        <w:tc>
          <w:tcPr>
            <w:tcW w:w="0" w:type="auto"/>
            <w:vAlign w:val="center"/>
          </w:tcPr>
          <w:p w:rsidR="0086726C" w:rsidRPr="00E01317" w:rsidRDefault="0086726C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2B6DD6" w:rsidRPr="00E01317" w:rsidTr="00FD06C3">
        <w:trPr>
          <w:trHeight w:val="340"/>
        </w:trPr>
        <w:tc>
          <w:tcPr>
            <w:tcW w:w="0" w:type="auto"/>
            <w:vAlign w:val="center"/>
          </w:tcPr>
          <w:p w:rsidR="0086726C" w:rsidRPr="00E01317" w:rsidRDefault="0086726C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C</w:t>
            </w:r>
          </w:p>
        </w:tc>
        <w:tc>
          <w:tcPr>
            <w:tcW w:w="0" w:type="auto"/>
            <w:vAlign w:val="center"/>
          </w:tcPr>
          <w:p w:rsidR="0086726C" w:rsidRPr="002B6DD6" w:rsidRDefault="002B6DD6" w:rsidP="0086726C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left"/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</w:pPr>
            <w:r w:rsidRPr="002B6DD6"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  <w:t xml:space="preserve">Pracuji s učebnicemi, Metodickým portálem RVP a s dalšími zdroji. </w:t>
            </w:r>
          </w:p>
        </w:tc>
        <w:tc>
          <w:tcPr>
            <w:tcW w:w="0" w:type="auto"/>
            <w:vAlign w:val="center"/>
          </w:tcPr>
          <w:p w:rsidR="0086726C" w:rsidRPr="00E01317" w:rsidRDefault="0086726C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2B6DD6" w:rsidRPr="00E01317" w:rsidTr="00FD06C3">
        <w:trPr>
          <w:trHeight w:val="340"/>
        </w:trPr>
        <w:tc>
          <w:tcPr>
            <w:tcW w:w="0" w:type="auto"/>
            <w:vAlign w:val="center"/>
          </w:tcPr>
          <w:p w:rsidR="0086726C" w:rsidRPr="00E01317" w:rsidRDefault="0086726C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D</w:t>
            </w:r>
          </w:p>
        </w:tc>
        <w:tc>
          <w:tcPr>
            <w:tcW w:w="0" w:type="auto"/>
            <w:vAlign w:val="center"/>
          </w:tcPr>
          <w:p w:rsidR="0086726C" w:rsidRPr="002B6DD6" w:rsidRDefault="002B6DD6" w:rsidP="0086726C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left"/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</w:pPr>
            <w:r w:rsidRPr="002B6DD6"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  <w:t>Vybírám zajímavé texty a snažím se k nim připravit dostatek otázek, úkolů a tvořivých akti</w:t>
            </w:r>
            <w:r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  <w:t>vit s odstupňovanou náročností.</w:t>
            </w:r>
          </w:p>
        </w:tc>
        <w:tc>
          <w:tcPr>
            <w:tcW w:w="0" w:type="auto"/>
            <w:vAlign w:val="center"/>
          </w:tcPr>
          <w:p w:rsidR="0086726C" w:rsidRPr="00E01317" w:rsidRDefault="0086726C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2B6DD6" w:rsidRPr="00E01317" w:rsidTr="00FD06C3">
        <w:trPr>
          <w:trHeight w:val="340"/>
        </w:trPr>
        <w:tc>
          <w:tcPr>
            <w:tcW w:w="0" w:type="auto"/>
            <w:vAlign w:val="center"/>
          </w:tcPr>
          <w:p w:rsidR="00E01317" w:rsidRPr="00E01317" w:rsidRDefault="00E01317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E</w:t>
            </w:r>
          </w:p>
        </w:tc>
        <w:tc>
          <w:tcPr>
            <w:tcW w:w="0" w:type="auto"/>
            <w:vAlign w:val="center"/>
          </w:tcPr>
          <w:p w:rsidR="00E01317" w:rsidRPr="002B6DD6" w:rsidRDefault="002B6DD6" w:rsidP="0086726C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left"/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</w:pPr>
            <w:r w:rsidRPr="002B6DD6"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  <w:t>Rozvíjí</w:t>
            </w:r>
            <w:r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  <w:t>m u žáků čtenářskou gramotnost.</w:t>
            </w:r>
          </w:p>
        </w:tc>
        <w:tc>
          <w:tcPr>
            <w:tcW w:w="0" w:type="auto"/>
            <w:vAlign w:val="center"/>
          </w:tcPr>
          <w:p w:rsidR="00E01317" w:rsidRPr="00E01317" w:rsidRDefault="00E01317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2B6DD6" w:rsidRPr="00E01317" w:rsidTr="00FD06C3">
        <w:trPr>
          <w:trHeight w:val="340"/>
        </w:trPr>
        <w:tc>
          <w:tcPr>
            <w:tcW w:w="0" w:type="auto"/>
            <w:vAlign w:val="center"/>
          </w:tcPr>
          <w:p w:rsidR="00E01317" w:rsidRPr="00E01317" w:rsidRDefault="00E01317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F</w:t>
            </w:r>
          </w:p>
        </w:tc>
        <w:tc>
          <w:tcPr>
            <w:tcW w:w="0" w:type="auto"/>
            <w:vAlign w:val="center"/>
          </w:tcPr>
          <w:p w:rsidR="00E01317" w:rsidRPr="00ED21D9" w:rsidRDefault="00ED21D9" w:rsidP="0086726C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left"/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</w:pPr>
            <w:r w:rsidRPr="00ED21D9"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  <w:t>Seznamuji se s testy a s projekty. Na jejich přípravě a realizac</w:t>
            </w:r>
            <w:r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  <w:t>i v rámci možností participuji.</w:t>
            </w:r>
          </w:p>
        </w:tc>
        <w:tc>
          <w:tcPr>
            <w:tcW w:w="0" w:type="auto"/>
            <w:vAlign w:val="center"/>
          </w:tcPr>
          <w:p w:rsidR="00E01317" w:rsidRPr="00E01317" w:rsidRDefault="00E01317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ED21D9" w:rsidRPr="00E01317" w:rsidTr="00FD06C3">
        <w:trPr>
          <w:trHeight w:val="340"/>
        </w:trPr>
        <w:tc>
          <w:tcPr>
            <w:tcW w:w="0" w:type="auto"/>
            <w:vAlign w:val="center"/>
          </w:tcPr>
          <w:p w:rsidR="00ED21D9" w:rsidRPr="00E01317" w:rsidRDefault="00ED21D9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Cs w:val="20"/>
                <w:lang w:eastAsia="cs-CZ"/>
              </w:rPr>
              <w:t>G</w:t>
            </w:r>
          </w:p>
        </w:tc>
        <w:tc>
          <w:tcPr>
            <w:tcW w:w="0" w:type="auto"/>
            <w:vAlign w:val="center"/>
          </w:tcPr>
          <w:p w:rsidR="00ED21D9" w:rsidRPr="00ED21D9" w:rsidRDefault="00ED21D9" w:rsidP="0086726C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left"/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</w:pPr>
            <w:r w:rsidRPr="00ED21D9"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  <w:t>Vedu žáky k samostatnosti a zodpovědnosti za individuální, tandemov</w:t>
            </w:r>
            <w:r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  <w:t>ou i skupinovou práci.</w:t>
            </w:r>
          </w:p>
        </w:tc>
        <w:tc>
          <w:tcPr>
            <w:tcW w:w="0" w:type="auto"/>
            <w:vAlign w:val="center"/>
          </w:tcPr>
          <w:p w:rsidR="00ED21D9" w:rsidRPr="00E01317" w:rsidRDefault="00ED21D9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ED21D9" w:rsidRPr="00E01317" w:rsidTr="00FD06C3">
        <w:trPr>
          <w:trHeight w:val="340"/>
        </w:trPr>
        <w:tc>
          <w:tcPr>
            <w:tcW w:w="0" w:type="auto"/>
            <w:vAlign w:val="center"/>
          </w:tcPr>
          <w:p w:rsidR="00ED21D9" w:rsidRPr="00E01317" w:rsidRDefault="00ED21D9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Cs w:val="20"/>
                <w:lang w:eastAsia="cs-CZ"/>
              </w:rPr>
              <w:t>H</w:t>
            </w:r>
          </w:p>
        </w:tc>
        <w:tc>
          <w:tcPr>
            <w:tcW w:w="0" w:type="auto"/>
            <w:vAlign w:val="center"/>
          </w:tcPr>
          <w:p w:rsidR="00ED21D9" w:rsidRPr="00ED21D9" w:rsidRDefault="00ED21D9" w:rsidP="0086726C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left"/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</w:pPr>
            <w:r w:rsidRPr="00ED21D9"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  <w:t xml:space="preserve">Seznamuji se s materiály a metodikou pro žáky vyžadujícími IVP. </w:t>
            </w:r>
          </w:p>
        </w:tc>
        <w:tc>
          <w:tcPr>
            <w:tcW w:w="0" w:type="auto"/>
            <w:vAlign w:val="center"/>
          </w:tcPr>
          <w:p w:rsidR="00ED21D9" w:rsidRPr="00E01317" w:rsidRDefault="00ED21D9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2B6DD6" w:rsidRPr="00E01317" w:rsidTr="00FD06C3">
        <w:trPr>
          <w:trHeight w:val="340"/>
        </w:trPr>
        <w:tc>
          <w:tcPr>
            <w:tcW w:w="0" w:type="auto"/>
            <w:gridSpan w:val="2"/>
            <w:vAlign w:val="center"/>
          </w:tcPr>
          <w:p w:rsidR="00E01317" w:rsidRPr="00E01317" w:rsidRDefault="00E01317" w:rsidP="00FD06C3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0" w:type="auto"/>
            <w:vAlign w:val="center"/>
          </w:tcPr>
          <w:p w:rsidR="00E01317" w:rsidRPr="00E01317" w:rsidRDefault="00E01317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E01317" w:rsidRPr="00E01317" w:rsidTr="00FD06C3">
        <w:trPr>
          <w:trHeight w:val="1701"/>
        </w:trPr>
        <w:tc>
          <w:tcPr>
            <w:tcW w:w="0" w:type="auto"/>
            <w:gridSpan w:val="3"/>
          </w:tcPr>
          <w:p w:rsidR="00E01317" w:rsidRPr="00E01317" w:rsidRDefault="00E01317" w:rsidP="00FD06C3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Prostor pro zdůvodnění mého sebehodnocení a plánování dalšího seberozvoje:</w:t>
            </w:r>
          </w:p>
          <w:p w:rsidR="00E01317" w:rsidRPr="00E01317" w:rsidRDefault="00E01317" w:rsidP="00FD06C3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E01317" w:rsidRPr="00E01317" w:rsidRDefault="00E01317" w:rsidP="00FD06C3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E01317" w:rsidRPr="00E01317" w:rsidRDefault="00E01317" w:rsidP="00FD06C3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E01317" w:rsidRPr="00E01317" w:rsidRDefault="00E01317" w:rsidP="00FD06C3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E01317" w:rsidRPr="00E01317" w:rsidRDefault="00E01317" w:rsidP="00FD06C3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E01317" w:rsidRPr="00E01317" w:rsidRDefault="00E01317" w:rsidP="00FD06C3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</w:tbl>
    <w:p w:rsidR="00B70160" w:rsidRPr="00E01317" w:rsidRDefault="00B70160" w:rsidP="00E01317">
      <w:pPr>
        <w:numPr>
          <w:ilvl w:val="0"/>
          <w:numId w:val="4"/>
        </w:numPr>
        <w:spacing w:before="0" w:after="200" w:line="240" w:lineRule="auto"/>
        <w:ind w:left="851" w:hanging="567"/>
        <w:contextualSpacing/>
        <w:jc w:val="left"/>
        <w:rPr>
          <w:rFonts w:asciiTheme="minorHAnsi" w:hAnsiTheme="minorHAnsi" w:cstheme="minorHAnsi"/>
          <w:sz w:val="24"/>
          <w:lang w:eastAsia="cs-CZ"/>
        </w:rPr>
      </w:pPr>
      <w:r w:rsidRPr="00E01317">
        <w:rPr>
          <w:rFonts w:asciiTheme="minorHAnsi" w:hAnsiTheme="minorHAnsi" w:cstheme="minorHAnsi"/>
          <w:b/>
          <w:sz w:val="24"/>
          <w:lang w:eastAsia="cs-CZ"/>
        </w:rPr>
        <w:lastRenderedPageBreak/>
        <w:t>HODNOCENÍ STUDENTA CVIČNÝM UČITELEM (vyplňuje cvičný učitel)</w:t>
      </w:r>
      <w:r w:rsidRPr="00E01317">
        <w:rPr>
          <w:rFonts w:asciiTheme="minorHAnsi" w:hAnsiTheme="minorHAnsi" w:cstheme="minorHAnsi"/>
          <w:b/>
          <w:sz w:val="24"/>
          <w:lang w:eastAsia="cs-CZ"/>
        </w:rPr>
        <w:br/>
      </w:r>
    </w:p>
    <w:p w:rsidR="00B70160" w:rsidRPr="00E01317" w:rsidRDefault="00B70160" w:rsidP="00E01317">
      <w:pPr>
        <w:spacing w:before="0" w:line="240" w:lineRule="auto"/>
        <w:ind w:left="0"/>
        <w:rPr>
          <w:rFonts w:asciiTheme="minorHAnsi" w:hAnsiTheme="minorHAnsi" w:cstheme="minorHAnsi"/>
          <w:b/>
          <w:sz w:val="24"/>
          <w:lang w:eastAsia="cs-CZ"/>
        </w:rPr>
      </w:pPr>
      <w:r w:rsidRPr="00E01317">
        <w:rPr>
          <w:rFonts w:asciiTheme="minorHAnsi" w:hAnsiTheme="minorHAnsi" w:cstheme="minorHAnsi"/>
          <w:b/>
          <w:sz w:val="24"/>
          <w:lang w:eastAsia="cs-CZ"/>
        </w:rPr>
        <w:t>Popis stupňů hodnotící škály:</w:t>
      </w:r>
    </w:p>
    <w:p w:rsidR="00B70160" w:rsidRPr="00E01317" w:rsidRDefault="00B70160" w:rsidP="00B70160">
      <w:pPr>
        <w:spacing w:before="0" w:after="200" w:line="276" w:lineRule="auto"/>
        <w:ind w:left="0"/>
        <w:rPr>
          <w:rFonts w:asciiTheme="minorHAnsi" w:hAnsiTheme="minorHAnsi" w:cstheme="minorHAnsi"/>
          <w:b/>
          <w:sz w:val="24"/>
          <w:lang w:eastAsia="cs-CZ"/>
        </w:rPr>
      </w:pPr>
      <w:r w:rsidRPr="00E01317">
        <w:rPr>
          <w:rFonts w:asciiTheme="minorHAnsi" w:hAnsiTheme="minorHAnsi" w:cstheme="minorHAnsi"/>
          <w:sz w:val="22"/>
          <w:szCs w:val="22"/>
          <w:lang w:eastAsia="cs-CZ"/>
        </w:rPr>
        <w:t>A – student zvládá, B – student zvládá s drobnými nedostatky, C – student zvládá s nedostatky,</w:t>
      </w:r>
      <w:r w:rsidRPr="00E01317">
        <w:rPr>
          <w:rFonts w:asciiTheme="minorHAnsi" w:hAnsiTheme="minorHAnsi" w:cstheme="minorHAnsi"/>
          <w:sz w:val="22"/>
          <w:szCs w:val="22"/>
          <w:lang w:eastAsia="cs-CZ"/>
        </w:rPr>
        <w:br/>
        <w:t>D – student zatím nezvládá</w:t>
      </w:r>
    </w:p>
    <w:tbl>
      <w:tblPr>
        <w:tblStyle w:val="Mkatabulky"/>
        <w:tblW w:w="9668" w:type="dxa"/>
        <w:tblInd w:w="-34" w:type="dxa"/>
        <w:tblLook w:val="04A0" w:firstRow="1" w:lastRow="0" w:firstColumn="1" w:lastColumn="0" w:noHBand="0" w:noVBand="1"/>
      </w:tblPr>
      <w:tblGrid>
        <w:gridCol w:w="3166"/>
        <w:gridCol w:w="662"/>
        <w:gridCol w:w="2416"/>
        <w:gridCol w:w="3424"/>
      </w:tblGrid>
      <w:tr w:rsidR="00B70160" w:rsidRPr="00E01317" w:rsidTr="000858D6">
        <w:tc>
          <w:tcPr>
            <w:tcW w:w="9668" w:type="dxa"/>
            <w:gridSpan w:val="4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>HODNOCENÍ MÍRY OSVOJENÍ PROFESNÍCH KOMPETENCÍ STUDENTEM</w:t>
            </w:r>
          </w:p>
        </w:tc>
      </w:tr>
      <w:tr w:rsidR="00B70160" w:rsidRPr="00E01317" w:rsidTr="000858D6">
        <w:tc>
          <w:tcPr>
            <w:tcW w:w="3828" w:type="dxa"/>
            <w:gridSpan w:val="2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>PROFESNÍ KOMPETENCE</w:t>
            </w:r>
          </w:p>
        </w:tc>
        <w:tc>
          <w:tcPr>
            <w:tcW w:w="5840" w:type="dxa"/>
            <w:gridSpan w:val="2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>STUPEŇ</w:t>
            </w:r>
          </w:p>
        </w:tc>
      </w:tr>
      <w:tr w:rsidR="00B70160" w:rsidRPr="00E01317" w:rsidTr="000858D6">
        <w:trPr>
          <w:trHeight w:val="283"/>
        </w:trPr>
        <w:tc>
          <w:tcPr>
            <w:tcW w:w="3828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2"/>
                <w:lang w:eastAsia="cs-CZ"/>
              </w:rPr>
              <w:t>Plánování výuky</w:t>
            </w:r>
          </w:p>
        </w:tc>
        <w:tc>
          <w:tcPr>
            <w:tcW w:w="5840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0858D6">
        <w:trPr>
          <w:trHeight w:val="283"/>
        </w:trPr>
        <w:tc>
          <w:tcPr>
            <w:tcW w:w="3828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2"/>
                <w:lang w:eastAsia="cs-CZ"/>
              </w:rPr>
              <w:t>Vytváření prostředí pro učení</w:t>
            </w:r>
          </w:p>
        </w:tc>
        <w:tc>
          <w:tcPr>
            <w:tcW w:w="5840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0858D6">
        <w:trPr>
          <w:trHeight w:val="283"/>
        </w:trPr>
        <w:tc>
          <w:tcPr>
            <w:tcW w:w="3828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2"/>
                <w:lang w:eastAsia="cs-CZ"/>
              </w:rPr>
              <w:t>Řízení a hodnocení učební činnosti žáků</w:t>
            </w:r>
          </w:p>
        </w:tc>
        <w:tc>
          <w:tcPr>
            <w:tcW w:w="5840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0858D6">
        <w:trPr>
          <w:trHeight w:val="283"/>
        </w:trPr>
        <w:tc>
          <w:tcPr>
            <w:tcW w:w="3828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2"/>
                <w:lang w:eastAsia="cs-CZ"/>
              </w:rPr>
              <w:t>Sebehodnocení a sebereflexe</w:t>
            </w:r>
          </w:p>
        </w:tc>
        <w:tc>
          <w:tcPr>
            <w:tcW w:w="5840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0858D6">
        <w:trPr>
          <w:trHeight w:val="283"/>
        </w:trPr>
        <w:tc>
          <w:tcPr>
            <w:tcW w:w="3828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2"/>
                <w:lang w:eastAsia="cs-CZ"/>
              </w:rPr>
              <w:t>Zapojení do dalších činností ve škole</w:t>
            </w:r>
          </w:p>
        </w:tc>
        <w:tc>
          <w:tcPr>
            <w:tcW w:w="5840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E01317" w:rsidRPr="00E01317" w:rsidTr="000858D6">
        <w:trPr>
          <w:trHeight w:val="283"/>
        </w:trPr>
        <w:tc>
          <w:tcPr>
            <w:tcW w:w="3828" w:type="dxa"/>
            <w:gridSpan w:val="2"/>
          </w:tcPr>
          <w:p w:rsidR="00E01317" w:rsidRPr="00E01317" w:rsidRDefault="00E01317" w:rsidP="00D6640F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left"/>
              <w:rPr>
                <w:rFonts w:asciiTheme="minorHAnsi" w:eastAsia="Calibri" w:hAnsiTheme="minorHAnsi" w:cstheme="minorHAnsi"/>
                <w:color w:val="000000"/>
                <w:szCs w:val="22"/>
                <w:lang w:eastAsia="cs-CZ"/>
              </w:rPr>
            </w:pPr>
            <w:r w:rsidRPr="00E01317">
              <w:rPr>
                <w:rFonts w:asciiTheme="minorHAnsi" w:eastAsia="Calibri" w:hAnsiTheme="minorHAnsi" w:cstheme="minorHAnsi"/>
                <w:color w:val="000000"/>
                <w:szCs w:val="22"/>
                <w:lang w:eastAsia="cs-CZ"/>
              </w:rPr>
              <w:t xml:space="preserve">Oborově didaktická kompetence </w:t>
            </w:r>
            <w:r w:rsidRPr="00E01317">
              <w:rPr>
                <w:rFonts w:asciiTheme="minorHAnsi" w:eastAsia="Calibri" w:hAnsiTheme="minorHAnsi" w:cstheme="minorHAnsi"/>
                <w:color w:val="000000"/>
                <w:szCs w:val="22"/>
                <w:lang w:eastAsia="cs-CZ"/>
              </w:rPr>
              <w:br/>
              <w:t xml:space="preserve">pro výuku </w:t>
            </w:r>
            <w:r w:rsidR="00D6640F">
              <w:rPr>
                <w:rFonts w:asciiTheme="minorHAnsi" w:eastAsia="Calibri" w:hAnsiTheme="minorHAnsi" w:cstheme="minorHAnsi"/>
                <w:color w:val="000000"/>
                <w:szCs w:val="22"/>
                <w:lang w:eastAsia="cs-CZ"/>
              </w:rPr>
              <w:t>českého jazyka a literatury</w:t>
            </w:r>
          </w:p>
        </w:tc>
        <w:tc>
          <w:tcPr>
            <w:tcW w:w="5840" w:type="dxa"/>
            <w:gridSpan w:val="2"/>
          </w:tcPr>
          <w:p w:rsidR="00E01317" w:rsidRPr="00E01317" w:rsidRDefault="00E01317" w:rsidP="00E01317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B70160" w:rsidRPr="00E01317" w:rsidTr="000858D6">
        <w:tc>
          <w:tcPr>
            <w:tcW w:w="3166" w:type="dxa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6502" w:type="dxa"/>
            <w:gridSpan w:val="3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>SLOVNÍ HODNOCENÍ</w:t>
            </w:r>
          </w:p>
        </w:tc>
      </w:tr>
      <w:tr w:rsidR="00B70160" w:rsidRPr="00E01317" w:rsidTr="000858D6">
        <w:trPr>
          <w:trHeight w:val="649"/>
        </w:trPr>
        <w:tc>
          <w:tcPr>
            <w:tcW w:w="3166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>VZTAH STUDENTA K ŽÁKŮM</w:t>
            </w:r>
          </w:p>
        </w:tc>
        <w:tc>
          <w:tcPr>
            <w:tcW w:w="6502" w:type="dxa"/>
            <w:gridSpan w:val="3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0858D6">
        <w:trPr>
          <w:trHeight w:val="829"/>
        </w:trPr>
        <w:tc>
          <w:tcPr>
            <w:tcW w:w="3166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>STUDENTOVA SPOLUPRÁCE S CVIČNÝM UČITELEM</w:t>
            </w:r>
          </w:p>
        </w:tc>
        <w:tc>
          <w:tcPr>
            <w:tcW w:w="6502" w:type="dxa"/>
            <w:gridSpan w:val="3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0858D6">
        <w:trPr>
          <w:trHeight w:val="854"/>
        </w:trPr>
        <w:tc>
          <w:tcPr>
            <w:tcW w:w="3166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  <w:t>Vyjádření ke studentovu sebehodnocení</w:t>
            </w:r>
          </w:p>
        </w:tc>
        <w:tc>
          <w:tcPr>
            <w:tcW w:w="6502" w:type="dxa"/>
            <w:gridSpan w:val="3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0858D6">
        <w:trPr>
          <w:trHeight w:val="824"/>
        </w:trPr>
        <w:tc>
          <w:tcPr>
            <w:tcW w:w="3166" w:type="dxa"/>
            <w:vAlign w:val="center"/>
          </w:tcPr>
          <w:p w:rsidR="00B70160" w:rsidRPr="00E01317" w:rsidRDefault="00B70160" w:rsidP="00B70160">
            <w:pPr>
              <w:tabs>
                <w:tab w:val="left" w:pos="889"/>
              </w:tabs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  <w:t>Doporučení pro další studentův rozvoj</w:t>
            </w:r>
          </w:p>
        </w:tc>
        <w:tc>
          <w:tcPr>
            <w:tcW w:w="6502" w:type="dxa"/>
            <w:gridSpan w:val="3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0858D6">
        <w:tc>
          <w:tcPr>
            <w:tcW w:w="3166" w:type="dxa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>Navrhuji udělit zápočet z praxe:</w:t>
            </w:r>
          </w:p>
        </w:tc>
        <w:tc>
          <w:tcPr>
            <w:tcW w:w="3078" w:type="dxa"/>
            <w:gridSpan w:val="2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>ANO</w:t>
            </w:r>
          </w:p>
        </w:tc>
        <w:tc>
          <w:tcPr>
            <w:tcW w:w="3424" w:type="dxa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>NE</w:t>
            </w:r>
          </w:p>
        </w:tc>
      </w:tr>
      <w:tr w:rsidR="00B70160" w:rsidRPr="00E01317" w:rsidTr="000858D6">
        <w:trPr>
          <w:trHeight w:val="567"/>
        </w:trPr>
        <w:tc>
          <w:tcPr>
            <w:tcW w:w="3166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 xml:space="preserve">Datum: </w:t>
            </w:r>
          </w:p>
        </w:tc>
        <w:tc>
          <w:tcPr>
            <w:tcW w:w="6502" w:type="dxa"/>
            <w:gridSpan w:val="3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>Podpis cvičného učitele:</w:t>
            </w:r>
          </w:p>
        </w:tc>
      </w:tr>
      <w:tr w:rsidR="00B70160" w:rsidRPr="00E01317" w:rsidTr="000858D6">
        <w:trPr>
          <w:trHeight w:val="567"/>
        </w:trPr>
        <w:tc>
          <w:tcPr>
            <w:tcW w:w="3166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 xml:space="preserve">Datum: </w:t>
            </w:r>
          </w:p>
        </w:tc>
        <w:tc>
          <w:tcPr>
            <w:tcW w:w="6502" w:type="dxa"/>
            <w:gridSpan w:val="3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>Podpis studenta:</w:t>
            </w:r>
          </w:p>
        </w:tc>
      </w:tr>
    </w:tbl>
    <w:p w:rsidR="00B70160" w:rsidRPr="00E01317" w:rsidRDefault="00B70160" w:rsidP="00E01317">
      <w:pPr>
        <w:spacing w:before="0" w:after="200" w:line="240" w:lineRule="auto"/>
        <w:ind w:left="0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</w:p>
    <w:p w:rsidR="00E01317" w:rsidRPr="00E01317" w:rsidRDefault="00E01317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 w:val="24"/>
          <w:lang w:eastAsia="cs-CZ"/>
        </w:rPr>
      </w:pPr>
    </w:p>
    <w:p w:rsidR="00B70160" w:rsidRPr="00E01317" w:rsidRDefault="00B70160" w:rsidP="00B70160">
      <w:pPr>
        <w:numPr>
          <w:ilvl w:val="0"/>
          <w:numId w:val="4"/>
        </w:numPr>
        <w:spacing w:before="0" w:after="200" w:line="276" w:lineRule="auto"/>
        <w:ind w:left="1077"/>
        <w:contextualSpacing/>
        <w:jc w:val="left"/>
        <w:rPr>
          <w:rFonts w:asciiTheme="minorHAnsi" w:hAnsiTheme="minorHAnsi" w:cstheme="minorHAnsi"/>
          <w:b/>
          <w:sz w:val="24"/>
          <w:lang w:eastAsia="cs-CZ"/>
        </w:rPr>
      </w:pPr>
      <w:r w:rsidRPr="00E01317">
        <w:rPr>
          <w:rFonts w:asciiTheme="minorHAnsi" w:hAnsiTheme="minorHAnsi" w:cstheme="minorHAnsi"/>
          <w:b/>
          <w:sz w:val="24"/>
          <w:lang w:eastAsia="cs-CZ"/>
        </w:rPr>
        <w:t>VÝKAZ O DOCHÁZCE STUDENTA NA PRAXI (vyplňuje student, podpisem potvrdí cvičný učitel)</w:t>
      </w:r>
    </w:p>
    <w:p w:rsidR="00B70160" w:rsidRPr="00E01317" w:rsidRDefault="00B70160" w:rsidP="00B70160">
      <w:pPr>
        <w:spacing w:before="0" w:after="0" w:line="240" w:lineRule="auto"/>
        <w:ind w:left="0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</w:p>
    <w:tbl>
      <w:tblPr>
        <w:tblStyle w:val="Mkatabulky"/>
        <w:tblW w:w="4975" w:type="pct"/>
        <w:tblLook w:val="04A0" w:firstRow="1" w:lastRow="0" w:firstColumn="1" w:lastColumn="0" w:noHBand="0" w:noVBand="1"/>
      </w:tblPr>
      <w:tblGrid>
        <w:gridCol w:w="1469"/>
        <w:gridCol w:w="578"/>
        <w:gridCol w:w="580"/>
        <w:gridCol w:w="580"/>
        <w:gridCol w:w="580"/>
        <w:gridCol w:w="580"/>
        <w:gridCol w:w="581"/>
        <w:gridCol w:w="581"/>
        <w:gridCol w:w="581"/>
        <w:gridCol w:w="581"/>
        <w:gridCol w:w="581"/>
        <w:gridCol w:w="581"/>
        <w:gridCol w:w="581"/>
        <w:gridCol w:w="571"/>
        <w:gridCol w:w="575"/>
      </w:tblGrid>
      <w:tr w:rsidR="00B70160" w:rsidRPr="00E01317" w:rsidTr="000858D6">
        <w:trPr>
          <w:trHeight w:val="454"/>
        </w:trPr>
        <w:tc>
          <w:tcPr>
            <w:tcW w:w="767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>Datum:</w:t>
            </w:r>
          </w:p>
        </w:tc>
        <w:tc>
          <w:tcPr>
            <w:tcW w:w="302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0858D6">
        <w:trPr>
          <w:trHeight w:val="454"/>
        </w:trPr>
        <w:tc>
          <w:tcPr>
            <w:tcW w:w="767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>Počet hodin:</w:t>
            </w:r>
          </w:p>
        </w:tc>
        <w:tc>
          <w:tcPr>
            <w:tcW w:w="302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0858D6">
        <w:trPr>
          <w:trHeight w:val="454"/>
        </w:trPr>
        <w:tc>
          <w:tcPr>
            <w:tcW w:w="767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>Datum:</w:t>
            </w:r>
          </w:p>
        </w:tc>
        <w:tc>
          <w:tcPr>
            <w:tcW w:w="302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0858D6">
        <w:trPr>
          <w:trHeight w:val="454"/>
        </w:trPr>
        <w:tc>
          <w:tcPr>
            <w:tcW w:w="767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>Počet hodin:</w:t>
            </w:r>
          </w:p>
        </w:tc>
        <w:tc>
          <w:tcPr>
            <w:tcW w:w="302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0858D6">
        <w:trPr>
          <w:trHeight w:val="567"/>
        </w:trPr>
        <w:tc>
          <w:tcPr>
            <w:tcW w:w="1675" w:type="pct"/>
            <w:gridSpan w:val="4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 xml:space="preserve">Datum: </w:t>
            </w:r>
          </w:p>
        </w:tc>
        <w:tc>
          <w:tcPr>
            <w:tcW w:w="3325" w:type="pct"/>
            <w:gridSpan w:val="11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>Podpis cvičného učitele:</w:t>
            </w:r>
          </w:p>
        </w:tc>
      </w:tr>
    </w:tbl>
    <w:p w:rsidR="0068691F" w:rsidRPr="00E01317" w:rsidRDefault="0068691F" w:rsidP="00B70160">
      <w:pPr>
        <w:ind w:left="0"/>
        <w:rPr>
          <w:rFonts w:asciiTheme="minorHAnsi" w:hAnsiTheme="minorHAnsi" w:cstheme="minorHAnsi"/>
          <w:sz w:val="8"/>
        </w:rPr>
      </w:pPr>
    </w:p>
    <w:sectPr w:rsidR="0068691F" w:rsidRPr="00E01317" w:rsidSect="00B70160">
      <w:headerReference w:type="default" r:id="rId10"/>
      <w:footerReference w:type="default" r:id="rId11"/>
      <w:pgSz w:w="11906" w:h="16838" w:code="9"/>
      <w:pgMar w:top="1588" w:right="1134" w:bottom="1134" w:left="1134" w:header="1304" w:footer="26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337" w:rsidRPr="00D91740" w:rsidRDefault="008F6337" w:rsidP="00D91740">
      <w:r>
        <w:separator/>
      </w:r>
    </w:p>
  </w:endnote>
  <w:endnote w:type="continuationSeparator" w:id="0">
    <w:p w:rsidR="008F6337" w:rsidRPr="00D91740" w:rsidRDefault="008F6337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1E8" w:rsidRDefault="0018677B" w:rsidP="003C21E8">
    <w:pPr>
      <w:pStyle w:val="Default"/>
      <w:spacing w:line="360" w:lineRule="auto"/>
      <w:rPr>
        <w:color w:val="7AC141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131445</wp:posOffset>
          </wp:positionV>
          <wp:extent cx="7567295" cy="509905"/>
          <wp:effectExtent l="0" t="0" r="0" b="4445"/>
          <wp:wrapNone/>
          <wp:docPr id="2" name="obrázek 13" descr="TUL-word_Stránka_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UL-word_Stránka_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3A9">
      <w:rPr>
        <w:b/>
        <w:bCs/>
        <w:color w:val="221E1F"/>
        <w:sz w:val="12"/>
        <w:szCs w:val="16"/>
      </w:rPr>
      <w:t>T</w:t>
    </w:r>
    <w:r w:rsidR="00F013A9" w:rsidRPr="00CC2079">
      <w:rPr>
        <w:b/>
        <w:bCs/>
        <w:color w:val="221E1F"/>
        <w:sz w:val="12"/>
        <w:szCs w:val="16"/>
      </w:rPr>
      <w:t xml:space="preserve">ECHNICKÁ UNIVERZITA V LIBERCI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 xml:space="preserve">Studentská 1402/2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>461 17 Liberec 1</w:t>
    </w:r>
    <w:r w:rsidR="003C21E8">
      <w:rPr>
        <w:sz w:val="12"/>
        <w:szCs w:val="16"/>
      </w:rPr>
      <w:t xml:space="preserve"> </w:t>
    </w:r>
  </w:p>
  <w:p w:rsidR="00F013A9" w:rsidRDefault="00F013A9" w:rsidP="003C21E8">
    <w:pPr>
      <w:pStyle w:val="Default"/>
      <w:spacing w:line="360" w:lineRule="auto"/>
      <w:rPr>
        <w:color w:val="57585A"/>
        <w:sz w:val="12"/>
        <w:szCs w:val="16"/>
      </w:rPr>
    </w:pPr>
    <w:r w:rsidRPr="003C21E8">
      <w:rPr>
        <w:b/>
        <w:bCs/>
        <w:color w:val="006AB3"/>
        <w:sz w:val="12"/>
        <w:szCs w:val="16"/>
      </w:rPr>
      <w:t xml:space="preserve">Fakulta přírodovědně-humanitní a pedagogická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="00FA6DD2" w:rsidRPr="00FA6DD2">
      <w:rPr>
        <w:color w:val="57585A"/>
        <w:sz w:val="12"/>
        <w:szCs w:val="16"/>
      </w:rPr>
      <w:t>Univerzitní náměstí 1410/1</w:t>
    </w:r>
    <w:r w:rsidRPr="00F013A9">
      <w:rPr>
        <w:sz w:val="12"/>
        <w:szCs w:val="16"/>
      </w:rPr>
      <w:t xml:space="preserve">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>
      <w:rPr>
        <w:color w:val="57585A"/>
        <w:sz w:val="12"/>
        <w:szCs w:val="16"/>
      </w:rPr>
      <w:t>46</w:t>
    </w:r>
    <w:r w:rsidR="00FA6DD2">
      <w:rPr>
        <w:color w:val="57585A"/>
        <w:sz w:val="12"/>
        <w:szCs w:val="16"/>
      </w:rPr>
      <w:t>1</w:t>
    </w:r>
    <w:r>
      <w:rPr>
        <w:color w:val="57585A"/>
        <w:sz w:val="12"/>
        <w:szCs w:val="16"/>
      </w:rPr>
      <w:t xml:space="preserve"> </w:t>
    </w:r>
    <w:r w:rsidR="00FA6DD2">
      <w:rPr>
        <w:color w:val="57585A"/>
        <w:sz w:val="12"/>
        <w:szCs w:val="16"/>
      </w:rPr>
      <w:t>17</w:t>
    </w:r>
    <w:r>
      <w:rPr>
        <w:color w:val="57585A"/>
        <w:sz w:val="12"/>
        <w:szCs w:val="16"/>
      </w:rPr>
      <w:t xml:space="preserve"> Liberec </w:t>
    </w:r>
    <w:r w:rsidR="00FA6DD2">
      <w:rPr>
        <w:color w:val="57585A"/>
        <w:sz w:val="12"/>
        <w:szCs w:val="16"/>
      </w:rPr>
      <w:t>1</w:t>
    </w:r>
  </w:p>
  <w:p w:rsidR="00F013A9" w:rsidRDefault="00F013A9" w:rsidP="00F013A9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 xml:space="preserve">tel.: +420 485 352 </w:t>
    </w:r>
    <w:r w:rsidR="00FA6DD2">
      <w:rPr>
        <w:i/>
        <w:iCs/>
        <w:color w:val="57585A"/>
        <w:sz w:val="11"/>
        <w:szCs w:val="9"/>
      </w:rPr>
      <w:t>9</w:t>
    </w:r>
    <w:r>
      <w:rPr>
        <w:i/>
        <w:iCs/>
        <w:color w:val="57585A"/>
        <w:sz w:val="11"/>
        <w:szCs w:val="9"/>
      </w:rPr>
      <w:t>1</w:t>
    </w:r>
    <w:r w:rsidR="00FA6DD2">
      <w:rPr>
        <w:i/>
        <w:iCs/>
        <w:color w:val="57585A"/>
        <w:sz w:val="11"/>
        <w:szCs w:val="9"/>
      </w:rPr>
      <w:t>0</w:t>
    </w:r>
    <w:r w:rsidRPr="00F013A9">
      <w:rPr>
        <w:i/>
        <w:iCs/>
        <w:sz w:val="11"/>
        <w:szCs w:val="9"/>
      </w:rPr>
      <w:t xml:space="preserve"> </w:t>
    </w:r>
    <w:r w:rsidRPr="003C21E8">
      <w:rPr>
        <w:i/>
        <w:iCs/>
        <w:color w:val="006AB3"/>
        <w:sz w:val="11"/>
        <w:szCs w:val="9"/>
      </w:rPr>
      <w:t>|</w:t>
    </w:r>
    <w:r w:rsidR="00FA6DD2">
      <w:rPr>
        <w:i/>
        <w:iCs/>
        <w:color w:val="006AB3"/>
        <w:sz w:val="11"/>
        <w:szCs w:val="9"/>
      </w:rPr>
      <w:t xml:space="preserve"> </w:t>
    </w:r>
    <w:r w:rsidRPr="00F013A9">
      <w:rPr>
        <w:i/>
        <w:iCs/>
        <w:sz w:val="11"/>
        <w:szCs w:val="9"/>
      </w:rPr>
      <w:t xml:space="preserve"> </w:t>
    </w:r>
    <w:r w:rsidR="00FA6DD2">
      <w:rPr>
        <w:i/>
        <w:iCs/>
        <w:color w:val="57585A"/>
        <w:sz w:val="11"/>
        <w:szCs w:val="9"/>
      </w:rPr>
      <w:t>helena</w:t>
    </w:r>
    <w:r>
      <w:rPr>
        <w:i/>
        <w:iCs/>
        <w:color w:val="57585A"/>
        <w:sz w:val="11"/>
        <w:szCs w:val="9"/>
      </w:rPr>
      <w:t>.p</w:t>
    </w:r>
    <w:r w:rsidR="00FA6DD2">
      <w:rPr>
        <w:i/>
        <w:iCs/>
        <w:color w:val="57585A"/>
        <w:sz w:val="11"/>
        <w:szCs w:val="9"/>
      </w:rPr>
      <w:t>ickova</w:t>
    </w:r>
    <w:r>
      <w:rPr>
        <w:i/>
        <w:iCs/>
        <w:color w:val="57585A"/>
        <w:sz w:val="11"/>
        <w:szCs w:val="9"/>
      </w:rPr>
      <w:t>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 w:rsidR="00FA6DD2">
      <w:rPr>
        <w:i/>
        <w:iCs/>
        <w:sz w:val="11"/>
        <w:szCs w:val="9"/>
      </w:rPr>
      <w:t>cpp</w:t>
    </w:r>
    <w:r>
      <w:rPr>
        <w:i/>
        <w:iCs/>
        <w:color w:val="57585A"/>
        <w:sz w:val="11"/>
        <w:szCs w:val="9"/>
      </w:rPr>
      <w:t>.fp</w:t>
    </w:r>
    <w:r w:rsidRPr="00CC2079">
      <w:rPr>
        <w:i/>
        <w:iCs/>
        <w:color w:val="57585A"/>
        <w:sz w:val="11"/>
        <w:szCs w:val="9"/>
      </w:rPr>
      <w:t xml:space="preserve">.tul.cz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3C21E8">
      <w:rPr>
        <w:i/>
        <w:iCs/>
        <w:color w:val="006AB3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352424"/>
      <w:docPartObj>
        <w:docPartGallery w:val="Page Numbers (Bottom of Page)"/>
        <w:docPartUnique/>
      </w:docPartObj>
    </w:sdtPr>
    <w:sdtEndPr/>
    <w:sdtContent>
      <w:p w:rsidR="00B70160" w:rsidRDefault="00B701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1E9">
          <w:rPr>
            <w:noProof/>
          </w:rPr>
          <w:t>3</w:t>
        </w:r>
        <w:r>
          <w:fldChar w:fldCharType="end"/>
        </w:r>
      </w:p>
    </w:sdtContent>
  </w:sdt>
  <w:p w:rsidR="00B70160" w:rsidRPr="00B70160" w:rsidRDefault="00B70160" w:rsidP="00B701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337" w:rsidRPr="00D91740" w:rsidRDefault="008F6337" w:rsidP="00D91740">
      <w:r>
        <w:separator/>
      </w:r>
    </w:p>
  </w:footnote>
  <w:footnote w:type="continuationSeparator" w:id="0">
    <w:p w:rsidR="008F6337" w:rsidRPr="00D91740" w:rsidRDefault="008F6337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BDF" w:rsidRPr="00D91740" w:rsidRDefault="0018677B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-846455</wp:posOffset>
          </wp:positionV>
          <wp:extent cx="7567295" cy="1011555"/>
          <wp:effectExtent l="0" t="0" r="0" b="0"/>
          <wp:wrapNone/>
          <wp:docPr id="1" name="obrázek 12" descr="TUL-word_Stránka_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UL-word_Stránka_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160" w:rsidRPr="00D91740" w:rsidRDefault="00B70160" w:rsidP="00E63C1E">
    <w:pPr>
      <w:pStyle w:val="Zhlav"/>
      <w:rPr>
        <w:rFonts w:ascii="Myriad Pro" w:hAnsi="Myriad P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90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61139CC"/>
    <w:multiLevelType w:val="hybridMultilevel"/>
    <w:tmpl w:val="9BB04612"/>
    <w:lvl w:ilvl="0" w:tplc="966A0E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140E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652E6C3C"/>
    <w:multiLevelType w:val="hybridMultilevel"/>
    <w:tmpl w:val="776870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D2"/>
    <w:rsid w:val="00016D7E"/>
    <w:rsid w:val="0002342B"/>
    <w:rsid w:val="0002504A"/>
    <w:rsid w:val="000259D6"/>
    <w:rsid w:val="000306B7"/>
    <w:rsid w:val="00037E8B"/>
    <w:rsid w:val="000858D6"/>
    <w:rsid w:val="000C73BA"/>
    <w:rsid w:val="000F1B08"/>
    <w:rsid w:val="00122F22"/>
    <w:rsid w:val="001472E5"/>
    <w:rsid w:val="00156D20"/>
    <w:rsid w:val="00167309"/>
    <w:rsid w:val="0018677B"/>
    <w:rsid w:val="001903D8"/>
    <w:rsid w:val="00197647"/>
    <w:rsid w:val="001A21D5"/>
    <w:rsid w:val="001A5FEB"/>
    <w:rsid w:val="001D0688"/>
    <w:rsid w:val="00293427"/>
    <w:rsid w:val="002A1757"/>
    <w:rsid w:val="002A3ED1"/>
    <w:rsid w:val="002B361B"/>
    <w:rsid w:val="002B6DD6"/>
    <w:rsid w:val="002F2D27"/>
    <w:rsid w:val="00302BDD"/>
    <w:rsid w:val="0031128F"/>
    <w:rsid w:val="003534CF"/>
    <w:rsid w:val="00372720"/>
    <w:rsid w:val="00377311"/>
    <w:rsid w:val="003855A8"/>
    <w:rsid w:val="00392572"/>
    <w:rsid w:val="003A2007"/>
    <w:rsid w:val="003C21E8"/>
    <w:rsid w:val="003C2732"/>
    <w:rsid w:val="003D4251"/>
    <w:rsid w:val="003E23D0"/>
    <w:rsid w:val="003F5C1D"/>
    <w:rsid w:val="0041455E"/>
    <w:rsid w:val="00415EDC"/>
    <w:rsid w:val="00417C96"/>
    <w:rsid w:val="00425412"/>
    <w:rsid w:val="004353F4"/>
    <w:rsid w:val="0047294E"/>
    <w:rsid w:val="00477A2E"/>
    <w:rsid w:val="00490667"/>
    <w:rsid w:val="004D2CEC"/>
    <w:rsid w:val="004F2057"/>
    <w:rsid w:val="00514F35"/>
    <w:rsid w:val="0052003C"/>
    <w:rsid w:val="0054513A"/>
    <w:rsid w:val="00547F33"/>
    <w:rsid w:val="00581D47"/>
    <w:rsid w:val="005953A4"/>
    <w:rsid w:val="005B457F"/>
    <w:rsid w:val="005C195F"/>
    <w:rsid w:val="005E7E8C"/>
    <w:rsid w:val="00600391"/>
    <w:rsid w:val="0062547B"/>
    <w:rsid w:val="00635E47"/>
    <w:rsid w:val="00640674"/>
    <w:rsid w:val="0064093D"/>
    <w:rsid w:val="00682258"/>
    <w:rsid w:val="0068691F"/>
    <w:rsid w:val="006A11B7"/>
    <w:rsid w:val="006A2B2E"/>
    <w:rsid w:val="006B082C"/>
    <w:rsid w:val="006B2306"/>
    <w:rsid w:val="006C1248"/>
    <w:rsid w:val="00727D1E"/>
    <w:rsid w:val="007833FF"/>
    <w:rsid w:val="007C213B"/>
    <w:rsid w:val="007D08E2"/>
    <w:rsid w:val="007E0FE7"/>
    <w:rsid w:val="007E1B00"/>
    <w:rsid w:val="007E3086"/>
    <w:rsid w:val="007F55A7"/>
    <w:rsid w:val="0083096C"/>
    <w:rsid w:val="00830E69"/>
    <w:rsid w:val="00841BAD"/>
    <w:rsid w:val="00845669"/>
    <w:rsid w:val="008475D9"/>
    <w:rsid w:val="0086726C"/>
    <w:rsid w:val="008A71A9"/>
    <w:rsid w:val="008C0752"/>
    <w:rsid w:val="008C2529"/>
    <w:rsid w:val="008C7C74"/>
    <w:rsid w:val="008E7856"/>
    <w:rsid w:val="008F6337"/>
    <w:rsid w:val="009338CB"/>
    <w:rsid w:val="00940BBE"/>
    <w:rsid w:val="00953FEB"/>
    <w:rsid w:val="009562F4"/>
    <w:rsid w:val="0098556C"/>
    <w:rsid w:val="00991063"/>
    <w:rsid w:val="009A5EF2"/>
    <w:rsid w:val="009B3FFE"/>
    <w:rsid w:val="009B6FDE"/>
    <w:rsid w:val="009E36D7"/>
    <w:rsid w:val="009E5571"/>
    <w:rsid w:val="00A1575D"/>
    <w:rsid w:val="00A168E4"/>
    <w:rsid w:val="00A51007"/>
    <w:rsid w:val="00A7229E"/>
    <w:rsid w:val="00A83757"/>
    <w:rsid w:val="00A91D89"/>
    <w:rsid w:val="00AC6790"/>
    <w:rsid w:val="00B05CA6"/>
    <w:rsid w:val="00B1009C"/>
    <w:rsid w:val="00B11F36"/>
    <w:rsid w:val="00B22B3F"/>
    <w:rsid w:val="00B2558D"/>
    <w:rsid w:val="00B65538"/>
    <w:rsid w:val="00B70160"/>
    <w:rsid w:val="00B82B57"/>
    <w:rsid w:val="00B94D65"/>
    <w:rsid w:val="00BB45FD"/>
    <w:rsid w:val="00BD51CE"/>
    <w:rsid w:val="00BE0ACF"/>
    <w:rsid w:val="00BE3505"/>
    <w:rsid w:val="00BE4CE5"/>
    <w:rsid w:val="00C04706"/>
    <w:rsid w:val="00C06E64"/>
    <w:rsid w:val="00C115B2"/>
    <w:rsid w:val="00C46F80"/>
    <w:rsid w:val="00C931E9"/>
    <w:rsid w:val="00C96F66"/>
    <w:rsid w:val="00CB265C"/>
    <w:rsid w:val="00CB430D"/>
    <w:rsid w:val="00CC423D"/>
    <w:rsid w:val="00D31DE2"/>
    <w:rsid w:val="00D60255"/>
    <w:rsid w:val="00D6640F"/>
    <w:rsid w:val="00D91740"/>
    <w:rsid w:val="00DF3F1D"/>
    <w:rsid w:val="00E01317"/>
    <w:rsid w:val="00E0357F"/>
    <w:rsid w:val="00E05ABA"/>
    <w:rsid w:val="00E104D0"/>
    <w:rsid w:val="00E239FA"/>
    <w:rsid w:val="00E24E8A"/>
    <w:rsid w:val="00E31437"/>
    <w:rsid w:val="00E63C1E"/>
    <w:rsid w:val="00EA0952"/>
    <w:rsid w:val="00EB40DD"/>
    <w:rsid w:val="00ED21D9"/>
    <w:rsid w:val="00F013A9"/>
    <w:rsid w:val="00F06EA0"/>
    <w:rsid w:val="00F120AD"/>
    <w:rsid w:val="00F15FF1"/>
    <w:rsid w:val="00F21D13"/>
    <w:rsid w:val="00F47BDF"/>
    <w:rsid w:val="00F8459A"/>
    <w:rsid w:val="00F94CC6"/>
    <w:rsid w:val="00FA570C"/>
    <w:rsid w:val="00FA6DD2"/>
    <w:rsid w:val="00FB2A8C"/>
    <w:rsid w:val="00FC3C50"/>
    <w:rsid w:val="00FC4D87"/>
    <w:rsid w:val="00FC7439"/>
    <w:rsid w:val="00FE3F51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6DD2"/>
    <w:pPr>
      <w:spacing w:before="120" w:after="120" w:line="360" w:lineRule="auto"/>
      <w:ind w:left="425"/>
      <w:jc w:val="both"/>
    </w:pPr>
    <w:rPr>
      <w:rFonts w:ascii="Arial" w:eastAsia="Times New Roman" w:hAnsi="Arial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FA6DD2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lang w:val="x-none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rsid w:val="00FA6DD2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Zkladntext">
    <w:name w:val="Body Text"/>
    <w:basedOn w:val="Normln"/>
    <w:link w:val="ZkladntextChar"/>
    <w:semiHidden/>
    <w:rsid w:val="00FA6DD2"/>
    <w:pPr>
      <w:spacing w:before="0" w:after="0" w:line="240" w:lineRule="auto"/>
      <w:ind w:left="0"/>
      <w:jc w:val="left"/>
    </w:pPr>
    <w:rPr>
      <w:rFonts w:ascii="Times New Roman" w:hAnsi="Times New Roman"/>
      <w:sz w:val="40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basedOn w:val="Standardnpsmoodstavce"/>
    <w:link w:val="Zkladntext"/>
    <w:semiHidden/>
    <w:rsid w:val="00FA6DD2"/>
    <w:rPr>
      <w:rFonts w:ascii="Times New Roman" w:eastAsia="Times New Roman" w:hAnsi="Times New Roman"/>
      <w:sz w:val="40"/>
      <w:szCs w:val="24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2">
    <w:name w:val="Body Text 2"/>
    <w:basedOn w:val="Normln"/>
    <w:link w:val="Zkladntext2Char"/>
    <w:semiHidden/>
    <w:rsid w:val="00FA6DD2"/>
    <w:pPr>
      <w:spacing w:before="0" w:after="0" w:line="240" w:lineRule="auto"/>
      <w:ind w:left="0"/>
    </w:pPr>
    <w:rPr>
      <w:rFonts w:ascii="Times New Roman" w:hAnsi="Times New Roman"/>
      <w:sz w:val="40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2Char">
    <w:name w:val="Základní text 2 Char"/>
    <w:basedOn w:val="Standardnpsmoodstavce"/>
    <w:link w:val="Zkladntext2"/>
    <w:semiHidden/>
    <w:rsid w:val="00FA6DD2"/>
    <w:rPr>
      <w:rFonts w:ascii="Times New Roman" w:eastAsia="Times New Roman" w:hAnsi="Times New Roman"/>
      <w:sz w:val="40"/>
      <w:szCs w:val="24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basedOn w:val="Normln"/>
    <w:uiPriority w:val="34"/>
    <w:qFormat/>
    <w:rsid w:val="00640674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B082C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B082C"/>
    <w:rPr>
      <w:rFonts w:ascii="Arial" w:eastAsia="Times New Roman" w:hAnsi="Arial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B082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B082C"/>
    <w:rPr>
      <w:rFonts w:ascii="Arial" w:eastAsia="Times New Roman" w:hAnsi="Arial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B70160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~1\AppData\Local\Temp\fp-hlavickovy-papir-zakladni-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9C9BD-2C50-4528-AE52-60DD605D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fp-hlavickovy-papir-zakladni-cz.dot</Template>
  <TotalTime>0</TotalTime>
  <Pages>5</Pages>
  <Words>1468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10111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2021-08-25T14:07:00Z</dcterms:created>
  <dcterms:modified xsi:type="dcterms:W3CDTF">2021-08-25T14:07:00Z</dcterms:modified>
</cp:coreProperties>
</file>