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17" w:rsidRPr="00E01317" w:rsidRDefault="00E01317" w:rsidP="00E01317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E01317">
      <w:pPr>
        <w:spacing w:before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NÁSTROJ PRO SEBEHODNOCENÍ A HODNOCENÍ STUDENTA NA PEDAGOGICKÉ PRAXI</w:t>
      </w:r>
      <w:r w:rsidR="00293427" w:rsidRPr="00E01317">
        <w:rPr>
          <w:rFonts w:asciiTheme="minorHAnsi" w:hAnsiTheme="minorHAnsi" w:cstheme="minorHAnsi"/>
          <w:b/>
          <w:sz w:val="24"/>
          <w:lang w:eastAsia="cs-CZ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29342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Katedra</w:t>
            </w:r>
            <w:r w:rsidR="00293427"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293427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27" w:rsidRPr="00E01317" w:rsidRDefault="00293427" w:rsidP="002B6DD6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oborového did</w:t>
            </w:r>
            <w:r w:rsidR="002B6DD6">
              <w:rPr>
                <w:rFonts w:asciiTheme="minorHAnsi" w:hAnsiTheme="minorHAnsi" w:cstheme="minorHAnsi"/>
                <w:b/>
                <w:sz w:val="24"/>
                <w:lang w:eastAsia="cs-CZ"/>
              </w:rPr>
              <w:t>a</w:t>
            </w: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293427" w:rsidRPr="00E01317" w:rsidRDefault="0029342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</w:tbl>
    <w:p w:rsidR="00B70160" w:rsidRPr="00E01317" w:rsidRDefault="00B70160" w:rsidP="00E01317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E3505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Vážené kolegyně, vážení kolegové,</w:t>
      </w:r>
    </w:p>
    <w:p w:rsidR="00B70160" w:rsidRPr="00E01317" w:rsidRDefault="00B70160" w:rsidP="00E01317">
      <w:pPr>
        <w:spacing w:before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E01317">
        <w:rPr>
          <w:rFonts w:asciiTheme="minorHAnsi" w:hAnsiTheme="minorHAnsi" w:cstheme="minorHAnsi"/>
          <w:sz w:val="22"/>
          <w:szCs w:val="22"/>
          <w:lang w:eastAsia="cs-CZ"/>
        </w:rPr>
        <w:t>sebereflektivní</w:t>
      </w:r>
      <w:proofErr w:type="spellEnd"/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Nástroj obsahuje následující kompetence: </w:t>
      </w: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cvičnými učiteli bude kritičtější.</w:t>
      </w:r>
    </w:p>
    <w:p w:rsidR="00B70160" w:rsidRPr="00E01317" w:rsidRDefault="00B70160" w:rsidP="00BE3505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Doporučený postup pro práci s Nástrojem: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Na začátku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lze Nástroj využít pro výběr a stanovení dílčích cílů profesního rozvoje studentů v jednotlivých etapách praxe. Proto studentům i cvičným učitelům doporučujeme seznámit se s Nástrojem již v úvodu samotné praxe. Studenti s Nástrojem pracují také v didaktických předmětech na fakultě.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V průběhu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lze Nástroj nebo jeho určité části využít k pozorování a p</w:t>
      </w:r>
      <w:r w:rsidR="00BE3505"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osuzování výuky, které studenti 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>provádějí u svých cvičných učitelů nebo naopak cviční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Na konci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studenti Nástroj použijí k závěrečnému sebehodnocení. Cvičným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B70160" w:rsidRPr="00E01317" w:rsidRDefault="00B70160" w:rsidP="00E01317">
      <w:pPr>
        <w:spacing w:before="0"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Děkujeme Vám za spolupráci!</w:t>
      </w:r>
    </w:p>
    <w:p w:rsidR="00B70160" w:rsidRPr="00E01317" w:rsidRDefault="0083096C" w:rsidP="00BE3505">
      <w:p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  <w:sectPr w:rsidR="00B70160" w:rsidRPr="00E01317" w:rsidSect="00E01317">
          <w:headerReference w:type="default" r:id="rId8"/>
          <w:footerReference w:type="default" r:id="rId9"/>
          <w:pgSz w:w="11906" w:h="16838" w:code="9"/>
          <w:pgMar w:top="1560" w:right="1134" w:bottom="1134" w:left="1134" w:header="1304" w:footer="266" w:gutter="0"/>
          <w:cols w:space="708"/>
          <w:docGrid w:linePitch="360"/>
        </w:sect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Za Oddělení pedagogické praxe </w:t>
      </w:r>
      <w:r w:rsidR="00B70160" w:rsidRPr="00E01317">
        <w:rPr>
          <w:rFonts w:asciiTheme="minorHAnsi" w:hAnsiTheme="minorHAnsi" w:cstheme="minorHAnsi"/>
          <w:sz w:val="22"/>
          <w:szCs w:val="22"/>
          <w:lang w:eastAsia="cs-CZ"/>
        </w:rPr>
        <w:t>FP TUL:</w:t>
      </w:r>
      <w:r w:rsidR="00B70160"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</w:t>
      </w:r>
      <w:r w:rsidR="00B70160" w:rsidRPr="00E01317">
        <w:rPr>
          <w:rFonts w:asciiTheme="minorHAnsi" w:hAnsiTheme="minorHAnsi" w:cstheme="minorHAnsi"/>
          <w:sz w:val="22"/>
          <w:szCs w:val="22"/>
          <w:lang w:eastAsia="cs-CZ"/>
        </w:rPr>
        <w:t>Mgr. Helena Picková</w:t>
      </w:r>
      <w:r w:rsidR="004353F4" w:rsidRPr="00E01317">
        <w:rPr>
          <w:rFonts w:asciiTheme="minorHAnsi" w:hAnsiTheme="minorHAnsi" w:cstheme="minorHAnsi"/>
          <w:sz w:val="22"/>
          <w:szCs w:val="22"/>
          <w:lang w:eastAsia="cs-CZ"/>
        </w:rPr>
        <w:t>, Ph.D.</w:t>
      </w:r>
    </w:p>
    <w:p w:rsidR="00B70160" w:rsidRPr="00E01317" w:rsidRDefault="00B70160" w:rsidP="0086726C">
      <w:pPr>
        <w:numPr>
          <w:ilvl w:val="0"/>
          <w:numId w:val="4"/>
        </w:numPr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lastRenderedPageBreak/>
        <w:t>STUDENTOVO SEBEHODNOCENÍ (vyplňuje student)</w:t>
      </w:r>
    </w:p>
    <w:p w:rsidR="0086726C" w:rsidRPr="00E01317" w:rsidRDefault="0086726C" w:rsidP="0086726C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spacing w:before="0" w:after="20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způsobu sebehodnocení: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39"/>
        <w:gridCol w:w="20"/>
        <w:gridCol w:w="8041"/>
        <w:gridCol w:w="1139"/>
      </w:tblGrid>
      <w:tr w:rsidR="00B70160" w:rsidRPr="00E01317" w:rsidTr="003A36C7">
        <w:trPr>
          <w:trHeight w:val="340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E01317" w:rsidTr="00B620E7">
        <w:trPr>
          <w:trHeight w:val="567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4C0BB4" w:rsidRPr="00E01317" w:rsidTr="00B620E7">
        <w:tc>
          <w:tcPr>
            <w:tcW w:w="8500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AA0F34" w:rsidP="00AA0F34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AA0F34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Připravuji pro žáky učební pomůc</w:t>
            </w:r>
            <w:r w:rsidR="00AA0F34">
              <w:rPr>
                <w:rFonts w:asciiTheme="minorHAnsi" w:hAnsiTheme="minorHAnsi" w:cstheme="minorHAnsi"/>
                <w:szCs w:val="20"/>
                <w:lang w:eastAsia="cs-CZ"/>
              </w:rPr>
              <w:t>ky a různorodé zdroje informací</w:t>
            </w:r>
            <w:r w:rsidR="00AA0F34" w:rsidRPr="00AA0F34">
              <w:rPr>
                <w:rFonts w:asciiTheme="minorHAnsi" w:hAnsiTheme="minorHAnsi" w:cstheme="minorHAnsi"/>
                <w:szCs w:val="20"/>
                <w:lang w:eastAsia="cs-CZ"/>
              </w:rPr>
              <w:t>, promýšlím otázky a úkoly.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AA0F34" w:rsidP="00AA0F34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620E7">
        <w:trPr>
          <w:trHeight w:val="1207"/>
        </w:trPr>
        <w:tc>
          <w:tcPr>
            <w:tcW w:w="9639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AA0F34" w:rsidRDefault="00AA0F34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Pr="00E01317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3A36C7" w:rsidTr="003A36C7">
        <w:trPr>
          <w:trHeight w:val="340"/>
        </w:trPr>
        <w:tc>
          <w:tcPr>
            <w:tcW w:w="9639" w:type="dxa"/>
            <w:gridSpan w:val="4"/>
            <w:vAlign w:val="center"/>
          </w:tcPr>
          <w:p w:rsidR="00B70160" w:rsidRPr="003A36C7" w:rsidRDefault="00B70160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3A36C7">
              <w:rPr>
                <w:rFonts w:asciiTheme="minorHAnsi" w:hAnsiTheme="minorHAnsi" w:cstheme="minorHAnsi"/>
                <w:b/>
                <w:szCs w:val="22"/>
                <w:lang w:eastAsia="cs-CZ"/>
              </w:rPr>
              <w:t>KOMPETENCE Vytváření prostředí pro učení</w:t>
            </w:r>
          </w:p>
        </w:tc>
      </w:tr>
      <w:tr w:rsidR="00B70160" w:rsidRPr="00E01317" w:rsidTr="00B620E7">
        <w:trPr>
          <w:trHeight w:val="567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 xml:space="preserve">Ve třídě vytvářím prostředí, v němž se žáci cítí dobře a mohou pracovat s vysokým nasazením. </w:t>
            </w:r>
            <w:r w:rsidR="0086726C"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br/>
            </w: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Ke každému žákovi přistupuji jako k jedinečné bytosti a bez předsudků.</w:t>
            </w:r>
          </w:p>
        </w:tc>
      </w:tr>
      <w:tr w:rsidR="004C0BB4" w:rsidRPr="00E01317" w:rsidTr="00B620E7">
        <w:tc>
          <w:tcPr>
            <w:tcW w:w="8500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lastRenderedPageBreak/>
              <w:t>CELKOVÉ SEBEHODNOCENÍ: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620E7">
        <w:trPr>
          <w:trHeight w:val="1060"/>
        </w:trPr>
        <w:tc>
          <w:tcPr>
            <w:tcW w:w="9639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B620E7" w:rsidRDefault="00B620E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B620E7" w:rsidRDefault="00B620E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B620E7" w:rsidRPr="00E01317" w:rsidRDefault="00B620E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620E7">
        <w:tc>
          <w:tcPr>
            <w:tcW w:w="9639" w:type="dxa"/>
            <w:gridSpan w:val="4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Řízení a hodnocení učební činnosti žáků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E01317" w:rsidTr="00B620E7">
        <w:trPr>
          <w:trHeight w:val="567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4C0BB4" w:rsidRPr="00E01317" w:rsidTr="003A36C7">
        <w:trPr>
          <w:trHeight w:val="340"/>
        </w:trPr>
        <w:tc>
          <w:tcPr>
            <w:tcW w:w="8500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Přistupuji k žákům individuálně, přizpůsobuji výuku </w:t>
            </w:r>
            <w:r w:rsidR="00AA0F34">
              <w:rPr>
                <w:rFonts w:asciiTheme="minorHAnsi" w:hAnsiTheme="minorHAnsi" w:cstheme="minorHAnsi"/>
                <w:szCs w:val="20"/>
                <w:lang w:eastAsia="cs-CZ"/>
              </w:rPr>
              <w:t>jejich vzdělávacím možnostem, u 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žáků se speciálními vzdělávacími potřebami a u žáků nadaných používám podpůrná opatření.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H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I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Vedu žáky ke kontrole a sebehodnocení jejich práce, k uvědomění si </w:t>
            </w:r>
            <w:r w:rsidR="004C0BB4">
              <w:rPr>
                <w:rFonts w:asciiTheme="minorHAnsi" w:hAnsiTheme="minorHAnsi" w:cstheme="minorHAnsi"/>
                <w:szCs w:val="20"/>
                <w:lang w:eastAsia="cs-CZ"/>
              </w:rPr>
              <w:t xml:space="preserve">podstaty a příčin jejich 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chyb a jejich následné opravě.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J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620E7">
        <w:trPr>
          <w:trHeight w:val="1325"/>
        </w:trPr>
        <w:tc>
          <w:tcPr>
            <w:tcW w:w="9639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3A36C7">
        <w:trPr>
          <w:trHeight w:val="340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lastRenderedPageBreak/>
              <w:t>KOMPETENCE Zapojení do dalších činností ve škole</w:t>
            </w:r>
          </w:p>
        </w:tc>
      </w:tr>
      <w:tr w:rsidR="00B70160" w:rsidRPr="00E01317" w:rsidTr="00B620E7">
        <w:trPr>
          <w:trHeight w:val="567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4C0BB4" w:rsidRPr="00E01317" w:rsidTr="00B620E7">
        <w:tc>
          <w:tcPr>
            <w:tcW w:w="8500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Orientuji se ve školním vzdělávacím programu školy, vím, jaké stěžejní části obsahuje, dokážu popsat </w:t>
            </w:r>
            <w:proofErr w:type="spellStart"/>
            <w:r w:rsidR="00DF378B">
              <w:rPr>
                <w:rFonts w:asciiTheme="minorHAnsi" w:hAnsiTheme="minorHAnsi" w:cstheme="minorHAnsi"/>
                <w:szCs w:val="20"/>
                <w:lang w:eastAsia="cs-CZ"/>
              </w:rPr>
              <w:t>filozofi</w:t>
            </w:r>
            <w:proofErr w:type="spellEnd"/>
            <w:r w:rsidR="004C0BB4">
              <w:rPr>
                <w:rFonts w:asciiTheme="minorHAnsi" w:hAnsiTheme="minorHAnsi" w:cstheme="minorHAnsi"/>
                <w:szCs w:val="20"/>
                <w:lang w:eastAsia="cs-CZ"/>
              </w:rPr>
              <w:t xml:space="preserve"> 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školy.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620E7">
        <w:trPr>
          <w:trHeight w:val="1701"/>
        </w:trPr>
        <w:tc>
          <w:tcPr>
            <w:tcW w:w="9639" w:type="dxa"/>
            <w:gridSpan w:val="4"/>
          </w:tcPr>
          <w:p w:rsidR="00B70160" w:rsidRPr="00DF378B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Prostor pro zdůvodnění mého sebehodnocení a plánování dalšího seberozvoje:</w:t>
            </w:r>
          </w:p>
          <w:p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F378B" w:rsidRP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</w:tc>
      </w:tr>
      <w:tr w:rsidR="0086726C" w:rsidRPr="00E01317" w:rsidTr="003A36C7">
        <w:trPr>
          <w:trHeight w:val="283"/>
        </w:trPr>
        <w:tc>
          <w:tcPr>
            <w:tcW w:w="9639" w:type="dxa"/>
            <w:gridSpan w:val="4"/>
            <w:vAlign w:val="center"/>
          </w:tcPr>
          <w:p w:rsidR="0086726C" w:rsidRPr="00E01317" w:rsidRDefault="0086726C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oborově didaktick</w:t>
            </w:r>
            <w:r w:rsid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É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 </w:t>
            </w:r>
            <w:r w:rsidR="00DF378B"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KOMPETENCE </w:t>
            </w:r>
          </w:p>
        </w:tc>
      </w:tr>
      <w:tr w:rsidR="004C0BB4" w:rsidRPr="00E01317" w:rsidTr="003A36C7">
        <w:trPr>
          <w:trHeight w:val="283"/>
        </w:trPr>
        <w:tc>
          <w:tcPr>
            <w:tcW w:w="8500" w:type="dxa"/>
            <w:gridSpan w:val="3"/>
            <w:vAlign w:val="center"/>
          </w:tcPr>
          <w:p w:rsidR="0086726C" w:rsidRPr="00E01317" w:rsidRDefault="00DB37B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DF378B">
              <w:rPr>
                <w:rFonts w:asciiTheme="minorHAnsi" w:hAnsiTheme="minorHAnsi" w:cstheme="minorHAnsi"/>
                <w:b/>
              </w:rPr>
              <w:t>Oborově didaktick</w:t>
            </w:r>
            <w:r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 </w:t>
            </w:r>
            <w:r w:rsidR="00DF378B"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ČESKÝ JAZYK</w:t>
            </w:r>
            <w:r w:rsid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 </w:t>
            </w:r>
            <w:r w:rsidR="00DF378B"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/ 1</w:t>
            </w:r>
            <w:r w:rsidRPr="00DF378B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. stupeň </w:t>
            </w:r>
            <w:r w:rsidR="00DF378B"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ZŠ</w:t>
            </w:r>
          </w:p>
        </w:tc>
        <w:tc>
          <w:tcPr>
            <w:tcW w:w="1139" w:type="dxa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DF378B" w:rsidRPr="00DF378B" w:rsidTr="00B620E7">
        <w:trPr>
          <w:trHeight w:val="340"/>
        </w:trPr>
        <w:tc>
          <w:tcPr>
            <w:tcW w:w="439" w:type="dxa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Český jazyk používám kultivovaně v mluvě i písemném projevu, respektuji pravidla komunikace a toto učím i své žáky. Rozvíjím různými prostředky slovní zásobu žáků.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:rsidTr="00B620E7">
        <w:trPr>
          <w:trHeight w:val="340"/>
        </w:trPr>
        <w:tc>
          <w:tcPr>
            <w:tcW w:w="439" w:type="dxa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Projevuji a u žáků rozvíjím pozitivní vztah k mateřskému jazyku a literatuře a chápání jeho důležitosti jako nástroje pro osobní rozvoj i rozvoj společnosti a kulturního bohatství. Mám přehled o literatuře pro děti. Rozvíjím čtenářství žáků.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:rsidTr="00B620E7">
        <w:trPr>
          <w:trHeight w:val="340"/>
        </w:trPr>
        <w:tc>
          <w:tcPr>
            <w:tcW w:w="439" w:type="dxa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Ovládám metodiku výuky oboru český jazyk na 1. stupni, nedopouštím se věcných ani metodických chyb. Ovládám správné tvary psacího písma a používám je.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:rsidTr="00B620E7">
        <w:trPr>
          <w:trHeight w:val="340"/>
        </w:trPr>
        <w:tc>
          <w:tcPr>
            <w:tcW w:w="439" w:type="dxa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Rozvíjím kritické myšlení žáků při práci s textem a informacemi, podporuji je v zaujímání a vyjadřování vlastních postojů, argumentací, ale i tolerancí k postojům jiných.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:rsidTr="00B620E7">
        <w:trPr>
          <w:trHeight w:val="340"/>
        </w:trPr>
        <w:tc>
          <w:tcPr>
            <w:tcW w:w="439" w:type="dxa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E</w:t>
            </w:r>
          </w:p>
        </w:tc>
        <w:tc>
          <w:tcPr>
            <w:tcW w:w="8061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Zařazuji dostatečný počet úloh vhodné náročnosti k procvičení a upevnění učiva, střídám různé činnosti a aktivity, kladu důraz na tvořivou a kooperativní pracovní atmosféru, jsem schopen pružně reagovat na požadavky žáků. Mám povědomí o SPU, jeho projevech, reedukací.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Tr="003A36C7">
        <w:trPr>
          <w:trHeight w:val="340"/>
        </w:trPr>
        <w:tc>
          <w:tcPr>
            <w:tcW w:w="8500" w:type="dxa"/>
            <w:gridSpan w:val="3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Oborově didaktick</w:t>
            </w:r>
            <w:r w:rsidR="00DB37BB"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 MATEMATIKA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>/ 1. stupeň ZŠ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STUPEŃ</w:t>
            </w:r>
          </w:p>
        </w:tc>
      </w:tr>
      <w:tr w:rsidR="00DF378B" w:rsidTr="00B620E7">
        <w:tc>
          <w:tcPr>
            <w:tcW w:w="459" w:type="dxa"/>
            <w:gridSpan w:val="2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41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Používám správnou matematickou terminologii, vyjadřuji se přesně a výstižně v souladu s matematickou logikou.</w:t>
            </w:r>
          </w:p>
        </w:tc>
        <w:tc>
          <w:tcPr>
            <w:tcW w:w="1139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B620E7">
        <w:tc>
          <w:tcPr>
            <w:tcW w:w="459" w:type="dxa"/>
            <w:gridSpan w:val="2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41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Ovládám metodiku výuky matematiky na 1. stupni, nedopouštím se věcných ani metodických chyb.</w:t>
            </w:r>
          </w:p>
        </w:tc>
        <w:tc>
          <w:tcPr>
            <w:tcW w:w="1139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B620E7">
        <w:tc>
          <w:tcPr>
            <w:tcW w:w="459" w:type="dxa"/>
            <w:gridSpan w:val="2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41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Zařazuji dostatečný počet úloh vhodné náročnosti k procvičení a upevnění učiva, jsem schopen pružně měnit postup řešení s ohledem na potřeby žáků.</w:t>
            </w:r>
          </w:p>
        </w:tc>
        <w:tc>
          <w:tcPr>
            <w:tcW w:w="1139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B620E7">
        <w:tc>
          <w:tcPr>
            <w:tcW w:w="459" w:type="dxa"/>
            <w:gridSpan w:val="2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41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Při opravách žákovských prací kontroluji výpočty, postupy i výsledky, vedu žáky k odstranění chybných matematických představ.</w:t>
            </w:r>
          </w:p>
        </w:tc>
        <w:tc>
          <w:tcPr>
            <w:tcW w:w="1139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B620E7">
        <w:tc>
          <w:tcPr>
            <w:tcW w:w="459" w:type="dxa"/>
            <w:gridSpan w:val="2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041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Při výuce střídám různé činnosti a aktivity a zapojuji všechny žáky v rámci celé vyučovací hodiny, uplatňuji konstruktivistické přístupy k zavádění nových pojmů a budování pojmové struktury.</w:t>
            </w:r>
          </w:p>
        </w:tc>
        <w:tc>
          <w:tcPr>
            <w:tcW w:w="1139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DF378B" w:rsidRPr="00A041C4" w:rsidRDefault="00DF378B" w:rsidP="00DF378B">
      <w:pPr>
        <w:spacing w:before="0" w:after="0" w:line="240" w:lineRule="auto"/>
        <w:ind w:left="0"/>
        <w:rPr>
          <w:b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25"/>
        <w:gridCol w:w="8065"/>
        <w:gridCol w:w="19"/>
        <w:gridCol w:w="1130"/>
      </w:tblGrid>
      <w:tr w:rsidR="00DF378B" w:rsidRPr="00A041C4" w:rsidTr="003A36C7">
        <w:trPr>
          <w:trHeight w:val="340"/>
        </w:trPr>
        <w:tc>
          <w:tcPr>
            <w:tcW w:w="8495" w:type="dxa"/>
            <w:gridSpan w:val="2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lastRenderedPageBreak/>
              <w:t>Oborově didaktick</w:t>
            </w:r>
            <w:r w:rsidR="00DB37BB"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 TĚLESNÁ VÝCHOVA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>/ 1. stupeň</w:t>
            </w:r>
          </w:p>
        </w:tc>
        <w:tc>
          <w:tcPr>
            <w:tcW w:w="1144" w:type="dxa"/>
            <w:gridSpan w:val="2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STUPEŇ</w:t>
            </w:r>
          </w:p>
        </w:tc>
      </w:tr>
      <w:tr w:rsidR="00DF378B" w:rsidTr="003A36C7">
        <w:tc>
          <w:tcPr>
            <w:tcW w:w="425" w:type="dxa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7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Vhodně volím učivo, znám RVP jednotlivých ročníků, organizační formy a metody z hlediska motivace, bezpečnosti žáků a efektivity výuky.</w:t>
            </w:r>
          </w:p>
        </w:tc>
        <w:tc>
          <w:tcPr>
            <w:tcW w:w="114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3A36C7">
        <w:tc>
          <w:tcPr>
            <w:tcW w:w="425" w:type="dxa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7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Znám a uplatňuji metodiku výuky jednotlivých pohybových dovedností včetně schopnosti předvést názornou ukázku. Umím si připravit strukturu hodiny a organizaci výuky i při větším počtu žáků.</w:t>
            </w:r>
          </w:p>
        </w:tc>
        <w:tc>
          <w:tcPr>
            <w:tcW w:w="114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3A36C7">
        <w:tc>
          <w:tcPr>
            <w:tcW w:w="425" w:type="dxa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7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Umím dát adekvátní záchranu či dopomoc při pohybových činnostech, které to vyžadují (gymnastika, úpoly…)</w:t>
            </w:r>
          </w:p>
        </w:tc>
        <w:tc>
          <w:tcPr>
            <w:tcW w:w="114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3A36C7">
        <w:tc>
          <w:tcPr>
            <w:tcW w:w="425" w:type="dxa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7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Vedu žáky k respektování principů “fair play“, úctě k soupeři a spoluhráčům.</w:t>
            </w:r>
          </w:p>
        </w:tc>
        <w:tc>
          <w:tcPr>
            <w:tcW w:w="114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RPr="00A041C4" w:rsidTr="003A36C7">
        <w:trPr>
          <w:trHeight w:val="340"/>
        </w:trPr>
        <w:tc>
          <w:tcPr>
            <w:tcW w:w="8509" w:type="dxa"/>
            <w:gridSpan w:val="3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Oborově didaktick</w:t>
            </w:r>
            <w:r w:rsidR="00DB37BB"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</w:t>
            </w:r>
            <w:r w:rsidR="00DB37BB"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>VÝTVARNÁ VÝCHOVA</w:t>
            </w:r>
            <w:r w:rsidR="00DB37BB"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 xml:space="preserve">/ 1. stupeň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STUPEŇ</w:t>
            </w:r>
          </w:p>
        </w:tc>
      </w:tr>
      <w:tr w:rsidR="003A36C7" w:rsidTr="003A36C7">
        <w:tc>
          <w:tcPr>
            <w:tcW w:w="425" w:type="dxa"/>
            <w:vAlign w:val="center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8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Rozumím obsahu příslušných odborných pojmů a terminologií a aktivně je používám úměrně věkové skupině žáků.</w:t>
            </w:r>
          </w:p>
        </w:tc>
        <w:tc>
          <w:tcPr>
            <w:tcW w:w="113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:rsidTr="003A36C7">
        <w:tc>
          <w:tcPr>
            <w:tcW w:w="425" w:type="dxa"/>
            <w:vAlign w:val="center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8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Ovládám metodiku výuky výtvarné výchovy na 1. stupni ZŠ, nedopouštím se věcných ani metodických chyb při přípravě a realizaci výuky. Mám vždy promyšlený a vyzkoušený postup práce, připravené všechny pomůcky.</w:t>
            </w:r>
          </w:p>
        </w:tc>
        <w:tc>
          <w:tcPr>
            <w:tcW w:w="113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:rsidTr="003A36C7">
        <w:tc>
          <w:tcPr>
            <w:tcW w:w="425" w:type="dxa"/>
            <w:vAlign w:val="center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8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Zvládám organizaci výuky výtvarné výchovy, střídám činnosti a aktivity podle potřeby, kladu důraz na tvořivou a kooperativní atmosféru, vhodně reaguji na běžné situace a jejich proměny.</w:t>
            </w:r>
          </w:p>
        </w:tc>
        <w:tc>
          <w:tcPr>
            <w:tcW w:w="113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:rsidTr="003A36C7">
        <w:trPr>
          <w:cantSplit/>
        </w:trPr>
        <w:tc>
          <w:tcPr>
            <w:tcW w:w="425" w:type="dxa"/>
            <w:vAlign w:val="center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8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Podporuji žáky v individuálním tvůrčím rozvoji, ve vyjadřování vlastních názorů, postojů ve výtvarném projevu a jeho interpretaci, vedu je k toleranci postojů a projevů druhých.</w:t>
            </w:r>
          </w:p>
        </w:tc>
        <w:tc>
          <w:tcPr>
            <w:tcW w:w="113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:rsidTr="003A36C7">
        <w:tc>
          <w:tcPr>
            <w:tcW w:w="425" w:type="dxa"/>
            <w:vAlign w:val="center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08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Osobně projevuji a u žáků rozvíjím pozitivní vztah k výtvarnému umění a kulturnímu dědictví prostřednictvím výtvarných aktivit.</w:t>
            </w:r>
          </w:p>
        </w:tc>
        <w:tc>
          <w:tcPr>
            <w:tcW w:w="113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rPr>
          <w:trHeight w:val="340"/>
        </w:trPr>
        <w:tc>
          <w:tcPr>
            <w:tcW w:w="8509" w:type="dxa"/>
            <w:gridSpan w:val="3"/>
            <w:vAlign w:val="center"/>
          </w:tcPr>
          <w:p w:rsidR="00DF378B" w:rsidRPr="00DB37B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B37BB">
              <w:rPr>
                <w:rFonts w:asciiTheme="minorHAnsi" w:hAnsiTheme="minorHAnsi" w:cstheme="minorHAnsi"/>
                <w:b/>
              </w:rPr>
              <w:t>Oborově didaktické kompetence HUDEBNÍ VÝCHOVA</w:t>
            </w:r>
            <w:r w:rsidR="00B620E7">
              <w:rPr>
                <w:rFonts w:asciiTheme="minorHAnsi" w:hAnsiTheme="minorHAnsi" w:cstheme="minorHAnsi"/>
                <w:b/>
              </w:rPr>
              <w:t xml:space="preserve"> </w:t>
            </w:r>
            <w:r w:rsidRPr="00DB37BB">
              <w:rPr>
                <w:rFonts w:asciiTheme="minorHAnsi" w:hAnsiTheme="minorHAnsi" w:cstheme="minorHAnsi"/>
                <w:b/>
              </w:rPr>
              <w:t>/ 1. stupeň</w:t>
            </w:r>
          </w:p>
        </w:tc>
        <w:tc>
          <w:tcPr>
            <w:tcW w:w="1130" w:type="dxa"/>
            <w:vAlign w:val="center"/>
          </w:tcPr>
          <w:p w:rsidR="00DF378B" w:rsidRPr="00DB37B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B37BB">
              <w:rPr>
                <w:rFonts w:asciiTheme="minorHAnsi" w:hAnsiTheme="minorHAnsi" w:cstheme="minorHAnsi"/>
                <w:b/>
              </w:rPr>
              <w:t>STUPEŇ</w:t>
            </w: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Vhodně volím učivo, formy a metody z hlediska věku žáka a rozvoji jeho hudebních schopností a dovedností. Umím sestavit strukturu hodiny (logický sled činností)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Znám a uplatňuji metodiku jednotlivých hudebních aktivit, včetně schopnosti názorných ukázek. Zvládám hru na hudební nástroj. Umím pojmenovat hudební nástroje.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Vhodně volím formy motivace, zvládám jednoduchá rytmická cvičení.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Vedu žáky k úctě k odkazu hudebních tradic, jak v lidové, tak umělé hudbě, znám lidové písně.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Dokáži spojovat hudební aktivity s širšími tematickými celky (+ mezipředmětové vztahy)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Vedu žáky ke vzájemnému respektu při společném procesu hudebního tvoření a respektu k sobě navzájem.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F378B" w:rsidRPr="00DB37BB" w:rsidRDefault="00DF378B" w:rsidP="00DB37BB">
      <w:pPr>
        <w:spacing w:before="0" w:after="0" w:line="240" w:lineRule="auto"/>
        <w:ind w:left="0"/>
        <w:rPr>
          <w:rFonts w:asciiTheme="minorHAnsi" w:hAnsiTheme="minorHAnsi" w:cstheme="minorHAnsi"/>
          <w:sz w:val="22"/>
        </w:rPr>
      </w:pPr>
    </w:p>
    <w:p w:rsidR="00821C25" w:rsidRDefault="00821C25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  <w:bookmarkStart w:id="0" w:name="_GoBack"/>
      <w:bookmarkEnd w:id="0"/>
    </w:p>
    <w:p w:rsidR="00B70160" w:rsidRPr="00E01317" w:rsidRDefault="00B70160" w:rsidP="00E01317">
      <w:pPr>
        <w:numPr>
          <w:ilvl w:val="0"/>
          <w:numId w:val="4"/>
        </w:numPr>
        <w:spacing w:before="0" w:after="200" w:line="240" w:lineRule="auto"/>
        <w:ind w:left="851" w:hanging="567"/>
        <w:contextualSpacing/>
        <w:jc w:val="left"/>
        <w:rPr>
          <w:rFonts w:asciiTheme="minorHAnsi" w:hAnsiTheme="minorHAnsi" w:cstheme="minorHAnsi"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lastRenderedPageBreak/>
        <w:t>HODNOCENÍ STUDENTA CVIČNÝM UČITELEM (vyplňuje cvičný učitel)</w:t>
      </w:r>
      <w:r w:rsidRPr="00E01317">
        <w:rPr>
          <w:rFonts w:asciiTheme="minorHAnsi" w:hAnsiTheme="minorHAnsi" w:cstheme="minorHAnsi"/>
          <w:b/>
          <w:sz w:val="24"/>
          <w:lang w:eastAsia="cs-CZ"/>
        </w:rPr>
        <w:br/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9668" w:type="dxa"/>
        <w:tblInd w:w="-34" w:type="dxa"/>
        <w:tblLook w:val="04A0" w:firstRow="1" w:lastRow="0" w:firstColumn="1" w:lastColumn="0" w:noHBand="0" w:noVBand="1"/>
      </w:tblPr>
      <w:tblGrid>
        <w:gridCol w:w="2297"/>
        <w:gridCol w:w="993"/>
        <w:gridCol w:w="538"/>
        <w:gridCol w:w="2580"/>
        <w:gridCol w:w="3260"/>
      </w:tblGrid>
      <w:tr w:rsidR="00B70160" w:rsidRPr="00E01317" w:rsidTr="003A36C7">
        <w:trPr>
          <w:trHeight w:val="340"/>
        </w:trPr>
        <w:tc>
          <w:tcPr>
            <w:tcW w:w="9668" w:type="dxa"/>
            <w:gridSpan w:val="5"/>
            <w:vAlign w:val="center"/>
          </w:tcPr>
          <w:p w:rsidR="00B70160" w:rsidRPr="00E01317" w:rsidRDefault="00B70160" w:rsidP="003A36C7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HODNOCENÍ MÍRY OSVOJENÍ PROFESNÍCH KOMPETENCÍ STUDENTEM</w:t>
            </w:r>
          </w:p>
        </w:tc>
      </w:tr>
      <w:tr w:rsidR="00B70160" w:rsidRPr="00E01317" w:rsidTr="003A36C7">
        <w:tc>
          <w:tcPr>
            <w:tcW w:w="3828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PROFESNÍ KOMPETENCE</w:t>
            </w:r>
          </w:p>
        </w:tc>
        <w:tc>
          <w:tcPr>
            <w:tcW w:w="5840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STUPEŇ</w:t>
            </w:r>
          </w:p>
        </w:tc>
      </w:tr>
      <w:tr w:rsidR="00B70160" w:rsidRPr="00E01317" w:rsidTr="003A36C7">
        <w:trPr>
          <w:trHeight w:val="283"/>
        </w:trPr>
        <w:tc>
          <w:tcPr>
            <w:tcW w:w="3828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Plánování výuky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3A36C7">
        <w:trPr>
          <w:trHeight w:val="283"/>
        </w:trPr>
        <w:tc>
          <w:tcPr>
            <w:tcW w:w="3828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Vytváření prostředí pro učení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3A36C7">
        <w:trPr>
          <w:trHeight w:val="283"/>
        </w:trPr>
        <w:tc>
          <w:tcPr>
            <w:tcW w:w="3828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Řízení a hodnocení učební činnosti žáků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3A36C7">
        <w:trPr>
          <w:trHeight w:val="283"/>
        </w:trPr>
        <w:tc>
          <w:tcPr>
            <w:tcW w:w="3828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Sebehodnocení a sebereflexe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3A36C7">
        <w:trPr>
          <w:trHeight w:val="283"/>
        </w:trPr>
        <w:tc>
          <w:tcPr>
            <w:tcW w:w="3828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Zapojení do dalších činností ve škole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3A36C7">
        <w:tc>
          <w:tcPr>
            <w:tcW w:w="2297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7371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SLOVNÍ HODNOCENÍ</w:t>
            </w:r>
          </w:p>
        </w:tc>
      </w:tr>
      <w:tr w:rsidR="00B70160" w:rsidRPr="00E01317" w:rsidTr="003A36C7">
        <w:trPr>
          <w:trHeight w:val="649"/>
        </w:trPr>
        <w:tc>
          <w:tcPr>
            <w:tcW w:w="2297" w:type="dxa"/>
            <w:vAlign w:val="center"/>
          </w:tcPr>
          <w:p w:rsidR="00B70160" w:rsidRPr="00E01317" w:rsidRDefault="00DB37BB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cs-CZ"/>
              </w:rPr>
              <w:t>PŘÍSTUP</w:t>
            </w:r>
            <w:r w:rsidR="00B70160"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 STUDENTA K ŽÁKŮM</w:t>
            </w:r>
          </w:p>
        </w:tc>
        <w:tc>
          <w:tcPr>
            <w:tcW w:w="7371" w:type="dxa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3A36C7">
        <w:trPr>
          <w:trHeight w:val="829"/>
        </w:trPr>
        <w:tc>
          <w:tcPr>
            <w:tcW w:w="2297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STUDENTOVA SPOLUPRÁCE S CVIČNÝM UČITELEM</w:t>
            </w:r>
          </w:p>
        </w:tc>
        <w:tc>
          <w:tcPr>
            <w:tcW w:w="7371" w:type="dxa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3A36C7">
        <w:trPr>
          <w:trHeight w:val="854"/>
        </w:trPr>
        <w:tc>
          <w:tcPr>
            <w:tcW w:w="2297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Vyjádření ke studentovu sebehodnocení</w:t>
            </w:r>
          </w:p>
        </w:tc>
        <w:tc>
          <w:tcPr>
            <w:tcW w:w="7371" w:type="dxa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3A36C7">
        <w:trPr>
          <w:trHeight w:val="824"/>
        </w:trPr>
        <w:tc>
          <w:tcPr>
            <w:tcW w:w="2297" w:type="dxa"/>
            <w:vAlign w:val="center"/>
          </w:tcPr>
          <w:p w:rsidR="00B70160" w:rsidRPr="00E01317" w:rsidRDefault="00B70160" w:rsidP="00B70160">
            <w:pPr>
              <w:tabs>
                <w:tab w:val="left" w:pos="889"/>
              </w:tabs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Doporučení pro další studentův rozvoj</w:t>
            </w:r>
          </w:p>
        </w:tc>
        <w:tc>
          <w:tcPr>
            <w:tcW w:w="7371" w:type="dxa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3A36C7">
        <w:tc>
          <w:tcPr>
            <w:tcW w:w="3290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Navrhuji udělit zápočet z praxe:</w:t>
            </w:r>
          </w:p>
        </w:tc>
        <w:tc>
          <w:tcPr>
            <w:tcW w:w="3118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ANO</w:t>
            </w:r>
          </w:p>
        </w:tc>
        <w:tc>
          <w:tcPr>
            <w:tcW w:w="3260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NE</w:t>
            </w:r>
          </w:p>
        </w:tc>
      </w:tr>
      <w:tr w:rsidR="00B70160" w:rsidRPr="00E01317" w:rsidTr="003A36C7">
        <w:trPr>
          <w:trHeight w:val="567"/>
        </w:trPr>
        <w:tc>
          <w:tcPr>
            <w:tcW w:w="329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378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cvičného učitele:</w:t>
            </w:r>
          </w:p>
        </w:tc>
      </w:tr>
      <w:tr w:rsidR="00B70160" w:rsidRPr="00E01317" w:rsidTr="003A36C7">
        <w:trPr>
          <w:trHeight w:val="567"/>
        </w:trPr>
        <w:tc>
          <w:tcPr>
            <w:tcW w:w="329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378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studenta:</w:t>
            </w:r>
          </w:p>
        </w:tc>
      </w:tr>
    </w:tbl>
    <w:p w:rsidR="00B70160" w:rsidRPr="00E01317" w:rsidRDefault="00B70160" w:rsidP="00E01317">
      <w:pPr>
        <w:spacing w:before="0" w:after="20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E01317" w:rsidRPr="00E01317" w:rsidRDefault="00E01317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numPr>
          <w:ilvl w:val="0"/>
          <w:numId w:val="4"/>
        </w:numPr>
        <w:spacing w:before="0" w:after="200" w:line="276" w:lineRule="auto"/>
        <w:ind w:left="1077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cvičný učitel)</w:t>
      </w:r>
    </w:p>
    <w:p w:rsidR="00B70160" w:rsidRPr="00E01317" w:rsidRDefault="00B70160" w:rsidP="00B70160">
      <w:pPr>
        <w:spacing w:before="0"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69"/>
        <w:gridCol w:w="57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71"/>
        <w:gridCol w:w="571"/>
      </w:tblGrid>
      <w:tr w:rsidR="00B70160" w:rsidRPr="00DB37BB" w:rsidTr="00A10D87">
        <w:trPr>
          <w:trHeight w:val="454"/>
        </w:trPr>
        <w:tc>
          <w:tcPr>
            <w:tcW w:w="767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DB37BB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DB37BB" w:rsidTr="00A10D87">
        <w:trPr>
          <w:trHeight w:val="454"/>
        </w:trPr>
        <w:tc>
          <w:tcPr>
            <w:tcW w:w="767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DB37BB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DB37BB" w:rsidTr="00A10D87">
        <w:trPr>
          <w:trHeight w:val="454"/>
        </w:trPr>
        <w:tc>
          <w:tcPr>
            <w:tcW w:w="767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DB37BB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DB37BB" w:rsidTr="00A10D87">
        <w:trPr>
          <w:trHeight w:val="454"/>
        </w:trPr>
        <w:tc>
          <w:tcPr>
            <w:tcW w:w="767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DB37BB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DB37BB" w:rsidTr="00A10D87">
        <w:trPr>
          <w:trHeight w:val="567"/>
        </w:trPr>
        <w:tc>
          <w:tcPr>
            <w:tcW w:w="1677" w:type="pct"/>
            <w:gridSpan w:val="4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DB37BB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B70160" w:rsidRPr="00DB37BB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DB37BB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cvičného učitele:</w:t>
            </w:r>
          </w:p>
        </w:tc>
      </w:tr>
    </w:tbl>
    <w:p w:rsidR="0068691F" w:rsidRPr="00E01317" w:rsidRDefault="0068691F" w:rsidP="00B70160">
      <w:pPr>
        <w:ind w:left="0"/>
        <w:rPr>
          <w:rFonts w:asciiTheme="minorHAnsi" w:hAnsiTheme="minorHAnsi" w:cstheme="minorHAnsi"/>
          <w:sz w:val="8"/>
        </w:rPr>
      </w:pPr>
    </w:p>
    <w:sectPr w:rsidR="0068691F" w:rsidRPr="00E01317" w:rsidSect="00B70160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28" w:rsidRPr="00D91740" w:rsidRDefault="00B43028" w:rsidP="00D91740">
      <w:r>
        <w:separator/>
      </w:r>
    </w:p>
  </w:endnote>
  <w:endnote w:type="continuationSeparator" w:id="0">
    <w:p w:rsidR="00B43028" w:rsidRPr="00D91740" w:rsidRDefault="00B4302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2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2424"/>
      <w:docPartObj>
        <w:docPartGallery w:val="Page Numbers (Bottom of Page)"/>
        <w:docPartUnique/>
      </w:docPartObj>
    </w:sdtPr>
    <w:sdtEndPr/>
    <w:sdtContent>
      <w:p w:rsidR="00B70160" w:rsidRDefault="00B70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57">
          <w:rPr>
            <w:noProof/>
          </w:rPr>
          <w:t>5</w:t>
        </w:r>
        <w:r>
          <w:fldChar w:fldCharType="end"/>
        </w:r>
      </w:p>
    </w:sdtContent>
  </w:sdt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28" w:rsidRPr="00D91740" w:rsidRDefault="00B43028" w:rsidP="00D91740">
      <w:r>
        <w:separator/>
      </w:r>
    </w:p>
  </w:footnote>
  <w:footnote w:type="continuationSeparator" w:id="0">
    <w:p w:rsidR="00B43028" w:rsidRPr="00D91740" w:rsidRDefault="00B4302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B7016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9BB04612"/>
    <w:lvl w:ilvl="0" w:tplc="966A0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56D20"/>
    <w:rsid w:val="0018677B"/>
    <w:rsid w:val="001903D8"/>
    <w:rsid w:val="00197647"/>
    <w:rsid w:val="001A21D5"/>
    <w:rsid w:val="001A5FEB"/>
    <w:rsid w:val="001D0688"/>
    <w:rsid w:val="00293427"/>
    <w:rsid w:val="002A1757"/>
    <w:rsid w:val="002A3ED1"/>
    <w:rsid w:val="002B361B"/>
    <w:rsid w:val="002B6DD6"/>
    <w:rsid w:val="002F2D27"/>
    <w:rsid w:val="00302BDD"/>
    <w:rsid w:val="0031128F"/>
    <w:rsid w:val="003534CF"/>
    <w:rsid w:val="00372720"/>
    <w:rsid w:val="00377311"/>
    <w:rsid w:val="003855A8"/>
    <w:rsid w:val="00392572"/>
    <w:rsid w:val="003A2007"/>
    <w:rsid w:val="003A36C7"/>
    <w:rsid w:val="003C21E8"/>
    <w:rsid w:val="003C2732"/>
    <w:rsid w:val="003D4251"/>
    <w:rsid w:val="003E23D0"/>
    <w:rsid w:val="003F5C1D"/>
    <w:rsid w:val="00405680"/>
    <w:rsid w:val="0041455E"/>
    <w:rsid w:val="00415EDC"/>
    <w:rsid w:val="00425412"/>
    <w:rsid w:val="004353F4"/>
    <w:rsid w:val="0047294E"/>
    <w:rsid w:val="00477A2E"/>
    <w:rsid w:val="00490667"/>
    <w:rsid w:val="004C0BB4"/>
    <w:rsid w:val="004D2CEC"/>
    <w:rsid w:val="004D31CE"/>
    <w:rsid w:val="004F2057"/>
    <w:rsid w:val="00514F35"/>
    <w:rsid w:val="0052003C"/>
    <w:rsid w:val="0054513A"/>
    <w:rsid w:val="00547F33"/>
    <w:rsid w:val="00581D47"/>
    <w:rsid w:val="005953A4"/>
    <w:rsid w:val="005B457F"/>
    <w:rsid w:val="005B754A"/>
    <w:rsid w:val="005C195F"/>
    <w:rsid w:val="005E7E8C"/>
    <w:rsid w:val="00600391"/>
    <w:rsid w:val="0062547B"/>
    <w:rsid w:val="00635E47"/>
    <w:rsid w:val="00640674"/>
    <w:rsid w:val="0064093D"/>
    <w:rsid w:val="00682258"/>
    <w:rsid w:val="0068691F"/>
    <w:rsid w:val="006A11B7"/>
    <w:rsid w:val="006A2B2E"/>
    <w:rsid w:val="006B082C"/>
    <w:rsid w:val="006B2306"/>
    <w:rsid w:val="006C1248"/>
    <w:rsid w:val="006C4BED"/>
    <w:rsid w:val="00727D1E"/>
    <w:rsid w:val="007833FF"/>
    <w:rsid w:val="007C213B"/>
    <w:rsid w:val="007D08E2"/>
    <w:rsid w:val="007E0FE7"/>
    <w:rsid w:val="007E1B00"/>
    <w:rsid w:val="007E3086"/>
    <w:rsid w:val="007F55A7"/>
    <w:rsid w:val="00821C25"/>
    <w:rsid w:val="0083096C"/>
    <w:rsid w:val="00830E69"/>
    <w:rsid w:val="00841BAD"/>
    <w:rsid w:val="00845669"/>
    <w:rsid w:val="008475D9"/>
    <w:rsid w:val="0086726C"/>
    <w:rsid w:val="008A71A9"/>
    <w:rsid w:val="008C0752"/>
    <w:rsid w:val="008C2529"/>
    <w:rsid w:val="008C7C74"/>
    <w:rsid w:val="008E7856"/>
    <w:rsid w:val="009338CB"/>
    <w:rsid w:val="00940BBE"/>
    <w:rsid w:val="00953FEB"/>
    <w:rsid w:val="009562F4"/>
    <w:rsid w:val="0098556C"/>
    <w:rsid w:val="00991063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A0F34"/>
    <w:rsid w:val="00AC6790"/>
    <w:rsid w:val="00B05CA6"/>
    <w:rsid w:val="00B1009C"/>
    <w:rsid w:val="00B11F36"/>
    <w:rsid w:val="00B16557"/>
    <w:rsid w:val="00B22B3F"/>
    <w:rsid w:val="00B2558D"/>
    <w:rsid w:val="00B43028"/>
    <w:rsid w:val="00B620E7"/>
    <w:rsid w:val="00B65538"/>
    <w:rsid w:val="00B70160"/>
    <w:rsid w:val="00B82B57"/>
    <w:rsid w:val="00B94D65"/>
    <w:rsid w:val="00BB45FD"/>
    <w:rsid w:val="00BD51CE"/>
    <w:rsid w:val="00BE0ACF"/>
    <w:rsid w:val="00BE3505"/>
    <w:rsid w:val="00BE4CE5"/>
    <w:rsid w:val="00BF775F"/>
    <w:rsid w:val="00C04706"/>
    <w:rsid w:val="00C06E64"/>
    <w:rsid w:val="00C115B2"/>
    <w:rsid w:val="00C96F66"/>
    <w:rsid w:val="00CB265C"/>
    <w:rsid w:val="00CB430D"/>
    <w:rsid w:val="00CC423D"/>
    <w:rsid w:val="00D31DE2"/>
    <w:rsid w:val="00D876A4"/>
    <w:rsid w:val="00D91740"/>
    <w:rsid w:val="00DB37BB"/>
    <w:rsid w:val="00DF378B"/>
    <w:rsid w:val="00DF3F1D"/>
    <w:rsid w:val="00E01317"/>
    <w:rsid w:val="00E0357F"/>
    <w:rsid w:val="00E05ABA"/>
    <w:rsid w:val="00E239FA"/>
    <w:rsid w:val="00E24E8A"/>
    <w:rsid w:val="00E31437"/>
    <w:rsid w:val="00E63C1E"/>
    <w:rsid w:val="00EA0952"/>
    <w:rsid w:val="00EB40DD"/>
    <w:rsid w:val="00ED21D9"/>
    <w:rsid w:val="00F013A9"/>
    <w:rsid w:val="00F06EA0"/>
    <w:rsid w:val="00F120AD"/>
    <w:rsid w:val="00F15FF1"/>
    <w:rsid w:val="00F21D13"/>
    <w:rsid w:val="00F47BDF"/>
    <w:rsid w:val="00F8459A"/>
    <w:rsid w:val="00F94CC6"/>
    <w:rsid w:val="00FA570C"/>
    <w:rsid w:val="00FA6DD2"/>
    <w:rsid w:val="00FB2A8C"/>
    <w:rsid w:val="00FB2E67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900A-8AD6-4454-A756-71D76398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2025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2021-08-25T14:02:00Z</dcterms:created>
  <dcterms:modified xsi:type="dcterms:W3CDTF">2021-08-25T14:02:00Z</dcterms:modified>
</cp:coreProperties>
</file>