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07" w:rsidRDefault="003A2007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C43F2F" w:rsidRPr="00D7765B" w:rsidRDefault="00C43F2F" w:rsidP="00C43F2F">
      <w:pPr>
        <w:jc w:val="center"/>
        <w:rPr>
          <w:b/>
          <w:sz w:val="24"/>
        </w:rPr>
      </w:pPr>
      <w:r w:rsidRPr="00D7765B">
        <w:rPr>
          <w:b/>
          <w:sz w:val="24"/>
        </w:rPr>
        <w:t>NÁSTROJ PRO SEBEHODNOCENÍ A HODNOCENÍ STUDENTA NA PEDAGOGICKÉ PRAXI</w:t>
      </w:r>
      <w:r>
        <w:rPr>
          <w:b/>
          <w:sz w:val="24"/>
        </w:rPr>
        <w:t xml:space="preserve"> V PŘEDMĚTU ANGLICKÝ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43F2F" w:rsidRPr="00C71905" w:rsidTr="00AD7EB1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F2F" w:rsidRPr="00C71905" w:rsidRDefault="00C43F2F" w:rsidP="00AD7EB1">
            <w:pPr>
              <w:rPr>
                <w:b/>
                <w:sz w:val="24"/>
              </w:rPr>
            </w:pPr>
            <w:r w:rsidRPr="00C71905">
              <w:rPr>
                <w:b/>
                <w:sz w:val="24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C43F2F" w:rsidRPr="00C71905" w:rsidRDefault="00C43F2F" w:rsidP="00AD7EB1">
            <w:pPr>
              <w:rPr>
                <w:b/>
                <w:sz w:val="24"/>
              </w:rPr>
            </w:pPr>
          </w:p>
        </w:tc>
      </w:tr>
      <w:tr w:rsidR="00C43F2F" w:rsidRPr="00C71905" w:rsidTr="00AD7EB1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F2F" w:rsidRPr="00C71905" w:rsidRDefault="00C43F2F" w:rsidP="00AD7EB1">
            <w:pPr>
              <w:rPr>
                <w:b/>
                <w:sz w:val="24"/>
              </w:rPr>
            </w:pPr>
            <w:r w:rsidRPr="00C71905">
              <w:rPr>
                <w:b/>
                <w:sz w:val="24"/>
              </w:rPr>
              <w:t>Katedra: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43F2F" w:rsidRPr="00C71905" w:rsidRDefault="00C43F2F" w:rsidP="00AD7EB1">
            <w:pPr>
              <w:rPr>
                <w:b/>
                <w:sz w:val="24"/>
              </w:rPr>
            </w:pPr>
          </w:p>
        </w:tc>
      </w:tr>
      <w:tr w:rsidR="00C43F2F" w:rsidRPr="00C71905" w:rsidTr="00AD7EB1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F2F" w:rsidRPr="00C71905" w:rsidRDefault="00C43F2F" w:rsidP="00AD7EB1">
            <w:pPr>
              <w:rPr>
                <w:b/>
                <w:sz w:val="24"/>
              </w:rPr>
            </w:pPr>
            <w:r w:rsidRPr="00C71905">
              <w:rPr>
                <w:b/>
                <w:sz w:val="24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43F2F" w:rsidRPr="00C71905" w:rsidRDefault="00C43F2F" w:rsidP="00AD7EB1">
            <w:pPr>
              <w:rPr>
                <w:b/>
                <w:sz w:val="24"/>
              </w:rPr>
            </w:pPr>
          </w:p>
        </w:tc>
      </w:tr>
      <w:tr w:rsidR="00C43F2F" w:rsidRPr="00C71905" w:rsidTr="00AD7EB1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F2F" w:rsidRPr="00C71905" w:rsidRDefault="00C43F2F" w:rsidP="00AD7EB1">
            <w:pPr>
              <w:rPr>
                <w:b/>
                <w:sz w:val="24"/>
              </w:rPr>
            </w:pPr>
            <w:r w:rsidRPr="00C71905">
              <w:rPr>
                <w:b/>
                <w:sz w:val="24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43F2F" w:rsidRPr="00C71905" w:rsidRDefault="00C43F2F" w:rsidP="00AD7EB1">
            <w:pPr>
              <w:rPr>
                <w:b/>
                <w:sz w:val="24"/>
              </w:rPr>
            </w:pPr>
          </w:p>
        </w:tc>
      </w:tr>
      <w:tr w:rsidR="00C43F2F" w:rsidRPr="00C71905" w:rsidTr="00AD7EB1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F2F" w:rsidRPr="00C71905" w:rsidRDefault="00C43F2F" w:rsidP="00AD7EB1">
            <w:pPr>
              <w:rPr>
                <w:b/>
                <w:sz w:val="24"/>
              </w:rPr>
            </w:pPr>
            <w:r w:rsidRPr="00C71905">
              <w:rPr>
                <w:b/>
                <w:sz w:val="24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43F2F" w:rsidRPr="00C71905" w:rsidRDefault="00C43F2F" w:rsidP="00AD7EB1">
            <w:pPr>
              <w:rPr>
                <w:b/>
                <w:sz w:val="24"/>
              </w:rPr>
            </w:pPr>
          </w:p>
        </w:tc>
      </w:tr>
      <w:tr w:rsidR="00C43F2F" w:rsidRPr="00C71905" w:rsidTr="00AD7EB1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F2F" w:rsidRPr="00C71905" w:rsidRDefault="00C43F2F" w:rsidP="00AD7EB1">
            <w:pPr>
              <w:rPr>
                <w:b/>
                <w:sz w:val="24"/>
              </w:rPr>
            </w:pPr>
            <w:r w:rsidRPr="00C71905">
              <w:rPr>
                <w:b/>
                <w:sz w:val="24"/>
              </w:rPr>
              <w:t>Jméno oborového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43F2F" w:rsidRPr="00C71905" w:rsidRDefault="00C43F2F" w:rsidP="00AD7EB1">
            <w:pPr>
              <w:rPr>
                <w:b/>
                <w:sz w:val="24"/>
              </w:rPr>
            </w:pPr>
          </w:p>
        </w:tc>
      </w:tr>
    </w:tbl>
    <w:p w:rsidR="00C43F2F" w:rsidRDefault="00C43F2F" w:rsidP="00C43F2F">
      <w:pPr>
        <w:spacing w:line="240" w:lineRule="auto"/>
        <w:rPr>
          <w:b/>
          <w:sz w:val="24"/>
        </w:rPr>
      </w:pPr>
    </w:p>
    <w:p w:rsidR="00C43F2F" w:rsidRPr="00F83EC4" w:rsidRDefault="00C43F2F" w:rsidP="00C43F2F">
      <w:pPr>
        <w:spacing w:line="240" w:lineRule="auto"/>
        <w:rPr>
          <w:b/>
          <w:sz w:val="24"/>
        </w:rPr>
      </w:pPr>
      <w:r w:rsidRPr="00F83EC4">
        <w:rPr>
          <w:b/>
          <w:sz w:val="24"/>
        </w:rPr>
        <w:t>Vážené kolegyně, vážení kolegové,</w:t>
      </w:r>
    </w:p>
    <w:p w:rsidR="00C43F2F" w:rsidRDefault="00C43F2F" w:rsidP="00C43F2F">
      <w:r w:rsidRPr="00D253B0">
        <w:t xml:space="preserve">předkládáme Vám </w:t>
      </w:r>
      <w:r>
        <w:t>„</w:t>
      </w:r>
      <w:r w:rsidRPr="00065EAA">
        <w:t>Nástroj k hodnocení a sebehodnocení profesních kompetencí studenta na pedagogické praxi</w:t>
      </w:r>
      <w:r>
        <w:t>“</w:t>
      </w:r>
      <w:r w:rsidRPr="00065EAA">
        <w:t xml:space="preserve"> </w:t>
      </w:r>
      <w:r w:rsidRPr="00D253B0">
        <w:t xml:space="preserve">(dále jen Nástroj). Studentům by měl </w:t>
      </w:r>
      <w:r>
        <w:t>sloužit jako podklad k systematičtějšímu</w:t>
      </w:r>
      <w:r w:rsidRPr="00D253B0">
        <w:t xml:space="preserve"> zamyšlení n</w:t>
      </w:r>
      <w:r>
        <w:t>ad jejich pedagogickou činností a</w:t>
      </w:r>
      <w:r w:rsidRPr="00D253B0">
        <w:t xml:space="preserve"> nad mírou rozvoje jejich profesních kompetenc</w:t>
      </w:r>
      <w:r>
        <w:t xml:space="preserve">í, tedy k rozvoji </w:t>
      </w:r>
      <w:proofErr w:type="spellStart"/>
      <w:r>
        <w:t>sebereflektivní</w:t>
      </w:r>
      <w:proofErr w:type="spellEnd"/>
      <w:r>
        <w:t xml:space="preserve">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C43F2F" w:rsidRDefault="00C43F2F" w:rsidP="00C43F2F">
      <w:r>
        <w:t xml:space="preserve">Nástroj obsahuje následující kompetence: </w:t>
      </w:r>
      <w:r w:rsidRPr="00065EAA">
        <w:rPr>
          <w:b/>
        </w:rPr>
        <w:t>plánování výuky, vytváření prostředí pro učení, řízení a</w:t>
      </w:r>
      <w:r>
        <w:rPr>
          <w:b/>
        </w:rPr>
        <w:t> </w:t>
      </w:r>
      <w:r w:rsidRPr="00065EAA">
        <w:rPr>
          <w:b/>
        </w:rPr>
        <w:t>hodnocení učební činnosti žáků, reflexe a hodnocení vlastní pedagogické činnosti, zapojení do dalších činností ve škole</w:t>
      </w:r>
      <w:r>
        <w:rPr>
          <w:b/>
        </w:rPr>
        <w:t xml:space="preserve"> a oborově didaktická kompetence.</w:t>
      </w:r>
      <w:r>
        <w:t xml:space="preserve"> Každá z nich je v Nástroji dále konkretizována dílčími kompetencemi, k jejichž osvojení studenti v průběhu své praktické přípravy postupně směřují. </w:t>
      </w:r>
      <w:r w:rsidRPr="00D253B0">
        <w:t>Plné zvládnutí všech kompetencí popsaných v Nástroji lze očekávat až u zkušen</w:t>
      </w:r>
      <w:r>
        <w:t>ých</w:t>
      </w:r>
      <w:r w:rsidRPr="00D253B0">
        <w:t xml:space="preserve"> učitel</w:t>
      </w:r>
      <w:r>
        <w:t>ů</w:t>
      </w:r>
      <w:r w:rsidRPr="00D253B0">
        <w:t>, proto předpokládáme</w:t>
      </w:r>
      <w:r>
        <w:t>, že sebehodnocení studentů a jejich hodnocení cvičnými učiteli bude kritičtější.</w:t>
      </w:r>
    </w:p>
    <w:p w:rsidR="00C43F2F" w:rsidRDefault="00C43F2F" w:rsidP="00C43F2F">
      <w:pPr>
        <w:rPr>
          <w:b/>
          <w:sz w:val="24"/>
        </w:rPr>
      </w:pPr>
      <w:r w:rsidRPr="00F83EC4">
        <w:rPr>
          <w:b/>
          <w:sz w:val="24"/>
        </w:rPr>
        <w:t>Doporučený postup pro práci s Nástrojem:</w:t>
      </w:r>
    </w:p>
    <w:p w:rsidR="00C43F2F" w:rsidRPr="00633317" w:rsidRDefault="00C43F2F" w:rsidP="00C43F2F">
      <w:pPr>
        <w:spacing w:after="0"/>
        <w:rPr>
          <w:rFonts w:cstheme="minorHAnsi"/>
        </w:rPr>
      </w:pPr>
      <w:r w:rsidRPr="00633317">
        <w:rPr>
          <w:rFonts w:cstheme="minorHAnsi"/>
          <w:b/>
        </w:rPr>
        <w:t>Na začátku praxe</w:t>
      </w:r>
      <w:r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využít pro </w:t>
      </w:r>
      <w:r>
        <w:rPr>
          <w:rFonts w:cstheme="minorHAnsi"/>
        </w:rPr>
        <w:t xml:space="preserve">výběr a </w:t>
      </w:r>
      <w:r w:rsidRPr="00633317">
        <w:rPr>
          <w:rFonts w:cstheme="minorHAnsi"/>
        </w:rPr>
        <w:t xml:space="preserve">stanovení </w:t>
      </w:r>
      <w:r>
        <w:rPr>
          <w:rFonts w:cstheme="minorHAnsi"/>
        </w:rPr>
        <w:t>dílčích</w:t>
      </w:r>
      <w:r w:rsidRPr="00633317">
        <w:rPr>
          <w:rFonts w:cstheme="minorHAnsi"/>
        </w:rPr>
        <w:t xml:space="preserve"> </w:t>
      </w:r>
      <w:r>
        <w:rPr>
          <w:rFonts w:cstheme="minorHAnsi"/>
        </w:rPr>
        <w:t>cílů profesního rozvoje studentů</w:t>
      </w:r>
      <w:r w:rsidRPr="00633317">
        <w:rPr>
          <w:rFonts w:cstheme="minorHAnsi"/>
        </w:rPr>
        <w:t xml:space="preserve"> v jednotlivých etapách praxe. Proto </w:t>
      </w:r>
      <w:r>
        <w:rPr>
          <w:rFonts w:cstheme="minorHAnsi"/>
        </w:rPr>
        <w:t>studentům i cvičným učitelům</w:t>
      </w:r>
      <w:r w:rsidRPr="00633317">
        <w:rPr>
          <w:rFonts w:cstheme="minorHAnsi"/>
        </w:rPr>
        <w:t xml:space="preserve"> </w:t>
      </w:r>
      <w:r>
        <w:rPr>
          <w:rFonts w:cstheme="minorHAnsi"/>
        </w:rPr>
        <w:t xml:space="preserve">doporučujeme </w:t>
      </w:r>
      <w:r w:rsidRPr="00633317">
        <w:rPr>
          <w:rFonts w:cstheme="minorHAnsi"/>
        </w:rPr>
        <w:t xml:space="preserve">seznámit se s Nástrojem </w:t>
      </w:r>
      <w:r>
        <w:rPr>
          <w:rFonts w:cstheme="minorHAnsi"/>
        </w:rPr>
        <w:t>již v úvodu</w:t>
      </w:r>
      <w:r w:rsidRPr="00633317">
        <w:rPr>
          <w:rFonts w:cstheme="minorHAnsi"/>
        </w:rPr>
        <w:t xml:space="preserve"> samotné praxe</w:t>
      </w:r>
      <w:r>
        <w:rPr>
          <w:rFonts w:cstheme="minorHAnsi"/>
        </w:rPr>
        <w:t>.</w:t>
      </w:r>
    </w:p>
    <w:p w:rsidR="00C43F2F" w:rsidRPr="00633317" w:rsidRDefault="00C43F2F" w:rsidP="00C43F2F">
      <w:pPr>
        <w:spacing w:after="0"/>
        <w:rPr>
          <w:rFonts w:cstheme="minorHAnsi"/>
        </w:rPr>
      </w:pPr>
      <w:r w:rsidRPr="00633317">
        <w:rPr>
          <w:rFonts w:cstheme="minorHAnsi"/>
          <w:b/>
        </w:rPr>
        <w:lastRenderedPageBreak/>
        <w:t>V průběhu praxe</w:t>
      </w:r>
      <w:r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nebo jeho určit</w:t>
      </w:r>
      <w:r>
        <w:rPr>
          <w:rFonts w:cstheme="minorHAnsi"/>
        </w:rPr>
        <w:t>é části</w:t>
      </w:r>
      <w:r w:rsidRPr="00633317">
        <w:rPr>
          <w:rFonts w:cstheme="minorHAnsi"/>
        </w:rPr>
        <w:t xml:space="preserve"> využít k pozorování a posuzo</w:t>
      </w:r>
      <w:r>
        <w:rPr>
          <w:rFonts w:cstheme="minorHAnsi"/>
        </w:rPr>
        <w:t>vání výuky, které studenti provádějí u svých</w:t>
      </w:r>
      <w:r w:rsidRPr="00633317">
        <w:rPr>
          <w:rFonts w:cstheme="minorHAnsi"/>
        </w:rPr>
        <w:t xml:space="preserve"> </w:t>
      </w:r>
      <w:r>
        <w:rPr>
          <w:rFonts w:cstheme="minorHAnsi"/>
        </w:rPr>
        <w:t>cvičných učitelů</w:t>
      </w:r>
      <w:r w:rsidRPr="00633317">
        <w:rPr>
          <w:rFonts w:cstheme="minorHAnsi"/>
        </w:rPr>
        <w:t xml:space="preserve"> nebo naopak </w:t>
      </w:r>
      <w:r>
        <w:rPr>
          <w:rFonts w:cstheme="minorHAnsi"/>
        </w:rPr>
        <w:t xml:space="preserve">cviční </w:t>
      </w:r>
      <w:r w:rsidRPr="00633317">
        <w:rPr>
          <w:rFonts w:cstheme="minorHAnsi"/>
        </w:rPr>
        <w:t>učitel</w:t>
      </w:r>
      <w:r>
        <w:rPr>
          <w:rFonts w:cstheme="minorHAnsi"/>
        </w:rPr>
        <w:t>é u studentů</w:t>
      </w:r>
      <w:r w:rsidRPr="00633317">
        <w:rPr>
          <w:rFonts w:cstheme="minorHAnsi"/>
        </w:rPr>
        <w:t>.</w:t>
      </w:r>
      <w:r>
        <w:rPr>
          <w:rFonts w:cstheme="minorHAnsi"/>
        </w:rPr>
        <w:t xml:space="preserve"> Dále může Nástroj pomoci</w:t>
      </w:r>
      <w:r w:rsidRPr="004B2343">
        <w:rPr>
          <w:rFonts w:cstheme="minorHAnsi"/>
        </w:rPr>
        <w:t xml:space="preserve"> </w:t>
      </w:r>
      <w:r>
        <w:rPr>
          <w:rFonts w:cstheme="minorHAnsi"/>
        </w:rPr>
        <w:t>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C43F2F" w:rsidRPr="00633317" w:rsidRDefault="00C43F2F" w:rsidP="00C43F2F">
      <w:pPr>
        <w:spacing w:after="0"/>
        <w:rPr>
          <w:rFonts w:cstheme="minorHAnsi"/>
        </w:rPr>
      </w:pPr>
      <w:r w:rsidRPr="00633317">
        <w:rPr>
          <w:rFonts w:cstheme="minorHAnsi"/>
          <w:b/>
        </w:rPr>
        <w:t>Na konci praxe</w:t>
      </w:r>
      <w:r w:rsidRPr="00633317">
        <w:rPr>
          <w:rFonts w:cstheme="minorHAnsi"/>
        </w:rPr>
        <w:t xml:space="preserve"> student</w:t>
      </w:r>
      <w:r>
        <w:rPr>
          <w:rFonts w:cstheme="minorHAnsi"/>
        </w:rPr>
        <w:t>i Nástroj použijí</w:t>
      </w:r>
      <w:r w:rsidRPr="00633317">
        <w:rPr>
          <w:rFonts w:cstheme="minorHAnsi"/>
        </w:rPr>
        <w:t xml:space="preserve"> k</w:t>
      </w:r>
      <w:r>
        <w:rPr>
          <w:rFonts w:cstheme="minorHAnsi"/>
        </w:rPr>
        <w:t xml:space="preserve"> závěrečnému </w:t>
      </w:r>
      <w:r w:rsidRPr="00633317">
        <w:rPr>
          <w:rFonts w:cstheme="minorHAnsi"/>
        </w:rPr>
        <w:t xml:space="preserve">sebehodnocení. </w:t>
      </w:r>
      <w:r>
        <w:rPr>
          <w:rFonts w:cstheme="minorHAnsi"/>
        </w:rPr>
        <w:t>Cvičným u</w:t>
      </w:r>
      <w:r w:rsidRPr="00633317">
        <w:rPr>
          <w:rFonts w:cstheme="minorHAnsi"/>
        </w:rPr>
        <w:t>čitel</w:t>
      </w:r>
      <w:r>
        <w:rPr>
          <w:rFonts w:cstheme="minorHAnsi"/>
        </w:rPr>
        <w:t>ům</w:t>
      </w:r>
      <w:r w:rsidRPr="00633317">
        <w:rPr>
          <w:rFonts w:cstheme="minorHAnsi"/>
        </w:rPr>
        <w:t xml:space="preserve"> se pak d</w:t>
      </w:r>
      <w:r>
        <w:rPr>
          <w:rFonts w:cstheme="minorHAnsi"/>
        </w:rPr>
        <w:t>oporučuje při závěrečném hodnocení studentů</w:t>
      </w:r>
      <w:r w:rsidRPr="00633317">
        <w:rPr>
          <w:rFonts w:cstheme="minorHAnsi"/>
        </w:rPr>
        <w:t xml:space="preserve"> vyjít z</w:t>
      </w:r>
      <w:r>
        <w:rPr>
          <w:rFonts w:cstheme="minorHAnsi"/>
        </w:rPr>
        <w:t> jejich</w:t>
      </w:r>
      <w:r w:rsidRPr="00633317">
        <w:rPr>
          <w:rFonts w:cstheme="minorHAnsi"/>
        </w:rPr>
        <w:t xml:space="preserve"> sebehodnocení a korigovat </w:t>
      </w:r>
      <w:r>
        <w:rPr>
          <w:rFonts w:cstheme="minorHAnsi"/>
        </w:rPr>
        <w:t>ho</w:t>
      </w:r>
      <w:r w:rsidRPr="00633317">
        <w:rPr>
          <w:rFonts w:cstheme="minorHAnsi"/>
        </w:rPr>
        <w:t xml:space="preserve"> vlastním expertním </w:t>
      </w:r>
      <w:r>
        <w:rPr>
          <w:rFonts w:cstheme="minorHAnsi"/>
        </w:rPr>
        <w:t>posouzením</w:t>
      </w:r>
      <w:r w:rsidRPr="00633317">
        <w:rPr>
          <w:rFonts w:cstheme="minorHAnsi"/>
        </w:rPr>
        <w:t>. Doporučenou metodou je hodnotící</w:t>
      </w:r>
      <w:r>
        <w:rPr>
          <w:rFonts w:cstheme="minorHAnsi"/>
        </w:rPr>
        <w:t xml:space="preserve"> rozhovor o kvalitách studentových výkonů</w:t>
      </w:r>
      <w:r w:rsidRPr="00633317">
        <w:rPr>
          <w:rFonts w:cstheme="minorHAnsi"/>
        </w:rPr>
        <w:t>, který by měl vyústit v</w:t>
      </w:r>
      <w:r>
        <w:rPr>
          <w:rFonts w:cstheme="minorHAnsi"/>
        </w:rPr>
        <w:t> </w:t>
      </w:r>
      <w:r w:rsidRPr="00633317">
        <w:rPr>
          <w:rFonts w:cstheme="minorHAnsi"/>
        </w:rPr>
        <w:t>plánování cílů dalšího profesního rozvoje</w:t>
      </w:r>
      <w:r>
        <w:rPr>
          <w:rFonts w:cstheme="minorHAnsi"/>
        </w:rPr>
        <w:t xml:space="preserve"> studentů</w:t>
      </w:r>
      <w:r w:rsidRPr="0063331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Nástroj také slouží jako podklad pro závěrečný rozhovor </w:t>
      </w:r>
      <w:r>
        <w:rPr>
          <w:rFonts w:cstheme="minorHAnsi"/>
        </w:rPr>
        <w:t>oborových didaktiků</w:t>
      </w:r>
      <w:r w:rsidRPr="00633317">
        <w:rPr>
          <w:rFonts w:cstheme="minorHAnsi"/>
        </w:rPr>
        <w:t xml:space="preserve"> se student</w:t>
      </w:r>
      <w:r>
        <w:rPr>
          <w:rFonts w:cstheme="minorHAnsi"/>
        </w:rPr>
        <w:t>y před</w:t>
      </w:r>
      <w:r w:rsidRPr="00633317">
        <w:rPr>
          <w:rFonts w:cstheme="minorHAnsi"/>
        </w:rPr>
        <w:t xml:space="preserve"> udělení</w:t>
      </w:r>
      <w:r>
        <w:rPr>
          <w:rFonts w:cstheme="minorHAnsi"/>
        </w:rPr>
        <w:t>m</w:t>
      </w:r>
      <w:r w:rsidRPr="00633317">
        <w:rPr>
          <w:rFonts w:cstheme="minorHAnsi"/>
        </w:rPr>
        <w:t xml:space="preserve"> zápočtu.</w:t>
      </w:r>
    </w:p>
    <w:p w:rsidR="00C43F2F" w:rsidRDefault="00C43F2F" w:rsidP="00C43F2F">
      <w:pPr>
        <w:spacing w:after="0"/>
        <w:rPr>
          <w:rFonts w:cstheme="minorHAnsi"/>
          <w:b/>
        </w:rPr>
      </w:pPr>
    </w:p>
    <w:p w:rsidR="00C43F2F" w:rsidRDefault="00C43F2F" w:rsidP="00C43F2F">
      <w:pPr>
        <w:spacing w:after="0"/>
        <w:rPr>
          <w:rFonts w:cstheme="minorHAnsi"/>
          <w:b/>
        </w:rPr>
      </w:pPr>
      <w:r w:rsidRPr="00633317">
        <w:rPr>
          <w:rFonts w:cstheme="minorHAnsi"/>
          <w:b/>
        </w:rPr>
        <w:t xml:space="preserve">Děkujeme Vám </w:t>
      </w:r>
      <w:r>
        <w:rPr>
          <w:rFonts w:cstheme="minorHAnsi"/>
          <w:b/>
        </w:rPr>
        <w:t>za spolupráci!</w:t>
      </w:r>
    </w:p>
    <w:p w:rsidR="00C43F2F" w:rsidRDefault="00C43F2F" w:rsidP="00C43F2F">
      <w:pPr>
        <w:spacing w:after="0"/>
      </w:pPr>
    </w:p>
    <w:p w:rsidR="00C43F2F" w:rsidRDefault="00C43F2F" w:rsidP="00C43F2F">
      <w:pPr>
        <w:spacing w:after="0"/>
        <w:rPr>
          <w:b/>
          <w:sz w:val="24"/>
        </w:rPr>
      </w:pPr>
      <w:r w:rsidRPr="00821D05">
        <w:t>Za Centrum praktické přípravy FP TUL</w:t>
      </w:r>
      <w:r>
        <w:t>:</w:t>
      </w:r>
      <w:r w:rsidRPr="00821D05">
        <w:rPr>
          <w:b/>
        </w:rPr>
        <w:t xml:space="preserve"> </w:t>
      </w:r>
      <w:r w:rsidRPr="00821D05">
        <w:t>Mgr. Helena Picková</w:t>
      </w:r>
      <w:r>
        <w:rPr>
          <w:b/>
          <w:sz w:val="24"/>
        </w:rPr>
        <w:br w:type="page"/>
      </w:r>
    </w:p>
    <w:p w:rsidR="00C43F2F" w:rsidRPr="00AE4438" w:rsidRDefault="00C43F2F" w:rsidP="00C43F2F">
      <w:pPr>
        <w:pStyle w:val="Odstavecseseznamem"/>
        <w:numPr>
          <w:ilvl w:val="0"/>
          <w:numId w:val="4"/>
        </w:numPr>
        <w:spacing w:before="0" w:after="200" w:line="240" w:lineRule="auto"/>
        <w:jc w:val="left"/>
        <w:rPr>
          <w:b/>
          <w:sz w:val="24"/>
        </w:rPr>
      </w:pPr>
      <w:r w:rsidRPr="00D7765B">
        <w:rPr>
          <w:b/>
          <w:sz w:val="24"/>
        </w:rPr>
        <w:lastRenderedPageBreak/>
        <w:t>STUDENTOVO SEBEHODNOCENÍ</w:t>
      </w:r>
      <w:r>
        <w:rPr>
          <w:b/>
          <w:sz w:val="24"/>
        </w:rPr>
        <w:t xml:space="preserve"> </w:t>
      </w:r>
      <w:r w:rsidRPr="00AE4438">
        <w:rPr>
          <w:b/>
          <w:sz w:val="24"/>
        </w:rPr>
        <w:t>(vyplňuje student)</w:t>
      </w:r>
    </w:p>
    <w:p w:rsidR="00C43F2F" w:rsidRDefault="00C43F2F" w:rsidP="00C43F2F">
      <w:pPr>
        <w:spacing w:line="240" w:lineRule="auto"/>
        <w:rPr>
          <w:b/>
          <w:sz w:val="24"/>
        </w:rPr>
      </w:pPr>
      <w:r w:rsidRPr="00D7765B">
        <w:rPr>
          <w:b/>
          <w:sz w:val="24"/>
        </w:rPr>
        <w:t>Popis způsobu sebehodnocení:</w:t>
      </w:r>
    </w:p>
    <w:p w:rsidR="00C43F2F" w:rsidRPr="00C368C3" w:rsidRDefault="00C43F2F" w:rsidP="00C43F2F">
      <w:pPr>
        <w:spacing w:line="240" w:lineRule="auto"/>
      </w:pPr>
      <w:r w:rsidRPr="00C368C3"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C43F2F" w:rsidRPr="00C368C3" w:rsidRDefault="00C43F2F" w:rsidP="00C43F2F">
      <w:pPr>
        <w:spacing w:line="240" w:lineRule="auto"/>
        <w:rPr>
          <w:b/>
          <w:sz w:val="24"/>
        </w:rPr>
      </w:pPr>
      <w:r w:rsidRPr="00C368C3">
        <w:rPr>
          <w:b/>
          <w:sz w:val="24"/>
        </w:rPr>
        <w:t>Popis stupňů hodnotící škály:</w:t>
      </w:r>
    </w:p>
    <w:p w:rsidR="00C43F2F" w:rsidRDefault="00C43F2F" w:rsidP="00C43F2F">
      <w:pPr>
        <w:spacing w:line="240" w:lineRule="auto"/>
      </w:pPr>
      <w:r>
        <w:t>A – zvládám, B – zvládám s drobnými nedostatky, C – zvládám s nedostatky, D – zatím nezvládám,</w:t>
      </w:r>
      <w: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9"/>
        <w:gridCol w:w="7261"/>
        <w:gridCol w:w="1528"/>
      </w:tblGrid>
      <w:tr w:rsidR="00C43F2F" w:rsidTr="00AD7EB1">
        <w:tc>
          <w:tcPr>
            <w:tcW w:w="0" w:type="auto"/>
            <w:gridSpan w:val="3"/>
          </w:tcPr>
          <w:p w:rsidR="00C43F2F" w:rsidRPr="0062515C" w:rsidRDefault="00C43F2F" w:rsidP="00C43F2F">
            <w:pPr>
              <w:pStyle w:val="Odstavecseseznamem"/>
              <w:numPr>
                <w:ilvl w:val="0"/>
                <w:numId w:val="3"/>
              </w:numPr>
              <w:spacing w:before="0" w:after="0" w:line="240" w:lineRule="auto"/>
              <w:ind w:left="357" w:hanging="357"/>
              <w:jc w:val="left"/>
              <w:rPr>
                <w:b/>
              </w:rPr>
            </w:pPr>
            <w:r>
              <w:rPr>
                <w:b/>
              </w:rPr>
              <w:t xml:space="preserve">KOMPETENCE </w:t>
            </w:r>
            <w:r w:rsidRPr="0062515C">
              <w:rPr>
                <w:b/>
              </w:rPr>
              <w:t xml:space="preserve">PLÁNOVÁNÍ VÝUKY </w:t>
            </w:r>
          </w:p>
        </w:tc>
      </w:tr>
      <w:tr w:rsidR="00C43F2F" w:rsidTr="00AD7EB1">
        <w:trPr>
          <w:trHeight w:val="567"/>
        </w:trPr>
        <w:tc>
          <w:tcPr>
            <w:tcW w:w="0" w:type="auto"/>
            <w:gridSpan w:val="3"/>
            <w:vAlign w:val="center"/>
          </w:tcPr>
          <w:p w:rsidR="00C43F2F" w:rsidRPr="002A76F1" w:rsidRDefault="00C43F2F" w:rsidP="00AD7EB1">
            <w:pPr>
              <w:rPr>
                <w:i/>
                <w:sz w:val="20"/>
                <w:szCs w:val="20"/>
              </w:rPr>
            </w:pPr>
            <w:r w:rsidRPr="002A76F1">
              <w:rPr>
                <w:i/>
                <w:sz w:val="20"/>
                <w:szCs w:val="20"/>
              </w:rPr>
              <w:t xml:space="preserve">Ve svých přípravách systematicky plánuji průběh výuky, tj. co, jak a proč se mají žáci učit, vzhledem ke vzdělávacím cílům </w:t>
            </w:r>
            <w:r>
              <w:rPr>
                <w:i/>
                <w:sz w:val="20"/>
                <w:szCs w:val="20"/>
              </w:rPr>
              <w:t xml:space="preserve">stanoveným </w:t>
            </w:r>
            <w:r w:rsidRPr="002A76F1"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</w:rPr>
              <w:t> ŠVP,</w:t>
            </w:r>
            <w:r w:rsidRPr="002A76F1">
              <w:rPr>
                <w:i/>
                <w:sz w:val="20"/>
                <w:szCs w:val="20"/>
              </w:rPr>
              <w:t xml:space="preserve"> s ohledem na </w:t>
            </w:r>
            <w:r>
              <w:rPr>
                <w:i/>
                <w:sz w:val="20"/>
                <w:szCs w:val="20"/>
              </w:rPr>
              <w:t xml:space="preserve">vzdělávací </w:t>
            </w:r>
            <w:r w:rsidRPr="002A76F1">
              <w:rPr>
                <w:i/>
                <w:sz w:val="20"/>
                <w:szCs w:val="20"/>
              </w:rPr>
              <w:t>možnosti a potřeby žáků</w:t>
            </w:r>
            <w:r>
              <w:rPr>
                <w:i/>
                <w:sz w:val="20"/>
                <w:szCs w:val="20"/>
              </w:rPr>
              <w:t xml:space="preserve"> a psychologické poznatky o učení.</w:t>
            </w:r>
          </w:p>
        </w:tc>
      </w:tr>
      <w:tr w:rsidR="00C43F2F" w:rsidRPr="00F72D4E" w:rsidTr="00AD7EB1">
        <w:tc>
          <w:tcPr>
            <w:tcW w:w="0" w:type="auto"/>
            <w:gridSpan w:val="2"/>
          </w:tcPr>
          <w:p w:rsidR="00C43F2F" w:rsidRPr="00F72D4E" w:rsidRDefault="00C43F2F" w:rsidP="00A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C43F2F" w:rsidRPr="00F72D4E" w:rsidRDefault="00C43F2F" w:rsidP="00AD7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 xml:space="preserve">Stanovuji </w:t>
            </w:r>
            <w:r>
              <w:rPr>
                <w:sz w:val="20"/>
                <w:szCs w:val="20"/>
              </w:rPr>
              <w:t>žákům dosažitelné</w:t>
            </w:r>
            <w:r w:rsidRPr="002A76F1">
              <w:rPr>
                <w:sz w:val="20"/>
                <w:szCs w:val="20"/>
              </w:rPr>
              <w:t xml:space="preserve"> cíle s ohledem na očekávané výstupy </w:t>
            </w:r>
            <w:r>
              <w:rPr>
                <w:sz w:val="20"/>
                <w:szCs w:val="20"/>
              </w:rPr>
              <w:t>a klíčové kompetence vymezené</w:t>
            </w:r>
            <w:r w:rsidRPr="002A76F1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2A76F1">
              <w:rPr>
                <w:sz w:val="20"/>
                <w:szCs w:val="20"/>
              </w:rPr>
              <w:t>ŠVP</w:t>
            </w:r>
            <w:r>
              <w:rPr>
                <w:sz w:val="20"/>
                <w:szCs w:val="20"/>
              </w:rPr>
              <w:t>. Cíle definuji jako aktivní výroky v jazyce žáka.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76F1">
              <w:rPr>
                <w:sz w:val="20"/>
                <w:szCs w:val="20"/>
              </w:rPr>
              <w:t>ymezuji základní a rozšiřující učivo</w:t>
            </w:r>
            <w:r>
              <w:rPr>
                <w:sz w:val="20"/>
                <w:szCs w:val="20"/>
              </w:rPr>
              <w:t xml:space="preserve">, přizpůsobuji náročnost učiva žákům. 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43F2F" w:rsidRPr="0008699B" w:rsidRDefault="00C43F2F" w:rsidP="00AD7EB1">
            <w:pPr>
              <w:rPr>
                <w:sz w:val="20"/>
                <w:szCs w:val="20"/>
              </w:rPr>
            </w:pPr>
            <w:r w:rsidRPr="0008699B">
              <w:rPr>
                <w:sz w:val="20"/>
                <w:szCs w:val="20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43F2F" w:rsidRPr="0008699B" w:rsidRDefault="00C43F2F" w:rsidP="00AD7EB1">
            <w:pPr>
              <w:rPr>
                <w:sz w:val="20"/>
                <w:szCs w:val="20"/>
              </w:rPr>
            </w:pPr>
            <w:r w:rsidRPr="0008699B">
              <w:rPr>
                <w:sz w:val="20"/>
                <w:szCs w:val="20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C43F2F" w:rsidRPr="0008699B" w:rsidRDefault="00C43F2F" w:rsidP="00AD7EB1">
            <w:pPr>
              <w:rPr>
                <w:sz w:val="20"/>
                <w:szCs w:val="20"/>
              </w:rPr>
            </w:pPr>
            <w:r w:rsidRPr="0008699B">
              <w:rPr>
                <w:sz w:val="20"/>
                <w:szCs w:val="20"/>
              </w:rPr>
              <w:t xml:space="preserve">Připravuji pro žáky učební pomůcky a různorodé zdroje informací. 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C43F2F" w:rsidRPr="0008699B" w:rsidRDefault="00C43F2F" w:rsidP="00AD7EB1">
            <w:pPr>
              <w:rPr>
                <w:sz w:val="20"/>
                <w:szCs w:val="20"/>
              </w:rPr>
            </w:pPr>
            <w:r w:rsidRPr="0008699B">
              <w:rPr>
                <w:sz w:val="20"/>
                <w:szCs w:val="20"/>
              </w:rPr>
              <w:t xml:space="preserve">Připravuji pro žáky otázky a úkoly vhodné náročnosti dle </w:t>
            </w:r>
            <w:proofErr w:type="spellStart"/>
            <w:r w:rsidRPr="0008699B">
              <w:rPr>
                <w:sz w:val="20"/>
                <w:szCs w:val="20"/>
              </w:rPr>
              <w:t>Bloomovy</w:t>
            </w:r>
            <w:proofErr w:type="spellEnd"/>
            <w:r w:rsidRPr="0008699B">
              <w:rPr>
                <w:sz w:val="20"/>
                <w:szCs w:val="20"/>
              </w:rPr>
              <w:t xml:space="preserve"> taxonomie učebních cílů za účelem pochopení, procvičení a osvojení učiva.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Dokážu odhadnout čas naplánovaný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učební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činnost</w:t>
            </w:r>
            <w:r>
              <w:rPr>
                <w:sz w:val="20"/>
                <w:szCs w:val="20"/>
              </w:rPr>
              <w:t>í.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gridSpan w:val="2"/>
            <w:vAlign w:val="center"/>
          </w:tcPr>
          <w:p w:rsidR="00C43F2F" w:rsidRPr="00347491" w:rsidRDefault="00C43F2F" w:rsidP="00AD7EB1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1701"/>
        </w:trPr>
        <w:tc>
          <w:tcPr>
            <w:tcW w:w="0" w:type="auto"/>
            <w:gridSpan w:val="3"/>
          </w:tcPr>
          <w:p w:rsidR="00C43F2F" w:rsidRDefault="00C43F2F" w:rsidP="00A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  <w:p w:rsidR="00C43F2F" w:rsidRDefault="00C43F2F" w:rsidP="00AD7EB1"/>
        </w:tc>
      </w:tr>
    </w:tbl>
    <w:p w:rsidR="00C43F2F" w:rsidRDefault="00C43F2F" w:rsidP="00C43F2F">
      <w:r>
        <w:lastRenderedPageBreak/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7185"/>
        <w:gridCol w:w="1578"/>
      </w:tblGrid>
      <w:tr w:rsidR="00C43F2F" w:rsidTr="00AD7EB1">
        <w:tc>
          <w:tcPr>
            <w:tcW w:w="0" w:type="auto"/>
            <w:gridSpan w:val="3"/>
          </w:tcPr>
          <w:p w:rsidR="00C43F2F" w:rsidRPr="00F72D4E" w:rsidRDefault="00C43F2F" w:rsidP="00C43F2F">
            <w:pPr>
              <w:pStyle w:val="Odstavecseseznamem"/>
              <w:numPr>
                <w:ilvl w:val="0"/>
                <w:numId w:val="3"/>
              </w:numPr>
              <w:spacing w:before="0" w:after="0" w:line="240" w:lineRule="auto"/>
              <w:ind w:left="357" w:hanging="357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KOMPETENCE </w:t>
            </w:r>
            <w:r w:rsidRPr="00F72D4E">
              <w:rPr>
                <w:b/>
                <w:caps/>
              </w:rPr>
              <w:t>Vytváření prostředí pro učení</w:t>
            </w:r>
          </w:p>
        </w:tc>
      </w:tr>
      <w:tr w:rsidR="00C43F2F" w:rsidTr="00AD7EB1">
        <w:trPr>
          <w:trHeight w:val="567"/>
        </w:trPr>
        <w:tc>
          <w:tcPr>
            <w:tcW w:w="0" w:type="auto"/>
            <w:gridSpan w:val="3"/>
            <w:vAlign w:val="center"/>
          </w:tcPr>
          <w:p w:rsidR="00C43F2F" w:rsidRPr="002A76F1" w:rsidRDefault="00C43F2F" w:rsidP="00AD7E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C43F2F" w:rsidRPr="00F72D4E" w:rsidTr="00AD7EB1">
        <w:tc>
          <w:tcPr>
            <w:tcW w:w="0" w:type="auto"/>
            <w:gridSpan w:val="2"/>
          </w:tcPr>
          <w:p w:rsidR="00C43F2F" w:rsidRPr="00F72D4E" w:rsidRDefault="00C43F2F" w:rsidP="00A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C43F2F" w:rsidRPr="00F72D4E" w:rsidRDefault="00C43F2F" w:rsidP="00AD7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C43F2F" w:rsidRPr="00FB1DBD" w:rsidRDefault="00C43F2F" w:rsidP="00AD7EB1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Zařazuji činnosti podporující spolupráci a vzájemnou pomoc mezi žáky, pomáhám </w:t>
            </w:r>
            <w:r>
              <w:rPr>
                <w:sz w:val="20"/>
                <w:szCs w:val="20"/>
              </w:rPr>
              <w:t xml:space="preserve">žákům </w:t>
            </w:r>
            <w:r w:rsidRPr="00FB1DBD">
              <w:rPr>
                <w:sz w:val="20"/>
                <w:szCs w:val="20"/>
              </w:rPr>
              <w:t xml:space="preserve">začlenit se </w:t>
            </w:r>
            <w:r>
              <w:rPr>
                <w:sz w:val="20"/>
                <w:szCs w:val="20"/>
              </w:rPr>
              <w:t>do kolektivu třídy</w:t>
            </w:r>
            <w:r w:rsidRPr="00FB1D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gridSpan w:val="2"/>
            <w:vAlign w:val="center"/>
          </w:tcPr>
          <w:p w:rsidR="00C43F2F" w:rsidRPr="00347491" w:rsidRDefault="00C43F2F" w:rsidP="00AD7EB1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1701"/>
        </w:trPr>
        <w:tc>
          <w:tcPr>
            <w:tcW w:w="0" w:type="auto"/>
            <w:gridSpan w:val="3"/>
          </w:tcPr>
          <w:p w:rsidR="00C43F2F" w:rsidRDefault="00C43F2F" w:rsidP="00A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43F2F" w:rsidRDefault="00C43F2F" w:rsidP="00AD7EB1"/>
        </w:tc>
      </w:tr>
      <w:tr w:rsidR="00C43F2F" w:rsidTr="00AD7EB1">
        <w:tc>
          <w:tcPr>
            <w:tcW w:w="0" w:type="auto"/>
            <w:gridSpan w:val="3"/>
          </w:tcPr>
          <w:p w:rsidR="00C43F2F" w:rsidRPr="00F72D4E" w:rsidRDefault="00C43F2F" w:rsidP="00C43F2F">
            <w:pPr>
              <w:pStyle w:val="Odstavecseseznamem"/>
              <w:numPr>
                <w:ilvl w:val="0"/>
                <w:numId w:val="3"/>
              </w:numPr>
              <w:spacing w:before="0" w:after="0" w:line="240" w:lineRule="auto"/>
              <w:ind w:left="357" w:hanging="357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 xml:space="preserve">KOMPETENCE </w:t>
            </w:r>
            <w:r w:rsidRPr="00F72D4E">
              <w:rPr>
                <w:b/>
                <w:caps/>
              </w:rPr>
              <w:t>Řízení a hodnocení učební činnosti žáků</w:t>
            </w:r>
            <w:r>
              <w:rPr>
                <w:b/>
                <w:caps/>
              </w:rPr>
              <w:br/>
              <w:t>KOMPETENCE</w:t>
            </w:r>
            <w:r w:rsidRPr="00F72D4E">
              <w:rPr>
                <w:b/>
                <w:caps/>
              </w:rPr>
              <w:t xml:space="preserve"> reflexe a hodnocení vlastní pedagogické činnosti</w:t>
            </w:r>
          </w:p>
        </w:tc>
      </w:tr>
      <w:tr w:rsidR="00C43F2F" w:rsidTr="00AD7EB1">
        <w:trPr>
          <w:trHeight w:val="567"/>
        </w:trPr>
        <w:tc>
          <w:tcPr>
            <w:tcW w:w="0" w:type="auto"/>
            <w:gridSpan w:val="3"/>
            <w:vAlign w:val="center"/>
          </w:tcPr>
          <w:p w:rsidR="00C43F2F" w:rsidRPr="002A76F1" w:rsidRDefault="00C43F2F" w:rsidP="00AD7E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C43F2F" w:rsidRPr="00F72D4E" w:rsidTr="00AD7EB1">
        <w:tc>
          <w:tcPr>
            <w:tcW w:w="0" w:type="auto"/>
            <w:gridSpan w:val="2"/>
          </w:tcPr>
          <w:p w:rsidR="00C43F2F" w:rsidRPr="00F72D4E" w:rsidRDefault="00C43F2F" w:rsidP="00A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C43F2F" w:rsidRPr="00F72D4E" w:rsidRDefault="00C43F2F" w:rsidP="00AD7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C43F2F" w:rsidRPr="00FB1DBD" w:rsidRDefault="00C43F2F" w:rsidP="00AD7EB1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Přistupuji k žákům individuálně, přizpůsobuji výuku jejich </w:t>
            </w:r>
            <w:r>
              <w:rPr>
                <w:sz w:val="20"/>
                <w:szCs w:val="20"/>
              </w:rPr>
              <w:t>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C43F2F" w:rsidRPr="00941883" w:rsidRDefault="00C43F2F" w:rsidP="00AD7EB1">
            <w:pPr>
              <w:rPr>
                <w:sz w:val="20"/>
                <w:szCs w:val="20"/>
                <w:highlight w:val="yellow"/>
              </w:rPr>
            </w:pPr>
            <w:r w:rsidRPr="00F37DA4">
              <w:rPr>
                <w:sz w:val="20"/>
                <w:szCs w:val="20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C43F2F" w:rsidRPr="0008699B" w:rsidRDefault="00C43F2F" w:rsidP="00AD7EB1">
            <w:pPr>
              <w:rPr>
                <w:sz w:val="20"/>
                <w:szCs w:val="20"/>
              </w:rPr>
            </w:pPr>
            <w:r w:rsidRPr="0008699B">
              <w:rPr>
                <w:sz w:val="20"/>
                <w:szCs w:val="20"/>
              </w:rPr>
              <w:t>Mám nadhled nad probíraným učivem, pracuji s ním v širších souvislostech a mezipředmětových vztazích, dokážu reagovat na otázky žáků.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C43F2F" w:rsidRPr="0008699B" w:rsidRDefault="00C43F2F" w:rsidP="00AD7EB1">
            <w:pPr>
              <w:rPr>
                <w:sz w:val="20"/>
                <w:szCs w:val="20"/>
              </w:rPr>
            </w:pPr>
            <w:r w:rsidRPr="0008699B">
              <w:rPr>
                <w:sz w:val="20"/>
                <w:szCs w:val="20"/>
              </w:rPr>
              <w:t>Vedu žáky ke kontrole a sebehodnocení jejich práce, k uvědomění si podstaty a příčin jejich chyb a jejich následné opravě.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gridSpan w:val="2"/>
            <w:vAlign w:val="center"/>
          </w:tcPr>
          <w:p w:rsidR="00C43F2F" w:rsidRPr="00347491" w:rsidRDefault="00C43F2F" w:rsidP="00AD7EB1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1701"/>
        </w:trPr>
        <w:tc>
          <w:tcPr>
            <w:tcW w:w="0" w:type="auto"/>
            <w:gridSpan w:val="3"/>
          </w:tcPr>
          <w:p w:rsidR="00C43F2F" w:rsidRDefault="00C43F2F" w:rsidP="00A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43F2F" w:rsidRDefault="00C43F2F" w:rsidP="00AD7EB1"/>
        </w:tc>
      </w:tr>
    </w:tbl>
    <w:p w:rsidR="00C43F2F" w:rsidRDefault="00C43F2F" w:rsidP="00C43F2F">
      <w:r>
        <w:br w:type="page"/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809"/>
        <w:gridCol w:w="6313"/>
        <w:gridCol w:w="727"/>
        <w:gridCol w:w="1426"/>
        <w:gridCol w:w="27"/>
      </w:tblGrid>
      <w:tr w:rsidR="00C43F2F" w:rsidTr="00AD7EB1">
        <w:trPr>
          <w:gridAfter w:val="1"/>
          <w:wAfter w:w="23" w:type="dxa"/>
        </w:trPr>
        <w:tc>
          <w:tcPr>
            <w:tcW w:w="0" w:type="auto"/>
            <w:gridSpan w:val="4"/>
          </w:tcPr>
          <w:p w:rsidR="00C43F2F" w:rsidRPr="00F72D4E" w:rsidRDefault="00C43F2F" w:rsidP="00C43F2F">
            <w:pPr>
              <w:pStyle w:val="Odstavecseseznamem"/>
              <w:numPr>
                <w:ilvl w:val="0"/>
                <w:numId w:val="3"/>
              </w:numPr>
              <w:spacing w:before="0" w:after="0" w:line="240" w:lineRule="auto"/>
              <w:ind w:left="357" w:hanging="357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KOMPETENCE </w:t>
            </w:r>
            <w:r w:rsidRPr="00F72D4E">
              <w:rPr>
                <w:b/>
                <w:caps/>
              </w:rPr>
              <w:t>Zapojení do dalších činností ve škole</w:t>
            </w:r>
          </w:p>
        </w:tc>
      </w:tr>
      <w:tr w:rsidR="00C43F2F" w:rsidTr="00AD7EB1">
        <w:trPr>
          <w:gridAfter w:val="1"/>
          <w:wAfter w:w="19" w:type="dxa"/>
          <w:trHeight w:val="567"/>
        </w:trPr>
        <w:tc>
          <w:tcPr>
            <w:tcW w:w="0" w:type="auto"/>
            <w:gridSpan w:val="4"/>
            <w:vAlign w:val="center"/>
          </w:tcPr>
          <w:p w:rsidR="00C43F2F" w:rsidRPr="002A76F1" w:rsidRDefault="00C43F2F" w:rsidP="00AD7E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C43F2F" w:rsidTr="00AD7EB1">
        <w:trPr>
          <w:gridAfter w:val="1"/>
          <w:wAfter w:w="19" w:type="dxa"/>
        </w:trPr>
        <w:tc>
          <w:tcPr>
            <w:tcW w:w="0" w:type="auto"/>
            <w:gridSpan w:val="2"/>
          </w:tcPr>
          <w:p w:rsidR="00C43F2F" w:rsidRPr="00F72D4E" w:rsidRDefault="00C43F2F" w:rsidP="00A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  <w:gridSpan w:val="2"/>
          </w:tcPr>
          <w:p w:rsidR="00C43F2F" w:rsidRPr="00F72D4E" w:rsidRDefault="00C43F2F" w:rsidP="00AD7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43F2F" w:rsidTr="00AD7EB1">
        <w:trPr>
          <w:gridAfter w:val="1"/>
          <w:wAfter w:w="19" w:type="dxa"/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Orientuji se ve školním vzdělávacím programu školy, vím, jaké stěžejní části obsahuje, dokážu popsat </w:t>
            </w:r>
            <w:r w:rsidRPr="0008699B">
              <w:rPr>
                <w:sz w:val="20"/>
                <w:szCs w:val="20"/>
              </w:rPr>
              <w:t>priority a koncepci školy.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19" w:type="dxa"/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19" w:type="dxa"/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19" w:type="dxa"/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19" w:type="dxa"/>
          <w:trHeight w:val="340"/>
        </w:trPr>
        <w:tc>
          <w:tcPr>
            <w:tcW w:w="0" w:type="auto"/>
            <w:gridSpan w:val="2"/>
            <w:vAlign w:val="center"/>
          </w:tcPr>
          <w:p w:rsidR="00C43F2F" w:rsidRPr="00347491" w:rsidRDefault="00C43F2F" w:rsidP="00AD7EB1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19" w:type="dxa"/>
          <w:trHeight w:val="340"/>
        </w:trPr>
        <w:tc>
          <w:tcPr>
            <w:tcW w:w="0" w:type="auto"/>
            <w:gridSpan w:val="4"/>
            <w:vAlign w:val="center"/>
          </w:tcPr>
          <w:p w:rsidR="00C43F2F" w:rsidRDefault="00C43F2F" w:rsidP="00A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jc w:val="center"/>
            </w:pPr>
          </w:p>
        </w:tc>
      </w:tr>
      <w:tr w:rsidR="00C43F2F" w:rsidRPr="00F72D4E" w:rsidTr="00AD7EB1">
        <w:trPr>
          <w:gridAfter w:val="1"/>
          <w:wAfter w:w="23" w:type="dxa"/>
        </w:trPr>
        <w:tc>
          <w:tcPr>
            <w:tcW w:w="0" w:type="auto"/>
            <w:gridSpan w:val="4"/>
          </w:tcPr>
          <w:p w:rsidR="00C43F2F" w:rsidRPr="00F72D4E" w:rsidRDefault="00C43F2F" w:rsidP="00C43F2F">
            <w:pPr>
              <w:pStyle w:val="Odstavecseseznamem"/>
              <w:numPr>
                <w:ilvl w:val="0"/>
                <w:numId w:val="3"/>
              </w:numPr>
              <w:spacing w:before="0" w:after="0" w:line="240" w:lineRule="auto"/>
              <w:ind w:left="357" w:hanging="357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KOMPETENCE OBOROVĚ didaktická pro výuku ANGLICKÉHO jazyka</w:t>
            </w:r>
          </w:p>
        </w:tc>
      </w:tr>
      <w:tr w:rsidR="00C43F2F" w:rsidRPr="00F72D4E" w:rsidTr="00AD7EB1">
        <w:trPr>
          <w:gridAfter w:val="1"/>
          <w:wAfter w:w="23" w:type="dxa"/>
        </w:trPr>
        <w:tc>
          <w:tcPr>
            <w:tcW w:w="0" w:type="auto"/>
            <w:gridSpan w:val="2"/>
          </w:tcPr>
          <w:p w:rsidR="00C43F2F" w:rsidRPr="000B7FB6" w:rsidRDefault="00C43F2F" w:rsidP="00AD7EB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lang w:val="de-DE"/>
              </w:rPr>
              <w:t>I. Skills</w:t>
            </w:r>
          </w:p>
        </w:tc>
        <w:tc>
          <w:tcPr>
            <w:tcW w:w="0" w:type="auto"/>
            <w:gridSpan w:val="2"/>
          </w:tcPr>
          <w:p w:rsidR="00C43F2F" w:rsidRPr="00F72D4E" w:rsidRDefault="00C43F2F" w:rsidP="00AD7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3F2F" w:rsidRPr="00884E0D" w:rsidRDefault="00C43F2F" w:rsidP="00AD7EB1">
            <w:pPr>
              <w:rPr>
                <w:rFonts w:cstheme="minorHAnsi"/>
                <w:b/>
                <w:color w:val="000000"/>
              </w:rPr>
            </w:pPr>
            <w:proofErr w:type="spellStart"/>
            <w:r w:rsidRPr="00884E0D">
              <w:rPr>
                <w:rFonts w:cstheme="minorHAnsi"/>
                <w:b/>
                <w:color w:val="000000"/>
              </w:rPr>
              <w:t>Reading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provide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range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pre-reading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activities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difficult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or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unknown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vocabulary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reading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expectations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>…)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give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pupils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clear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reasons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questions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tasks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) to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read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before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reading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rPr>
                <w:sz w:val="20"/>
                <w:szCs w:val="20"/>
              </w:rPr>
            </w:pPr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apply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appropriate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ways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reading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a text (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skimming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scanning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reading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4360">
              <w:rPr>
                <w:rFonts w:cstheme="minorHAnsi"/>
                <w:color w:val="000000"/>
                <w:sz w:val="20"/>
                <w:szCs w:val="20"/>
              </w:rPr>
              <w:t>aloud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>...)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43F2F" w:rsidRPr="002A76F1" w:rsidRDefault="00C43F2F" w:rsidP="00AD7EB1">
            <w:pPr>
              <w:rPr>
                <w:sz w:val="20"/>
                <w:szCs w:val="20"/>
              </w:rPr>
            </w:pPr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provide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range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post-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reading</w:t>
            </w:r>
            <w:proofErr w:type="spellEnd"/>
            <w:r w:rsidRPr="004A43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360">
              <w:rPr>
                <w:rFonts w:cstheme="minorHAnsi"/>
                <w:color w:val="000000"/>
                <w:sz w:val="20"/>
                <w:szCs w:val="20"/>
              </w:rPr>
              <w:t>activities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43F2F" w:rsidRPr="00EE6251" w:rsidRDefault="00C43F2F" w:rsidP="00AD7EB1">
            <w:pPr>
              <w:rPr>
                <w:rFonts w:cstheme="minorHAnsi"/>
                <w:b/>
                <w:bCs/>
                <w:color w:val="000000"/>
                <w:lang w:val="de-DE"/>
              </w:rPr>
            </w:pPr>
            <w:r>
              <w:rPr>
                <w:rFonts w:cstheme="minorHAnsi"/>
                <w:b/>
                <w:bCs/>
                <w:color w:val="000000"/>
                <w:lang w:val="de-DE"/>
              </w:rPr>
              <w:t>Writing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43F2F" w:rsidRPr="00884E0D" w:rsidRDefault="00C43F2F" w:rsidP="00AD7EB1">
            <w:pPr>
              <w:rPr>
                <w:sz w:val="20"/>
                <w:szCs w:val="20"/>
              </w:rPr>
            </w:pPr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I use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mainly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controlled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guided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writing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activities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Pr="002A76F1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43F2F" w:rsidRPr="00884E0D" w:rsidRDefault="00C43F2F" w:rsidP="00AD7EB1">
            <w:pPr>
              <w:rPr>
                <w:sz w:val="20"/>
                <w:szCs w:val="20"/>
              </w:rPr>
            </w:pPr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I use a variety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techniques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help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pupils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develop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awareness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structure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cohesion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text.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3F2F" w:rsidRDefault="00C43F2F" w:rsidP="00AD7EB1">
            <w:pPr>
              <w:rPr>
                <w:sz w:val="20"/>
                <w:szCs w:val="20"/>
              </w:rPr>
            </w:pPr>
            <w:proofErr w:type="spellStart"/>
            <w:r w:rsidRPr="00EE6251">
              <w:rPr>
                <w:rFonts w:cstheme="minorHAnsi"/>
                <w:b/>
                <w:bCs/>
                <w:color w:val="000000"/>
                <w:lang w:val="de-DE"/>
              </w:rPr>
              <w:t>L</w:t>
            </w:r>
            <w:r>
              <w:rPr>
                <w:rFonts w:cstheme="minorHAnsi"/>
                <w:b/>
                <w:bCs/>
                <w:color w:val="000000"/>
                <w:lang w:val="de-DE"/>
              </w:rPr>
              <w:t>istenig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43F2F" w:rsidRPr="00884E0D" w:rsidRDefault="00C43F2F" w:rsidP="00AD7EB1">
            <w:pPr>
              <w:rPr>
                <w:sz w:val="20"/>
                <w:szCs w:val="20"/>
              </w:rPr>
            </w:pPr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provide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range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pre-listening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activities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vocabulary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expectations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>…).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43F2F" w:rsidRPr="00884E0D" w:rsidRDefault="00C43F2F" w:rsidP="00AD7EB1">
            <w:pPr>
              <w:rPr>
                <w:sz w:val="20"/>
                <w:szCs w:val="20"/>
              </w:rPr>
            </w:pPr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give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pupils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clear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reasons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questions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tasks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) to listen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before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listening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43F2F" w:rsidRPr="00884E0D" w:rsidRDefault="00C43F2F" w:rsidP="00AD7EB1">
            <w:pPr>
              <w:rPr>
                <w:sz w:val="20"/>
                <w:szCs w:val="20"/>
              </w:rPr>
            </w:pPr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I design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activities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develop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different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listening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strategies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listening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gist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specific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information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>…).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gridAfter w:val="1"/>
          <w:wAfter w:w="23" w:type="dxa"/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43F2F" w:rsidRPr="00884E0D" w:rsidRDefault="00C43F2F" w:rsidP="00AD7EB1">
            <w:pPr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</w:pPr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provide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range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post-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listening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activities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43F2F" w:rsidRDefault="00C43F2F" w:rsidP="00AD7EB1">
            <w:pPr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lang w:val="de-DE"/>
              </w:rPr>
              <w:t>Speaking</w:t>
            </w:r>
            <w:proofErr w:type="spellEnd"/>
            <w:r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</w:p>
        </w:tc>
        <w:tc>
          <w:tcPr>
            <w:tcW w:w="876" w:type="dxa"/>
            <w:gridSpan w:val="2"/>
            <w:vAlign w:val="center"/>
          </w:tcPr>
          <w:p w:rsidR="00C43F2F" w:rsidRDefault="00C43F2F" w:rsidP="00AD7EB1">
            <w:pPr>
              <w:jc w:val="center"/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vAlign w:val="center"/>
          </w:tcPr>
          <w:p w:rsidR="00C43F2F" w:rsidRPr="00884E0D" w:rsidRDefault="00C43F2F" w:rsidP="00AD7EB1">
            <w:pPr>
              <w:rPr>
                <w:sz w:val="20"/>
                <w:szCs w:val="20"/>
              </w:rPr>
            </w:pPr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I use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warm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-up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activities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dxa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vAlign w:val="center"/>
          </w:tcPr>
          <w:p w:rsidR="00C43F2F" w:rsidRPr="00884E0D" w:rsidRDefault="00C43F2F" w:rsidP="00AD7EB1">
            <w:pPr>
              <w:rPr>
                <w:sz w:val="20"/>
                <w:szCs w:val="20"/>
              </w:rPr>
            </w:pPr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prepare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interactional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activities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develop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fluency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discussion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, role play,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problem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solving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etc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>.).</w:t>
            </w:r>
          </w:p>
        </w:tc>
        <w:tc>
          <w:tcPr>
            <w:tcW w:w="876" w:type="dxa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vAlign w:val="center"/>
          </w:tcPr>
          <w:p w:rsidR="00C43F2F" w:rsidRPr="00884E0D" w:rsidRDefault="00C43F2F" w:rsidP="00AD7EB1">
            <w:pPr>
              <w:rPr>
                <w:sz w:val="20"/>
                <w:szCs w:val="20"/>
              </w:rPr>
            </w:pPr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prepare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oral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activities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develop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accuracy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grammar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876" w:type="dxa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gridSpan w:val="2"/>
            <w:vAlign w:val="center"/>
          </w:tcPr>
          <w:p w:rsidR="00C43F2F" w:rsidRPr="00884E0D" w:rsidRDefault="00C43F2F" w:rsidP="00AD7EB1">
            <w:pPr>
              <w:rPr>
                <w:sz w:val="20"/>
                <w:szCs w:val="20"/>
              </w:rPr>
            </w:pPr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develop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communication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strategies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asking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clarification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paraphrasing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simplification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etc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>.).</w:t>
            </w:r>
          </w:p>
        </w:tc>
        <w:tc>
          <w:tcPr>
            <w:tcW w:w="876" w:type="dxa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</w:p>
        </w:tc>
        <w:tc>
          <w:tcPr>
            <w:tcW w:w="0" w:type="auto"/>
            <w:gridSpan w:val="2"/>
            <w:vAlign w:val="center"/>
          </w:tcPr>
          <w:p w:rsidR="00C43F2F" w:rsidRPr="00884E0D" w:rsidRDefault="00C43F2F" w:rsidP="00AD7EB1">
            <w:pPr>
              <w:rPr>
                <w:sz w:val="20"/>
                <w:szCs w:val="20"/>
              </w:rPr>
            </w:pPr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maximize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student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talking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E0D">
              <w:rPr>
                <w:rFonts w:cstheme="minorHAnsi"/>
                <w:color w:val="000000"/>
                <w:sz w:val="20"/>
                <w:szCs w:val="20"/>
              </w:rPr>
              <w:t>time</w:t>
            </w:r>
            <w:proofErr w:type="spellEnd"/>
            <w:r w:rsidRPr="00884E0D">
              <w:rPr>
                <w:rFonts w:cstheme="minorHAnsi"/>
                <w:color w:val="000000"/>
                <w:sz w:val="20"/>
                <w:szCs w:val="20"/>
              </w:rPr>
              <w:t xml:space="preserve"> (STT).</w:t>
            </w:r>
          </w:p>
        </w:tc>
        <w:tc>
          <w:tcPr>
            <w:tcW w:w="876" w:type="dxa"/>
            <w:gridSpan w:val="2"/>
            <w:vAlign w:val="center"/>
          </w:tcPr>
          <w:p w:rsidR="00C43F2F" w:rsidRDefault="00C43F2F" w:rsidP="00AD7EB1">
            <w:pPr>
              <w:jc w:val="center"/>
            </w:pPr>
          </w:p>
        </w:tc>
      </w:tr>
    </w:tbl>
    <w:p w:rsidR="00C43F2F" w:rsidRDefault="00C43F2F" w:rsidP="00C43F2F">
      <w:r>
        <w:br w:type="page"/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797"/>
        <w:gridCol w:w="7629"/>
        <w:gridCol w:w="876"/>
      </w:tblGrid>
      <w:tr w:rsidR="00C43F2F" w:rsidTr="00AD7EB1">
        <w:trPr>
          <w:trHeight w:val="340"/>
        </w:trPr>
        <w:tc>
          <w:tcPr>
            <w:tcW w:w="0" w:type="auto"/>
            <w:gridSpan w:val="2"/>
            <w:vAlign w:val="center"/>
          </w:tcPr>
          <w:p w:rsidR="00C43F2F" w:rsidRPr="0002370B" w:rsidRDefault="00C43F2F" w:rsidP="00AD7EB1">
            <w:pPr>
              <w:rPr>
                <w:rFonts w:cstheme="minorHAnsi"/>
                <w:bCs/>
                <w:color w:val="000000"/>
                <w:lang w:val="de-DE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 xml:space="preserve">II. </w:t>
            </w:r>
            <w:r w:rsidRPr="0002370B">
              <w:rPr>
                <w:rFonts w:cstheme="minorHAnsi"/>
                <w:b/>
                <w:bCs/>
                <w:color w:val="000000"/>
              </w:rPr>
              <w:t>S</w:t>
            </w:r>
            <w:r>
              <w:rPr>
                <w:rFonts w:cstheme="minorHAnsi"/>
                <w:b/>
                <w:bCs/>
                <w:color w:val="000000"/>
              </w:rPr>
              <w:t>ystems</w:t>
            </w:r>
            <w:r w:rsidRPr="0002370B">
              <w:rPr>
                <w:rFonts w:cstheme="minorHAnsi"/>
                <w:b/>
                <w:bCs/>
                <w:color w:val="000000"/>
              </w:rPr>
              <w:t xml:space="preserve"> (</w:t>
            </w:r>
            <w:proofErr w:type="spellStart"/>
            <w:r w:rsidRPr="0002370B">
              <w:rPr>
                <w:rFonts w:cstheme="minorHAnsi"/>
                <w:b/>
                <w:bCs/>
                <w:color w:val="000000"/>
              </w:rPr>
              <w:t>grammar</w:t>
            </w:r>
            <w:proofErr w:type="spellEnd"/>
            <w:r w:rsidRPr="0002370B">
              <w:rPr>
                <w:rFonts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02370B">
              <w:rPr>
                <w:rFonts w:cstheme="minorHAnsi"/>
                <w:b/>
                <w:bCs/>
                <w:color w:val="000000"/>
              </w:rPr>
              <w:t>vocabulary</w:t>
            </w:r>
            <w:proofErr w:type="spellEnd"/>
            <w:r w:rsidRPr="0002370B">
              <w:rPr>
                <w:rFonts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02370B">
              <w:rPr>
                <w:rFonts w:cstheme="minorHAnsi"/>
                <w:b/>
                <w:bCs/>
                <w:color w:val="000000"/>
              </w:rPr>
              <w:t>pronunciation</w:t>
            </w:r>
            <w:proofErr w:type="spellEnd"/>
            <w:r w:rsidRPr="0002370B">
              <w:rPr>
                <w:rFonts w:cstheme="minorHAnsi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43F2F" w:rsidRPr="0002370B" w:rsidRDefault="00C43F2F" w:rsidP="00AD7EB1">
            <w:pPr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</w:pPr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I use a variety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ways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presenting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grammar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structures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inductive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deductive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>, …).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43F2F" w:rsidRPr="0002370B" w:rsidRDefault="00C43F2F" w:rsidP="00AD7EB1">
            <w:pPr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</w:pPr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select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a variety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techniques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presenting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practising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vocabulary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43F2F" w:rsidRPr="0002370B" w:rsidRDefault="00C43F2F" w:rsidP="00AD7E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I use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recognition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production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activities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presentation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practice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production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43F2F" w:rsidRPr="0002370B" w:rsidRDefault="00C43F2F" w:rsidP="00AD7EB1">
            <w:pPr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</w:pPr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I use a variety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drill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activities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C43F2F" w:rsidRPr="0002370B" w:rsidRDefault="00C43F2F" w:rsidP="00AD7EB1">
            <w:pPr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</w:pPr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I use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techniques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help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pupils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pronounce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individual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sounds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English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, to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practise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stress, rhythm and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intonation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gridSpan w:val="2"/>
            <w:vAlign w:val="center"/>
          </w:tcPr>
          <w:p w:rsidR="00C43F2F" w:rsidRPr="0002370B" w:rsidRDefault="00C43F2F" w:rsidP="00AD7EB1">
            <w:pPr>
              <w:rPr>
                <w:rFonts w:cstheme="minorHAnsi"/>
                <w:b/>
                <w:bCs/>
                <w:color w:val="000000"/>
                <w:lang w:val="de-DE"/>
              </w:rPr>
            </w:pPr>
            <w:r w:rsidRPr="0002370B">
              <w:rPr>
                <w:b/>
              </w:rPr>
              <w:t xml:space="preserve">III. </w:t>
            </w:r>
            <w:proofErr w:type="spellStart"/>
            <w:r w:rsidRPr="0002370B">
              <w:rPr>
                <w:b/>
              </w:rPr>
              <w:t>Others</w:t>
            </w:r>
            <w:proofErr w:type="spellEnd"/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43F2F" w:rsidRPr="0002370B" w:rsidRDefault="00C43F2F" w:rsidP="00AD7EB1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de-DE"/>
              </w:rPr>
            </w:pPr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I use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correct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asking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direct and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indirect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questions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using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articles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, proper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pronunciation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43F2F" w:rsidRPr="0002370B" w:rsidRDefault="00C43F2F" w:rsidP="00AD7EB1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de-DE"/>
              </w:rPr>
            </w:pPr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I use L1 and L2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efficiently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43F2F" w:rsidRPr="0002370B" w:rsidRDefault="00C43F2F" w:rsidP="00AD7EB1">
            <w:pPr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</w:pPr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prepare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assess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tests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using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suitable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distractors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preparing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answer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sheets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points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individual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answers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>…).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43F2F" w:rsidRPr="0002370B" w:rsidRDefault="00C43F2F" w:rsidP="00AD7EB1">
            <w:pPr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</w:pPr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I use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immediate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delayed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error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correction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properly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C43F2F" w:rsidRPr="0002370B" w:rsidRDefault="00C43F2F" w:rsidP="00AD7EB1">
            <w:pPr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</w:pPr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prepare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lessons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using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textbook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with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use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TB, SB, WB).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C43F2F" w:rsidRPr="0002370B" w:rsidRDefault="00C43F2F" w:rsidP="00AD7EB1">
            <w:pPr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</w:pPr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prepare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lessons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using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other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resources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vAlign w:val="center"/>
          </w:tcPr>
          <w:p w:rsidR="00C43F2F" w:rsidRDefault="00C43F2F" w:rsidP="00AD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C43F2F" w:rsidRPr="0002370B" w:rsidRDefault="00C43F2F" w:rsidP="00AD7EB1">
            <w:pPr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</w:pPr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I design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project-like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activities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02370B">
              <w:rPr>
                <w:rFonts w:cstheme="minorHAnsi"/>
                <w:color w:val="000000"/>
                <w:sz w:val="20"/>
                <w:szCs w:val="20"/>
              </w:rPr>
              <w:t>tasks</w:t>
            </w:r>
            <w:proofErr w:type="spellEnd"/>
            <w:r w:rsidRPr="0002370B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gridSpan w:val="2"/>
            <w:vAlign w:val="center"/>
          </w:tcPr>
          <w:p w:rsidR="00C43F2F" w:rsidRPr="00347491" w:rsidRDefault="00C43F2F" w:rsidP="00AD7EB1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6" w:type="dxa"/>
            <w:vAlign w:val="center"/>
          </w:tcPr>
          <w:p w:rsidR="00C43F2F" w:rsidRDefault="00C43F2F" w:rsidP="00AD7EB1">
            <w:pPr>
              <w:jc w:val="center"/>
            </w:pPr>
          </w:p>
        </w:tc>
      </w:tr>
      <w:tr w:rsidR="00C43F2F" w:rsidTr="00AD7EB1">
        <w:trPr>
          <w:trHeight w:val="340"/>
        </w:trPr>
        <w:tc>
          <w:tcPr>
            <w:tcW w:w="0" w:type="auto"/>
            <w:gridSpan w:val="3"/>
          </w:tcPr>
          <w:p w:rsidR="00C43F2F" w:rsidRDefault="00C43F2F" w:rsidP="00A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rPr>
                <w:b/>
                <w:sz w:val="20"/>
                <w:szCs w:val="20"/>
              </w:rPr>
            </w:pPr>
          </w:p>
          <w:p w:rsidR="00C43F2F" w:rsidRDefault="00C43F2F" w:rsidP="00AD7EB1">
            <w:pPr>
              <w:jc w:val="center"/>
            </w:pPr>
          </w:p>
        </w:tc>
      </w:tr>
    </w:tbl>
    <w:p w:rsidR="00C43F2F" w:rsidRDefault="00C43F2F" w:rsidP="00C43F2F">
      <w:pPr>
        <w:pStyle w:val="Odstavecseseznamem"/>
        <w:spacing w:line="240" w:lineRule="auto"/>
        <w:ind w:left="1080"/>
        <w:rPr>
          <w:b/>
          <w:sz w:val="24"/>
        </w:rPr>
      </w:pPr>
    </w:p>
    <w:p w:rsidR="00C43F2F" w:rsidRDefault="00C43F2F" w:rsidP="00C43F2F">
      <w:pPr>
        <w:rPr>
          <w:b/>
          <w:sz w:val="24"/>
        </w:rPr>
      </w:pPr>
      <w:r>
        <w:rPr>
          <w:b/>
          <w:sz w:val="24"/>
        </w:rPr>
        <w:br w:type="page"/>
      </w:r>
    </w:p>
    <w:p w:rsidR="00C43F2F" w:rsidRDefault="00C43F2F" w:rsidP="00C43F2F">
      <w:pPr>
        <w:pStyle w:val="Odstavecseseznamem"/>
        <w:numPr>
          <w:ilvl w:val="0"/>
          <w:numId w:val="4"/>
        </w:numPr>
        <w:spacing w:before="0" w:after="200" w:line="240" w:lineRule="auto"/>
        <w:jc w:val="left"/>
        <w:rPr>
          <w:b/>
          <w:sz w:val="24"/>
        </w:rPr>
      </w:pPr>
      <w:r w:rsidRPr="005956F3">
        <w:rPr>
          <w:b/>
          <w:sz w:val="24"/>
        </w:rPr>
        <w:lastRenderedPageBreak/>
        <w:t>HODNOCENÍ STUDENTA CVIČNÝM UČITELEM</w:t>
      </w:r>
      <w:r>
        <w:rPr>
          <w:b/>
          <w:sz w:val="24"/>
        </w:rPr>
        <w:t xml:space="preserve"> (vyplňuje cvičný učitel)</w:t>
      </w:r>
    </w:p>
    <w:p w:rsidR="00C43F2F" w:rsidRPr="005956F3" w:rsidRDefault="00C43F2F" w:rsidP="00C43F2F">
      <w:pPr>
        <w:spacing w:line="240" w:lineRule="auto"/>
        <w:rPr>
          <w:b/>
          <w:sz w:val="24"/>
        </w:rPr>
      </w:pPr>
      <w:r w:rsidRPr="005956F3">
        <w:rPr>
          <w:b/>
          <w:sz w:val="24"/>
        </w:rPr>
        <w:t>Popis stupňů hodnotící škály:</w:t>
      </w:r>
    </w:p>
    <w:p w:rsidR="00C43F2F" w:rsidRPr="005956F3" w:rsidRDefault="00C43F2F" w:rsidP="00C43F2F">
      <w:pPr>
        <w:rPr>
          <w:b/>
          <w:sz w:val="24"/>
        </w:rPr>
      </w:pPr>
      <w:r>
        <w:t>A – student zvládá, B – student zvládá s drobnými nedostatky, C – student zvládá s nedostatky,</w:t>
      </w:r>
      <w: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60"/>
        <w:gridCol w:w="1039"/>
        <w:gridCol w:w="662"/>
        <w:gridCol w:w="2416"/>
        <w:gridCol w:w="3078"/>
      </w:tblGrid>
      <w:tr w:rsidR="00C43F2F" w:rsidRPr="00621B1D" w:rsidTr="00AD7EB1">
        <w:tc>
          <w:tcPr>
            <w:tcW w:w="9322" w:type="dxa"/>
            <w:gridSpan w:val="5"/>
          </w:tcPr>
          <w:p w:rsidR="00C43F2F" w:rsidRDefault="00C43F2F" w:rsidP="00AD7EB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HODNOCENÍ MÍRY OSVOJENÍ PROFESNÍCH KOMPETENCÍ STUDENTEM</w:t>
            </w:r>
          </w:p>
        </w:tc>
      </w:tr>
      <w:tr w:rsidR="00C43F2F" w:rsidRPr="00621B1D" w:rsidTr="00AD7EB1">
        <w:tc>
          <w:tcPr>
            <w:tcW w:w="3828" w:type="dxa"/>
            <w:gridSpan w:val="3"/>
          </w:tcPr>
          <w:p w:rsidR="00C43F2F" w:rsidRPr="00621B1D" w:rsidRDefault="00C43F2F" w:rsidP="00AD7EB1">
            <w:pPr>
              <w:pStyle w:val="Odstavecseseznamem"/>
              <w:ind w:left="0"/>
            </w:pPr>
            <w:r w:rsidRPr="00621B1D">
              <w:rPr>
                <w:b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C43F2F" w:rsidRPr="000622EA" w:rsidRDefault="00C43F2F" w:rsidP="00AD7EB1">
            <w:pPr>
              <w:pStyle w:val="Odstavecseseznamem"/>
              <w:ind w:left="0"/>
              <w:jc w:val="center"/>
              <w:rPr>
                <w:b/>
              </w:rPr>
            </w:pPr>
            <w:r w:rsidRPr="000622EA">
              <w:rPr>
                <w:b/>
              </w:rPr>
              <w:t>STUPEŇ</w:t>
            </w:r>
          </w:p>
        </w:tc>
      </w:tr>
      <w:tr w:rsidR="00C43F2F" w:rsidTr="00AD7EB1">
        <w:trPr>
          <w:trHeight w:val="283"/>
        </w:trPr>
        <w:tc>
          <w:tcPr>
            <w:tcW w:w="3828" w:type="dxa"/>
            <w:gridSpan w:val="3"/>
            <w:vAlign w:val="center"/>
          </w:tcPr>
          <w:p w:rsidR="00C43F2F" w:rsidRDefault="00C43F2F" w:rsidP="00AD7EB1">
            <w:pPr>
              <w:pStyle w:val="Odstavecseseznamem"/>
              <w:ind w:left="0"/>
            </w:pPr>
            <w: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C43F2F" w:rsidRPr="00966992" w:rsidRDefault="00C43F2F" w:rsidP="00AD7EB1">
            <w:pPr>
              <w:pStyle w:val="Odstavecseseznamem"/>
              <w:ind w:left="0"/>
              <w:jc w:val="center"/>
            </w:pPr>
          </w:p>
        </w:tc>
      </w:tr>
      <w:tr w:rsidR="00C43F2F" w:rsidTr="00AD7EB1">
        <w:trPr>
          <w:trHeight w:val="283"/>
        </w:trPr>
        <w:tc>
          <w:tcPr>
            <w:tcW w:w="3828" w:type="dxa"/>
            <w:gridSpan w:val="3"/>
            <w:vAlign w:val="center"/>
          </w:tcPr>
          <w:p w:rsidR="00C43F2F" w:rsidRDefault="00C43F2F" w:rsidP="00AD7EB1">
            <w:pPr>
              <w:pStyle w:val="Odstavecseseznamem"/>
              <w:ind w:left="0"/>
            </w:pPr>
            <w: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C43F2F" w:rsidRPr="00966992" w:rsidRDefault="00C43F2F" w:rsidP="00AD7EB1">
            <w:pPr>
              <w:pStyle w:val="Odstavecseseznamem"/>
              <w:ind w:left="0"/>
              <w:jc w:val="center"/>
            </w:pPr>
          </w:p>
        </w:tc>
      </w:tr>
      <w:tr w:rsidR="00C43F2F" w:rsidTr="00AD7EB1">
        <w:trPr>
          <w:trHeight w:val="283"/>
        </w:trPr>
        <w:tc>
          <w:tcPr>
            <w:tcW w:w="3828" w:type="dxa"/>
            <w:gridSpan w:val="3"/>
            <w:vAlign w:val="center"/>
          </w:tcPr>
          <w:p w:rsidR="00C43F2F" w:rsidRDefault="00C43F2F" w:rsidP="00AD7EB1">
            <w:pPr>
              <w:pStyle w:val="Odstavecseseznamem"/>
              <w:ind w:left="0"/>
            </w:pPr>
            <w: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C43F2F" w:rsidRPr="00966992" w:rsidRDefault="00C43F2F" w:rsidP="00AD7EB1">
            <w:pPr>
              <w:pStyle w:val="Odstavecseseznamem"/>
              <w:ind w:left="0"/>
              <w:jc w:val="center"/>
            </w:pPr>
          </w:p>
        </w:tc>
      </w:tr>
      <w:tr w:rsidR="00C43F2F" w:rsidTr="00AD7EB1">
        <w:trPr>
          <w:trHeight w:val="283"/>
        </w:trPr>
        <w:tc>
          <w:tcPr>
            <w:tcW w:w="3828" w:type="dxa"/>
            <w:gridSpan w:val="3"/>
            <w:vAlign w:val="center"/>
          </w:tcPr>
          <w:p w:rsidR="00C43F2F" w:rsidRDefault="00C43F2F" w:rsidP="00AD7EB1">
            <w:pPr>
              <w:pStyle w:val="Odstavecseseznamem"/>
              <w:ind w:left="0"/>
            </w:pPr>
            <w: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</w:tr>
      <w:tr w:rsidR="00C43F2F" w:rsidTr="00AD7EB1">
        <w:trPr>
          <w:trHeight w:val="283"/>
        </w:trPr>
        <w:tc>
          <w:tcPr>
            <w:tcW w:w="3828" w:type="dxa"/>
            <w:gridSpan w:val="3"/>
            <w:vAlign w:val="center"/>
          </w:tcPr>
          <w:p w:rsidR="00C43F2F" w:rsidRDefault="00C43F2F" w:rsidP="00AD7EB1">
            <w:pPr>
              <w:pStyle w:val="Odstavecseseznamem"/>
              <w:ind w:left="0"/>
            </w:pPr>
            <w: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</w:tr>
      <w:tr w:rsidR="00C43F2F" w:rsidTr="00AD7EB1">
        <w:trPr>
          <w:trHeight w:val="283"/>
        </w:trPr>
        <w:tc>
          <w:tcPr>
            <w:tcW w:w="3828" w:type="dxa"/>
            <w:gridSpan w:val="3"/>
            <w:vAlign w:val="center"/>
          </w:tcPr>
          <w:p w:rsidR="00C43F2F" w:rsidRDefault="00C43F2F" w:rsidP="00AD7EB1">
            <w:pPr>
              <w:pStyle w:val="Odstavecseseznamem"/>
              <w:ind w:left="0"/>
            </w:pPr>
            <w:r>
              <w:t>Oborově didaktické kompetence pro výuku anglického jazyka</w:t>
            </w:r>
          </w:p>
        </w:tc>
        <w:tc>
          <w:tcPr>
            <w:tcW w:w="5494" w:type="dxa"/>
            <w:gridSpan w:val="2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</w:tr>
      <w:tr w:rsidR="00C43F2F" w:rsidTr="00AD7EB1">
        <w:tc>
          <w:tcPr>
            <w:tcW w:w="2127" w:type="dxa"/>
          </w:tcPr>
          <w:p w:rsidR="00C43F2F" w:rsidRDefault="00C43F2F" w:rsidP="00AD7EB1">
            <w:pPr>
              <w:pStyle w:val="Odstavecseseznamem"/>
              <w:ind w:left="0"/>
            </w:pPr>
          </w:p>
        </w:tc>
        <w:tc>
          <w:tcPr>
            <w:tcW w:w="7195" w:type="dxa"/>
            <w:gridSpan w:val="4"/>
          </w:tcPr>
          <w:p w:rsidR="00C43F2F" w:rsidRPr="005D1B70" w:rsidRDefault="00C43F2F" w:rsidP="00AD7EB1">
            <w:pPr>
              <w:pStyle w:val="Odstavecseseznamem"/>
              <w:ind w:left="0"/>
              <w:jc w:val="center"/>
              <w:rPr>
                <w:b/>
              </w:rPr>
            </w:pPr>
            <w:r w:rsidRPr="005D1B70">
              <w:rPr>
                <w:b/>
              </w:rPr>
              <w:t>SLOVNÍ HODNOCENÍ</w:t>
            </w:r>
          </w:p>
        </w:tc>
      </w:tr>
      <w:tr w:rsidR="00C43F2F" w:rsidTr="00AD7EB1">
        <w:trPr>
          <w:trHeight w:val="1134"/>
        </w:trPr>
        <w:tc>
          <w:tcPr>
            <w:tcW w:w="2127" w:type="dxa"/>
            <w:vAlign w:val="center"/>
          </w:tcPr>
          <w:p w:rsidR="00C43F2F" w:rsidRPr="003375EB" w:rsidRDefault="00C43F2F" w:rsidP="00AD7EB1">
            <w:pPr>
              <w:pStyle w:val="Odstavecseseznamem"/>
              <w:ind w:left="0"/>
              <w:rPr>
                <w:b/>
              </w:rPr>
            </w:pPr>
            <w:r w:rsidRPr="0008699B">
              <w:rPr>
                <w:b/>
              </w:rPr>
              <w:t>PŘÍSTUP</w:t>
            </w:r>
            <w:r w:rsidRPr="003375EB">
              <w:rPr>
                <w:b/>
              </w:rPr>
              <w:t xml:space="preserve"> </w:t>
            </w:r>
            <w:r>
              <w:rPr>
                <w:b/>
              </w:rPr>
              <w:t xml:space="preserve">STUDENTA </w:t>
            </w:r>
            <w:r w:rsidRPr="003375EB">
              <w:rPr>
                <w:b/>
              </w:rPr>
              <w:t>K</w:t>
            </w:r>
            <w:r>
              <w:rPr>
                <w:b/>
              </w:rPr>
              <w:t> </w:t>
            </w:r>
            <w:r w:rsidRPr="003375EB">
              <w:rPr>
                <w:b/>
              </w:rPr>
              <w:t>ŽÁKŮM</w:t>
            </w:r>
          </w:p>
        </w:tc>
        <w:tc>
          <w:tcPr>
            <w:tcW w:w="7195" w:type="dxa"/>
            <w:gridSpan w:val="4"/>
            <w:vAlign w:val="center"/>
          </w:tcPr>
          <w:p w:rsidR="00C43F2F" w:rsidRDefault="00C43F2F" w:rsidP="00AD7EB1">
            <w:pPr>
              <w:pStyle w:val="Odstavecseseznamem"/>
              <w:ind w:left="0"/>
            </w:pPr>
          </w:p>
        </w:tc>
      </w:tr>
      <w:tr w:rsidR="00C43F2F" w:rsidTr="00AD7EB1">
        <w:trPr>
          <w:trHeight w:val="1134"/>
        </w:trPr>
        <w:tc>
          <w:tcPr>
            <w:tcW w:w="2127" w:type="dxa"/>
            <w:vAlign w:val="center"/>
          </w:tcPr>
          <w:p w:rsidR="00C43F2F" w:rsidRPr="003375EB" w:rsidRDefault="00C43F2F" w:rsidP="00AD7EB1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STUDENTOVA </w:t>
            </w:r>
            <w:r w:rsidRPr="003375EB">
              <w:rPr>
                <w:b/>
              </w:rPr>
              <w:t>SPOLUPRÁCE S CVIČNÝM UČITELEM</w:t>
            </w:r>
          </w:p>
        </w:tc>
        <w:tc>
          <w:tcPr>
            <w:tcW w:w="7195" w:type="dxa"/>
            <w:gridSpan w:val="4"/>
            <w:vAlign w:val="center"/>
          </w:tcPr>
          <w:p w:rsidR="00C43F2F" w:rsidRDefault="00C43F2F" w:rsidP="00AD7EB1">
            <w:pPr>
              <w:pStyle w:val="Odstavecseseznamem"/>
              <w:ind w:left="0"/>
            </w:pPr>
          </w:p>
        </w:tc>
      </w:tr>
      <w:tr w:rsidR="00C43F2F" w:rsidTr="00AD7EB1">
        <w:trPr>
          <w:trHeight w:val="1134"/>
        </w:trPr>
        <w:tc>
          <w:tcPr>
            <w:tcW w:w="2127" w:type="dxa"/>
            <w:vAlign w:val="center"/>
          </w:tcPr>
          <w:p w:rsidR="00C43F2F" w:rsidRDefault="00C43F2F" w:rsidP="00AD7EB1">
            <w:pPr>
              <w:pStyle w:val="Odstavecseseznamem"/>
              <w:ind w:left="0"/>
            </w:pPr>
            <w:r w:rsidRPr="00621B1D">
              <w:rPr>
                <w:b/>
                <w:caps/>
              </w:rPr>
              <w:t>Vyjádř</w:t>
            </w:r>
            <w:r>
              <w:rPr>
                <w:b/>
                <w:caps/>
              </w:rPr>
              <w:t>ení ke studentovu sebehodnocení</w:t>
            </w:r>
          </w:p>
        </w:tc>
        <w:tc>
          <w:tcPr>
            <w:tcW w:w="7195" w:type="dxa"/>
            <w:gridSpan w:val="4"/>
            <w:vAlign w:val="center"/>
          </w:tcPr>
          <w:p w:rsidR="00C43F2F" w:rsidRDefault="00C43F2F" w:rsidP="00AD7EB1">
            <w:pPr>
              <w:pStyle w:val="Odstavecseseznamem"/>
              <w:ind w:left="0"/>
            </w:pPr>
          </w:p>
        </w:tc>
      </w:tr>
      <w:tr w:rsidR="00C43F2F" w:rsidTr="00AD7EB1">
        <w:trPr>
          <w:trHeight w:val="1134"/>
        </w:trPr>
        <w:tc>
          <w:tcPr>
            <w:tcW w:w="2127" w:type="dxa"/>
            <w:vAlign w:val="center"/>
          </w:tcPr>
          <w:p w:rsidR="00C43F2F" w:rsidRDefault="00C43F2F" w:rsidP="00AD7EB1">
            <w:pPr>
              <w:pStyle w:val="Odstavecseseznamem"/>
              <w:tabs>
                <w:tab w:val="left" w:pos="889"/>
              </w:tabs>
              <w:ind w:left="0"/>
            </w:pPr>
            <w:r w:rsidRPr="00621B1D">
              <w:rPr>
                <w:b/>
                <w:caps/>
              </w:rPr>
              <w:t>Doporu</w:t>
            </w:r>
            <w:r>
              <w:rPr>
                <w:b/>
                <w:caps/>
              </w:rPr>
              <w:t>čení pro další studentův rozvoj</w:t>
            </w:r>
          </w:p>
        </w:tc>
        <w:tc>
          <w:tcPr>
            <w:tcW w:w="7195" w:type="dxa"/>
            <w:gridSpan w:val="4"/>
            <w:vAlign w:val="center"/>
          </w:tcPr>
          <w:p w:rsidR="00C43F2F" w:rsidRDefault="00C43F2F" w:rsidP="00AD7EB1">
            <w:pPr>
              <w:pStyle w:val="Odstavecseseznamem"/>
              <w:ind w:left="0"/>
            </w:pPr>
          </w:p>
        </w:tc>
      </w:tr>
      <w:tr w:rsidR="00C43F2F" w:rsidRPr="00621B1D" w:rsidTr="00AD7EB1">
        <w:tc>
          <w:tcPr>
            <w:tcW w:w="3166" w:type="dxa"/>
            <w:gridSpan w:val="2"/>
          </w:tcPr>
          <w:p w:rsidR="00C43F2F" w:rsidRPr="00621B1D" w:rsidRDefault="00C43F2F" w:rsidP="00AD7EB1">
            <w:pPr>
              <w:pStyle w:val="Odstavecseseznamem"/>
              <w:ind w:left="0"/>
              <w:rPr>
                <w:b/>
              </w:rPr>
            </w:pPr>
            <w:r w:rsidRPr="00621B1D">
              <w:rPr>
                <w:b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C43F2F" w:rsidRPr="00621B1D" w:rsidRDefault="00C43F2F" w:rsidP="00AD7EB1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ANO</w:t>
            </w:r>
          </w:p>
        </w:tc>
        <w:tc>
          <w:tcPr>
            <w:tcW w:w="3078" w:type="dxa"/>
          </w:tcPr>
          <w:p w:rsidR="00C43F2F" w:rsidRPr="00621B1D" w:rsidRDefault="00C43F2F" w:rsidP="00AD7EB1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NE</w:t>
            </w:r>
          </w:p>
        </w:tc>
      </w:tr>
      <w:tr w:rsidR="00C43F2F" w:rsidTr="00AD7EB1">
        <w:trPr>
          <w:trHeight w:val="567"/>
        </w:trPr>
        <w:tc>
          <w:tcPr>
            <w:tcW w:w="3166" w:type="dxa"/>
            <w:gridSpan w:val="2"/>
            <w:vAlign w:val="center"/>
          </w:tcPr>
          <w:p w:rsidR="00C43F2F" w:rsidRPr="00966992" w:rsidRDefault="00C43F2F" w:rsidP="00AD7EB1">
            <w:pPr>
              <w:pStyle w:val="Odstavecseseznamem"/>
              <w:ind w:left="0"/>
              <w:rPr>
                <w:b/>
              </w:rPr>
            </w:pPr>
            <w:r w:rsidRPr="00966992">
              <w:rPr>
                <w:b/>
              </w:rPr>
              <w:lastRenderedPageBreak/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6156" w:type="dxa"/>
            <w:gridSpan w:val="3"/>
            <w:vAlign w:val="center"/>
          </w:tcPr>
          <w:p w:rsidR="00C43F2F" w:rsidRPr="00966992" w:rsidRDefault="00C43F2F" w:rsidP="00AD7EB1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cvičného učitele:</w:t>
            </w:r>
          </w:p>
        </w:tc>
      </w:tr>
      <w:tr w:rsidR="00C43F2F" w:rsidTr="00AD7EB1">
        <w:trPr>
          <w:trHeight w:val="567"/>
        </w:trPr>
        <w:tc>
          <w:tcPr>
            <w:tcW w:w="3166" w:type="dxa"/>
            <w:gridSpan w:val="2"/>
            <w:vAlign w:val="center"/>
          </w:tcPr>
          <w:p w:rsidR="00C43F2F" w:rsidRPr="00966992" w:rsidRDefault="00C43F2F" w:rsidP="00AD7EB1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C43F2F" w:rsidRDefault="00C43F2F" w:rsidP="00AD7EB1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studenta:</w:t>
            </w:r>
          </w:p>
        </w:tc>
      </w:tr>
    </w:tbl>
    <w:p w:rsidR="00C43F2F" w:rsidRDefault="00C43F2F" w:rsidP="00C43F2F"/>
    <w:p w:rsidR="00C43F2F" w:rsidRPr="000B7FB6" w:rsidRDefault="00C43F2F" w:rsidP="00C43F2F">
      <w:pPr>
        <w:pStyle w:val="Odstavecseseznamem"/>
        <w:numPr>
          <w:ilvl w:val="0"/>
          <w:numId w:val="4"/>
        </w:numPr>
        <w:spacing w:before="0" w:after="200" w:line="240" w:lineRule="auto"/>
        <w:jc w:val="left"/>
        <w:rPr>
          <w:b/>
          <w:sz w:val="24"/>
        </w:rPr>
      </w:pPr>
      <w:r w:rsidRPr="00347EE7">
        <w:rPr>
          <w:b/>
          <w:sz w:val="24"/>
        </w:rPr>
        <w:t>VÝKAZ O DOCHÁZCE STUDENTA NA PRAXI (vyplňuje student, podpisem potvrdí cvičný učitel)</w:t>
      </w:r>
    </w:p>
    <w:p w:rsidR="00C43F2F" w:rsidRPr="00BA3720" w:rsidRDefault="00C43F2F" w:rsidP="00C43F2F">
      <w:pPr>
        <w:pStyle w:val="Odstavecseseznamem"/>
        <w:spacing w:after="0" w:line="240" w:lineRule="auto"/>
        <w:ind w:left="1077"/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469"/>
        <w:gridCol w:w="57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71"/>
        <w:gridCol w:w="571"/>
      </w:tblGrid>
      <w:tr w:rsidR="00C43F2F" w:rsidTr="00AD7EB1">
        <w:trPr>
          <w:trHeight w:val="454"/>
        </w:trPr>
        <w:tc>
          <w:tcPr>
            <w:tcW w:w="767" w:type="pct"/>
            <w:vAlign w:val="center"/>
          </w:tcPr>
          <w:p w:rsidR="00C43F2F" w:rsidRPr="005E37CA" w:rsidRDefault="00C43F2F" w:rsidP="00AD7EB1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</w:tr>
      <w:tr w:rsidR="00C43F2F" w:rsidTr="00AD7EB1">
        <w:trPr>
          <w:trHeight w:val="454"/>
        </w:trPr>
        <w:tc>
          <w:tcPr>
            <w:tcW w:w="767" w:type="pct"/>
            <w:vAlign w:val="center"/>
          </w:tcPr>
          <w:p w:rsidR="00C43F2F" w:rsidRPr="005E37CA" w:rsidRDefault="00C43F2F" w:rsidP="00AD7EB1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Počet hodin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</w:tr>
      <w:tr w:rsidR="00C43F2F" w:rsidTr="00AD7EB1">
        <w:trPr>
          <w:trHeight w:val="454"/>
        </w:trPr>
        <w:tc>
          <w:tcPr>
            <w:tcW w:w="767" w:type="pct"/>
            <w:vAlign w:val="center"/>
          </w:tcPr>
          <w:p w:rsidR="00C43F2F" w:rsidRPr="005E37CA" w:rsidRDefault="00C43F2F" w:rsidP="00AD7EB1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02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</w:tr>
      <w:tr w:rsidR="00C43F2F" w:rsidTr="00AD7EB1">
        <w:trPr>
          <w:trHeight w:val="454"/>
        </w:trPr>
        <w:tc>
          <w:tcPr>
            <w:tcW w:w="767" w:type="pct"/>
            <w:vAlign w:val="center"/>
          </w:tcPr>
          <w:p w:rsidR="00C43F2F" w:rsidRPr="005E37CA" w:rsidRDefault="00C43F2F" w:rsidP="00AD7EB1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43F2F" w:rsidRDefault="00C43F2F" w:rsidP="00AD7EB1">
            <w:pPr>
              <w:pStyle w:val="Odstavecseseznamem"/>
              <w:ind w:left="0"/>
              <w:jc w:val="center"/>
            </w:pPr>
          </w:p>
        </w:tc>
      </w:tr>
      <w:tr w:rsidR="00C43F2F" w:rsidTr="00AD7EB1">
        <w:trPr>
          <w:trHeight w:val="567"/>
        </w:trPr>
        <w:tc>
          <w:tcPr>
            <w:tcW w:w="1677" w:type="pct"/>
            <w:gridSpan w:val="4"/>
            <w:vAlign w:val="center"/>
          </w:tcPr>
          <w:p w:rsidR="00C43F2F" w:rsidRPr="00BA3720" w:rsidRDefault="00C43F2F" w:rsidP="00AD7EB1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3323" w:type="pct"/>
            <w:gridSpan w:val="11"/>
            <w:vAlign w:val="center"/>
          </w:tcPr>
          <w:p w:rsidR="00C43F2F" w:rsidRPr="00BA3720" w:rsidRDefault="00C43F2F" w:rsidP="00AD7EB1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Podpis cvičného učitele:</w:t>
            </w:r>
          </w:p>
        </w:tc>
      </w:tr>
    </w:tbl>
    <w:p w:rsidR="00C43F2F" w:rsidRDefault="00C43F2F" w:rsidP="00C43F2F">
      <w:pPr>
        <w:pStyle w:val="Odstavecseseznamem"/>
        <w:spacing w:after="0"/>
        <w:ind w:left="0"/>
      </w:pPr>
    </w:p>
    <w:p w:rsidR="00C43F2F" w:rsidRDefault="00C43F2F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bookmarkStart w:id="0" w:name="_GoBack"/>
      <w:bookmarkEnd w:id="0"/>
    </w:p>
    <w:p w:rsidR="0068691F" w:rsidRDefault="0068691F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68691F" w:rsidRPr="0068691F" w:rsidRDefault="0068691F" w:rsidP="0068691F">
      <w:pPr>
        <w:rPr>
          <w:rFonts w:ascii="Times New Roman" w:hAnsi="Times New Roman"/>
          <w:sz w:val="24"/>
        </w:rPr>
      </w:pPr>
    </w:p>
    <w:p w:rsidR="0068691F" w:rsidRPr="0068691F" w:rsidRDefault="0068691F" w:rsidP="0068691F">
      <w:pPr>
        <w:rPr>
          <w:rFonts w:ascii="Times New Roman" w:hAnsi="Times New Roman"/>
        </w:rPr>
      </w:pPr>
    </w:p>
    <w:p w:rsidR="0068691F" w:rsidRPr="0068691F" w:rsidRDefault="0068691F" w:rsidP="0068691F">
      <w:pPr>
        <w:rPr>
          <w:rFonts w:ascii="Times New Roman" w:hAnsi="Times New Roman"/>
        </w:rPr>
      </w:pPr>
    </w:p>
    <w:p w:rsidR="0068691F" w:rsidRPr="0068691F" w:rsidRDefault="0068691F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sectPr w:rsidR="0068691F" w:rsidRPr="0068691F" w:rsidSect="00F013A9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9D" w:rsidRPr="00D91740" w:rsidRDefault="00A32A9D" w:rsidP="00D91740">
      <w:r>
        <w:separator/>
      </w:r>
    </w:p>
  </w:endnote>
  <w:endnote w:type="continuationSeparator" w:id="0">
    <w:p w:rsidR="00A32A9D" w:rsidRPr="00D91740" w:rsidRDefault="00A32A9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9D" w:rsidRPr="00D91740" w:rsidRDefault="00A32A9D" w:rsidP="00D91740">
      <w:r>
        <w:separator/>
      </w:r>
    </w:p>
  </w:footnote>
  <w:footnote w:type="continuationSeparator" w:id="0">
    <w:p w:rsidR="00A32A9D" w:rsidRPr="00D91740" w:rsidRDefault="00A32A9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8677B"/>
    <w:rsid w:val="001903D8"/>
    <w:rsid w:val="00197647"/>
    <w:rsid w:val="001A21D5"/>
    <w:rsid w:val="001A5FEB"/>
    <w:rsid w:val="001D0688"/>
    <w:rsid w:val="002A3ED1"/>
    <w:rsid w:val="002B361B"/>
    <w:rsid w:val="002F2D27"/>
    <w:rsid w:val="0031128F"/>
    <w:rsid w:val="003534CF"/>
    <w:rsid w:val="00372720"/>
    <w:rsid w:val="00377311"/>
    <w:rsid w:val="003855A8"/>
    <w:rsid w:val="00392572"/>
    <w:rsid w:val="003A2007"/>
    <w:rsid w:val="003C21E8"/>
    <w:rsid w:val="003C2732"/>
    <w:rsid w:val="003D4251"/>
    <w:rsid w:val="003E23D0"/>
    <w:rsid w:val="003F5C1D"/>
    <w:rsid w:val="0041455E"/>
    <w:rsid w:val="00415EDC"/>
    <w:rsid w:val="0047294E"/>
    <w:rsid w:val="00477A2E"/>
    <w:rsid w:val="00490667"/>
    <w:rsid w:val="004D2CEC"/>
    <w:rsid w:val="004F2057"/>
    <w:rsid w:val="00514F35"/>
    <w:rsid w:val="0054513A"/>
    <w:rsid w:val="00547F33"/>
    <w:rsid w:val="00581D47"/>
    <w:rsid w:val="005B457F"/>
    <w:rsid w:val="005C195F"/>
    <w:rsid w:val="005E7E8C"/>
    <w:rsid w:val="00600391"/>
    <w:rsid w:val="0062547B"/>
    <w:rsid w:val="00635E47"/>
    <w:rsid w:val="00640674"/>
    <w:rsid w:val="00682258"/>
    <w:rsid w:val="0068691F"/>
    <w:rsid w:val="006A11B7"/>
    <w:rsid w:val="006A2B2E"/>
    <w:rsid w:val="006B082C"/>
    <w:rsid w:val="006B2306"/>
    <w:rsid w:val="006C1248"/>
    <w:rsid w:val="00727D1E"/>
    <w:rsid w:val="007833FF"/>
    <w:rsid w:val="007C213B"/>
    <w:rsid w:val="007D08E2"/>
    <w:rsid w:val="007E0FE7"/>
    <w:rsid w:val="007E1B00"/>
    <w:rsid w:val="007E3086"/>
    <w:rsid w:val="007F55A7"/>
    <w:rsid w:val="00830E69"/>
    <w:rsid w:val="00845669"/>
    <w:rsid w:val="008475D9"/>
    <w:rsid w:val="008A71A9"/>
    <w:rsid w:val="008C0752"/>
    <w:rsid w:val="008C2529"/>
    <w:rsid w:val="008C7C74"/>
    <w:rsid w:val="008E7856"/>
    <w:rsid w:val="009338CB"/>
    <w:rsid w:val="00940BBE"/>
    <w:rsid w:val="00953FEB"/>
    <w:rsid w:val="009562F4"/>
    <w:rsid w:val="00991063"/>
    <w:rsid w:val="009A5EF2"/>
    <w:rsid w:val="009B3FFE"/>
    <w:rsid w:val="009B6FDE"/>
    <w:rsid w:val="009E36D7"/>
    <w:rsid w:val="009E5571"/>
    <w:rsid w:val="00A1575D"/>
    <w:rsid w:val="00A168E4"/>
    <w:rsid w:val="00A32A9D"/>
    <w:rsid w:val="00A51007"/>
    <w:rsid w:val="00A7229E"/>
    <w:rsid w:val="00A83757"/>
    <w:rsid w:val="00A91D89"/>
    <w:rsid w:val="00AC6790"/>
    <w:rsid w:val="00B1009C"/>
    <w:rsid w:val="00B11F36"/>
    <w:rsid w:val="00B22B3F"/>
    <w:rsid w:val="00B2558D"/>
    <w:rsid w:val="00B65538"/>
    <w:rsid w:val="00B82B57"/>
    <w:rsid w:val="00B94D65"/>
    <w:rsid w:val="00BB45FD"/>
    <w:rsid w:val="00BD51CE"/>
    <w:rsid w:val="00BE4CE5"/>
    <w:rsid w:val="00C04706"/>
    <w:rsid w:val="00C06E64"/>
    <w:rsid w:val="00C43F2F"/>
    <w:rsid w:val="00C96F66"/>
    <w:rsid w:val="00CB265C"/>
    <w:rsid w:val="00CB430D"/>
    <w:rsid w:val="00D31DE2"/>
    <w:rsid w:val="00D91740"/>
    <w:rsid w:val="00DF3F1D"/>
    <w:rsid w:val="00E0357F"/>
    <w:rsid w:val="00E05ABA"/>
    <w:rsid w:val="00E239FA"/>
    <w:rsid w:val="00E31437"/>
    <w:rsid w:val="00E63C1E"/>
    <w:rsid w:val="00EB40DD"/>
    <w:rsid w:val="00F013A9"/>
    <w:rsid w:val="00F06EA0"/>
    <w:rsid w:val="00F120AD"/>
    <w:rsid w:val="00F15FF1"/>
    <w:rsid w:val="00F21D13"/>
    <w:rsid w:val="00F47BDF"/>
    <w:rsid w:val="00F8459A"/>
    <w:rsid w:val="00FA570C"/>
    <w:rsid w:val="00FA6DD2"/>
    <w:rsid w:val="00FB2A8C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C43F2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0A97-0134-44BF-988C-374DB029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13</Pages>
  <Words>1642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2021-08-17T16:39:00Z</dcterms:created>
  <dcterms:modified xsi:type="dcterms:W3CDTF">2021-08-17T16:39:00Z</dcterms:modified>
</cp:coreProperties>
</file>