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E6426E" w:rsidRPr="00E6426E" w:rsidRDefault="000545CA" w:rsidP="00E6426E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Náslechová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praxe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s </w:t>
      </w:r>
      <w:proofErr w:type="spellStart"/>
      <w:r w:rsidR="006A655C">
        <w:rPr>
          <w:rFonts w:ascii="Arial" w:hAnsi="Arial" w:cs="Arial"/>
          <w:b/>
          <w:sz w:val="28"/>
          <w:szCs w:val="28"/>
          <w:lang w:val="en-US"/>
        </w:rPr>
        <w:t>reflexí</w:t>
      </w:r>
      <w:proofErr w:type="spellEnd"/>
      <w:r w:rsidR="006A655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(NSP-Z)</w:t>
      </w:r>
    </w:p>
    <w:p w:rsidR="00E6426E" w:rsidRPr="00AA014C" w:rsidRDefault="00E6426E" w:rsidP="00E642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Cílem tohoto praktického předmětu je bližší seznámení s jednotlivými atributy utvářející vyučovací proces. Při prezenční formě výuky jsou studenti již začleněni do tříd 1.stupně prostřednictvím náslechů, asistenčních činností a realizací částí vyučovacích hodin. Všechny náslechy jsou následně společně reflektovány při seminářích.</w:t>
      </w:r>
    </w:p>
    <w:p w:rsidR="00E6426E" w:rsidRPr="00AA014C" w:rsidRDefault="00E6426E" w:rsidP="00E64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Studenti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prostřednictvím úkolů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seminářích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na náslechách ve školách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seznámí: 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tvorbou přípravy na vyučovací hodinu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tvorbou pracovních listů na zvolené téma v daném ročníku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přehledem učiva na 1.stupni a s tematickými plány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 formami výuka na 1.stupni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se způsobem komunikace učitel-žák</w:t>
      </w:r>
    </w:p>
    <w:p w:rsidR="00E6426E" w:rsidRPr="00AA014C" w:rsidRDefault="00E6426E" w:rsidP="00E6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 profesními a osobnostními dovednostmi učitele na 1.stupni</w:t>
      </w:r>
    </w:p>
    <w:p w:rsidR="00E6426E" w:rsidRPr="00AA014C" w:rsidRDefault="00E6426E" w:rsidP="00E64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Podmínk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pro úspěšné splnění předmětu NSP-Z je vypracování všech úkolů v řádných termínech, aktivní práce při seminářích a 100% docházka na praxi.</w:t>
      </w:r>
    </w:p>
    <w:p w:rsidR="00E6426E" w:rsidRDefault="00E6426E" w:rsidP="00E64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 uzavření předmětu student předloží pedagogický deník, který bude obsahovat:</w:t>
      </w:r>
    </w:p>
    <w:p w:rsidR="00E6426E" w:rsidRDefault="00E6426E" w:rsidP="00E642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přípravy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mikrovýstupy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část vyučovací hodiny s reflexí</w:t>
      </w:r>
    </w:p>
    <w:p w:rsidR="00E6426E" w:rsidRDefault="00E6426E" w:rsidP="00E642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 asistenčních činností během praxe na ZŠ</w:t>
      </w:r>
      <w:r w:rsidR="00A54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(stručně za každý týden)</w:t>
      </w:r>
    </w:p>
    <w:p w:rsidR="00E6426E" w:rsidRDefault="00E6426E" w:rsidP="00E642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náslechových archů vyučovacích hodin (minimálně 2 na matematiku)</w:t>
      </w:r>
    </w:p>
    <w:p w:rsidR="00E6426E" w:rsidRDefault="00E6426E" w:rsidP="00E642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třídy jako sociální jednotky, žáci s SVP</w:t>
      </w:r>
    </w:p>
    <w:p w:rsidR="00E6426E" w:rsidRPr="0092555C" w:rsidRDefault="00E6426E" w:rsidP="00E642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Vyplnění nástroje pro sebehodnocení se zdůvodněním a s hodnocením cvičného učitele</w:t>
      </w:r>
    </w:p>
    <w:p w:rsidR="00E6426E" w:rsidRPr="00AA014C" w:rsidRDefault="00E6426E" w:rsidP="00E64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</w:tblGrid>
      <w:tr w:rsidR="00E6426E" w:rsidRPr="00AA014C" w:rsidTr="00FB5EE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6E" w:rsidRPr="00AA014C" w:rsidRDefault="00E6426E" w:rsidP="00FB5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Náslechová praxe s reflexí NSP-Z (2.ročník 1.stupeň)</w:t>
            </w:r>
          </w:p>
          <w:p w:rsidR="00E6426E" w:rsidRPr="00AA014C" w:rsidRDefault="00E6426E" w:rsidP="00FB5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2021/22</w:t>
            </w:r>
          </w:p>
          <w:tbl>
            <w:tblPr>
              <w:tblW w:w="63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3332"/>
            </w:tblGrid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30.9.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proofErr w:type="gramStart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7.10. od</w:t>
                  </w:r>
                  <w:proofErr w:type="gramEnd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7,50 do 12h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6765BB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na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ZŠ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14.10.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proofErr w:type="gramStart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21.10. od</w:t>
                  </w:r>
                  <w:proofErr w:type="gramEnd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7,50 do 12h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6765BB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na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ZŠ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28.10. výuka odpadá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Státní svátek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proofErr w:type="gramStart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4.11. od</w:t>
                  </w:r>
                  <w:proofErr w:type="gramEnd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7,50 do 12h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6765BB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na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ZŠ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11.11.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proofErr w:type="gramStart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18.11. od</w:t>
                  </w:r>
                  <w:proofErr w:type="gramEnd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7,50 do 12h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6765BB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na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ZŠ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25.11.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proofErr w:type="gramStart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2.12. od</w:t>
                  </w:r>
                  <w:proofErr w:type="gramEnd"/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7,50 do 12h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5E04D0" w:rsidRDefault="006765BB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na</w:t>
                  </w:r>
                  <w:r w:rsidR="00E6426E"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ZŠ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9.12.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16.12.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3.1.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E6426E" w:rsidRPr="00AA014C" w:rsidTr="005E04D0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10.1. od 10,40 G 401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26E" w:rsidRPr="00AA014C" w:rsidRDefault="00E6426E" w:rsidP="00FB5E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</w:tbl>
          <w:p w:rsidR="00E6426E" w:rsidRPr="00AA014C" w:rsidRDefault="00E6426E" w:rsidP="00FB5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6426E" w:rsidRDefault="00E6426E" w:rsidP="00E6426E"/>
    <w:p w:rsidR="00E6426E" w:rsidRPr="004B3485" w:rsidRDefault="00E6426E" w:rsidP="006A11B7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sectPr w:rsidR="00E6426E" w:rsidRPr="004B3485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47" w:rsidRPr="00D91740" w:rsidRDefault="00E20C47" w:rsidP="00D91740">
      <w:r>
        <w:separator/>
      </w:r>
    </w:p>
  </w:endnote>
  <w:endnote w:type="continuationSeparator" w:id="0">
    <w:p w:rsidR="00E20C47" w:rsidRPr="00D91740" w:rsidRDefault="00E20C4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</w:t>
    </w:r>
    <w:proofErr w:type="gramStart"/>
    <w:r w:rsidR="00F165A2" w:rsidRPr="00F165A2">
      <w:rPr>
        <w:color w:val="57585A"/>
        <w:sz w:val="12"/>
        <w:szCs w:val="16"/>
      </w:rPr>
      <w:t>461 17  Liberec</w:t>
    </w:r>
    <w:proofErr w:type="gramEnd"/>
    <w:r w:rsidR="00F165A2" w:rsidRPr="00F165A2">
      <w:rPr>
        <w:color w:val="57585A"/>
        <w:sz w:val="12"/>
        <w:szCs w:val="16"/>
      </w:rPr>
      <w:t xml:space="preserve">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47" w:rsidRPr="00D91740" w:rsidRDefault="00E20C47" w:rsidP="00D91740">
      <w:r>
        <w:separator/>
      </w:r>
    </w:p>
  </w:footnote>
  <w:footnote w:type="continuationSeparator" w:id="0">
    <w:p w:rsidR="00E20C47" w:rsidRPr="00D91740" w:rsidRDefault="00E20C4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545CA"/>
    <w:rsid w:val="000C73BA"/>
    <w:rsid w:val="000F1B08"/>
    <w:rsid w:val="00122F22"/>
    <w:rsid w:val="001472E5"/>
    <w:rsid w:val="00176FE6"/>
    <w:rsid w:val="00186324"/>
    <w:rsid w:val="001903D8"/>
    <w:rsid w:val="00197647"/>
    <w:rsid w:val="001A21D5"/>
    <w:rsid w:val="001A5FEB"/>
    <w:rsid w:val="001D0688"/>
    <w:rsid w:val="0029695D"/>
    <w:rsid w:val="002F2D27"/>
    <w:rsid w:val="00306B64"/>
    <w:rsid w:val="0031128F"/>
    <w:rsid w:val="003464CC"/>
    <w:rsid w:val="003534CF"/>
    <w:rsid w:val="00353BF8"/>
    <w:rsid w:val="00372720"/>
    <w:rsid w:val="00375244"/>
    <w:rsid w:val="003855A8"/>
    <w:rsid w:val="00386546"/>
    <w:rsid w:val="00392572"/>
    <w:rsid w:val="003C21E8"/>
    <w:rsid w:val="003C2732"/>
    <w:rsid w:val="003D4251"/>
    <w:rsid w:val="003E23D0"/>
    <w:rsid w:val="003F5C1D"/>
    <w:rsid w:val="0041455E"/>
    <w:rsid w:val="00415EDC"/>
    <w:rsid w:val="004377D7"/>
    <w:rsid w:val="0047294E"/>
    <w:rsid w:val="00477A2E"/>
    <w:rsid w:val="004B3485"/>
    <w:rsid w:val="004D2CEC"/>
    <w:rsid w:val="004F2057"/>
    <w:rsid w:val="00500C09"/>
    <w:rsid w:val="0054513A"/>
    <w:rsid w:val="00547F33"/>
    <w:rsid w:val="00581D47"/>
    <w:rsid w:val="005B457F"/>
    <w:rsid w:val="005C195F"/>
    <w:rsid w:val="005E04D0"/>
    <w:rsid w:val="0062547B"/>
    <w:rsid w:val="00635E47"/>
    <w:rsid w:val="006765BB"/>
    <w:rsid w:val="00680A93"/>
    <w:rsid w:val="00682258"/>
    <w:rsid w:val="006A11B7"/>
    <w:rsid w:val="006A2B2E"/>
    <w:rsid w:val="006A655C"/>
    <w:rsid w:val="006B2306"/>
    <w:rsid w:val="006B7EED"/>
    <w:rsid w:val="006C1248"/>
    <w:rsid w:val="006C3F8D"/>
    <w:rsid w:val="006D746A"/>
    <w:rsid w:val="00727D1E"/>
    <w:rsid w:val="007C213B"/>
    <w:rsid w:val="007D08E2"/>
    <w:rsid w:val="007E1B00"/>
    <w:rsid w:val="007E3086"/>
    <w:rsid w:val="007F55A7"/>
    <w:rsid w:val="00817D84"/>
    <w:rsid w:val="00830E69"/>
    <w:rsid w:val="00873C41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E0ABB"/>
    <w:rsid w:val="009E5571"/>
    <w:rsid w:val="00A1575D"/>
    <w:rsid w:val="00A168E4"/>
    <w:rsid w:val="00A51007"/>
    <w:rsid w:val="00A5479D"/>
    <w:rsid w:val="00A7229E"/>
    <w:rsid w:val="00A83757"/>
    <w:rsid w:val="00AC6790"/>
    <w:rsid w:val="00B1009C"/>
    <w:rsid w:val="00B11F36"/>
    <w:rsid w:val="00B22B3F"/>
    <w:rsid w:val="00B2558D"/>
    <w:rsid w:val="00B52406"/>
    <w:rsid w:val="00B65538"/>
    <w:rsid w:val="00B82B57"/>
    <w:rsid w:val="00B94D65"/>
    <w:rsid w:val="00BB45FD"/>
    <w:rsid w:val="00BD51CE"/>
    <w:rsid w:val="00BE4CE5"/>
    <w:rsid w:val="00C45A53"/>
    <w:rsid w:val="00C92CF9"/>
    <w:rsid w:val="00CB0440"/>
    <w:rsid w:val="00CB2BCF"/>
    <w:rsid w:val="00CB430D"/>
    <w:rsid w:val="00CD217E"/>
    <w:rsid w:val="00D078B6"/>
    <w:rsid w:val="00D91740"/>
    <w:rsid w:val="00DF3F1D"/>
    <w:rsid w:val="00E0357F"/>
    <w:rsid w:val="00E20C47"/>
    <w:rsid w:val="00E55BC5"/>
    <w:rsid w:val="00E63C1E"/>
    <w:rsid w:val="00E6426E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36589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ZEVPROJEKTU">
    <w:name w:val="NAZEV_PROJEKTU"/>
    <w:basedOn w:val="Normln"/>
    <w:rsid w:val="006A65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EGISTRACNICISLO">
    <w:name w:val="REGISTRACNI_CISLO"/>
    <w:basedOn w:val="Normln"/>
    <w:rsid w:val="006A65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4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5ADC-9373-4C5D-A12E-17F65632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2021-09-29T04:49:00Z</dcterms:created>
  <dcterms:modified xsi:type="dcterms:W3CDTF">2021-09-29T04:49:00Z</dcterms:modified>
</cp:coreProperties>
</file>