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3120"/>
        <w:gridCol w:w="1116"/>
        <w:gridCol w:w="2561"/>
      </w:tblGrid>
      <w:tr w:rsidR="00C2255F" w:rsidRPr="00E64667" w:rsidTr="00123A98">
        <w:trPr>
          <w:trHeight w:val="825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64667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Vstupní list student</w:t>
            </w:r>
            <w:r w:rsidR="00CE216E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a/</w:t>
            </w:r>
            <w:proofErr w:type="spellStart"/>
            <w:r w:rsidR="00CE216E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tky</w:t>
            </w:r>
            <w:proofErr w:type="spellEnd"/>
            <w:r w:rsidRPr="00E64667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Fakulty přírodovědně-humanitní               a pedagogické TU v Liberci na </w:t>
            </w:r>
            <w:r w:rsidR="00CE216E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praxi</w:t>
            </w:r>
            <w:r w:rsidR="00ED0B5C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SPZE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Praxi vede: 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Oddělení pedagogické praxe</w:t>
            </w:r>
            <w:r w:rsidR="00ED0B5C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Oborové katedry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Program, druh praxe: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učitelství pro </w:t>
            </w:r>
            <w:r w:rsidR="00ED0B5C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2.stupeň a SŠ</w:t>
            </w: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</w:t>
            </w:r>
            <w:r w:rsidR="00ED0B5C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Souvislá pedagogická praxe SPZE</w:t>
            </w: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Koordinátor</w:t>
            </w:r>
            <w:r w:rsidR="00A55E0A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garant</w:t>
            </w:r>
            <w:r w:rsidR="00C2255F"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praxe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Mgr. Helena Picková, Ph.D.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420 730 595 004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52066A" w:rsidP="00123A98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cs-CZ"/>
              </w:rPr>
            </w:pPr>
            <w:hyperlink r:id="rId8" w:history="1">
              <w:r w:rsidR="00C2255F" w:rsidRPr="00E64667">
                <w:rPr>
                  <w:rFonts w:eastAsia="Times New Roman" w:cs="Calibri"/>
                  <w:color w:val="0563C1"/>
                  <w:u w:val="single"/>
                  <w:lang w:eastAsia="cs-CZ"/>
                </w:rPr>
                <w:t>helena.pickova@tul.cz</w:t>
              </w:r>
            </w:hyperlink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Oboroví didaktici, kontakt: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Délka praxe: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4D0AE9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9. 9. 2024 – 11. 10. 2024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Náplň praxe: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Příprava a realizace výuky ve svých aprobačních předmětech souvisle po dobu 5 týdnů  (3t-ZŠ, 2t-SŠ)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Jméno</w:t>
            </w:r>
            <w:r w:rsidR="00CE216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studenta/</w:t>
            </w:r>
            <w:proofErr w:type="spellStart"/>
            <w:r w:rsidR="00CE216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ky</w:t>
            </w:r>
            <w:proofErr w:type="spellEnd"/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Číslo OP: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Studijní program: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učitelství pro </w:t>
            </w:r>
            <w:r w:rsidR="00ED0B5C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2</w:t>
            </w: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.stupeň ZŠ</w:t>
            </w:r>
            <w:r w:rsidR="00ED0B5C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SŠ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2</w:t>
            </w:r>
            <w:r w:rsidR="000A599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.</w:t>
            </w:r>
            <w:r w:rsidR="00C2255F"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ročník  </w:t>
            </w:r>
            <w:proofErr w:type="spellStart"/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n.Mgr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2255F"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FP TUL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255F" w:rsidRPr="00E64667" w:rsidTr="00123A98">
        <w:trPr>
          <w:trHeight w:val="690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E6466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Čestně prohlašuji, že mám čistý trestní rejstřík a není proti mně vedeno žádné trestní řízení.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255F" w:rsidRPr="00E64667" w:rsidTr="00123A98">
        <w:trPr>
          <w:trHeight w:val="878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64667">
              <w:rPr>
                <w:rFonts w:eastAsia="Times New Roman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AD4EA" wp14:editId="3296FE6F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314325</wp:posOffset>
                      </wp:positionV>
                      <wp:extent cx="190500" cy="257175"/>
                      <wp:effectExtent l="0" t="0" r="0" b="0"/>
                      <wp:wrapNone/>
                      <wp:docPr id="9" name="Textové pole 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969A6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9" o:spid="_x0000_s1026" type="#_x0000_t202" style="position:absolute;margin-left:131.25pt;margin-top:24.75pt;width:15pt;height:2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C2255F" w:rsidRPr="00E64667" w:rsidTr="00123A98">
              <w:trPr>
                <w:trHeight w:val="878"/>
                <w:tblCellSpacing w:w="0" w:type="dxa"/>
              </w:trPr>
              <w:tc>
                <w:tcPr>
                  <w:tcW w:w="8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2255F" w:rsidRPr="00E64667" w:rsidRDefault="00C2255F" w:rsidP="00123A98">
                  <w:pPr>
                    <w:spacing w:after="0" w:line="240" w:lineRule="auto"/>
                    <w:rPr>
                      <w:rFonts w:eastAsia="Times New Roman" w:cs="Calibri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64667">
                    <w:rPr>
                      <w:rFonts w:eastAsia="Times New Roman" w:cs="Calibri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 Čestně prohlašuji, že já ani nikdo z mých blízkých v posledních dnech nepozorujeme příznaky onemocnění dýchacích cest ani jiné příznaky typické pro virové onemocnění ani mi/nám nebyla nařízena karanténa. </w:t>
                  </w:r>
                </w:p>
              </w:tc>
            </w:tr>
          </w:tbl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Místo a datum: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Podpis student</w:t>
            </w:r>
            <w:r w:rsidR="000A599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a/</w:t>
            </w:r>
            <w:proofErr w:type="spellStart"/>
            <w:r w:rsidR="000A599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t</w:t>
            </w: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ky</w:t>
            </w:r>
            <w:proofErr w:type="spellEnd"/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CE216E">
        <w:trPr>
          <w:trHeight w:val="88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55F" w:rsidRPr="00E64667" w:rsidRDefault="00ED0B5C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Garant praxí: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F6628" w:rsidRDefault="000F6628" w:rsidP="00FB3F7E">
      <w:pPr>
        <w:spacing w:after="0" w:line="240" w:lineRule="auto"/>
        <w:rPr>
          <w:b/>
          <w:bCs/>
        </w:rPr>
      </w:pPr>
    </w:p>
    <w:p w:rsidR="000F6628" w:rsidRDefault="000F6628" w:rsidP="00FB3F7E">
      <w:pPr>
        <w:spacing w:after="0" w:line="240" w:lineRule="auto"/>
        <w:rPr>
          <w:b/>
          <w:bCs/>
        </w:rPr>
      </w:pPr>
    </w:p>
    <w:p w:rsidR="000F6628" w:rsidRDefault="000F6628" w:rsidP="00FB3F7E">
      <w:pPr>
        <w:spacing w:after="0" w:line="240" w:lineRule="auto"/>
        <w:rPr>
          <w:b/>
          <w:bCs/>
        </w:rPr>
      </w:pPr>
    </w:p>
    <w:sectPr w:rsidR="000F6628" w:rsidSect="002D1537">
      <w:headerReference w:type="default" r:id="rId9"/>
      <w:footerReference w:type="default" r:id="rId10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6A" w:rsidRPr="00D91740" w:rsidRDefault="0052066A" w:rsidP="00D91740">
      <w:r>
        <w:separator/>
      </w:r>
    </w:p>
  </w:endnote>
  <w:endnote w:type="continuationSeparator" w:id="0">
    <w:p w:rsidR="0052066A" w:rsidRPr="00D91740" w:rsidRDefault="0052066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6A" w:rsidRPr="00D91740" w:rsidRDefault="0052066A" w:rsidP="00D91740">
      <w:r>
        <w:separator/>
      </w:r>
    </w:p>
  </w:footnote>
  <w:footnote w:type="continuationSeparator" w:id="0">
    <w:p w:rsidR="0052066A" w:rsidRPr="00D91740" w:rsidRDefault="0052066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94C"/>
    <w:multiLevelType w:val="hybridMultilevel"/>
    <w:tmpl w:val="3EAE1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3" w15:restartNumberingAfterBreak="0">
    <w:nsid w:val="1C4839FB"/>
    <w:multiLevelType w:val="hybridMultilevel"/>
    <w:tmpl w:val="3EE65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7364E"/>
    <w:multiLevelType w:val="hybridMultilevel"/>
    <w:tmpl w:val="3926F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4B59"/>
    <w:multiLevelType w:val="hybridMultilevel"/>
    <w:tmpl w:val="B3AE8D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E56D9"/>
    <w:multiLevelType w:val="hybridMultilevel"/>
    <w:tmpl w:val="C75C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794F"/>
    <w:multiLevelType w:val="hybridMultilevel"/>
    <w:tmpl w:val="249E0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F444A"/>
    <w:multiLevelType w:val="hybridMultilevel"/>
    <w:tmpl w:val="AE707E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91500"/>
    <w:multiLevelType w:val="hybridMultilevel"/>
    <w:tmpl w:val="342A9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616"/>
    <w:multiLevelType w:val="hybridMultilevel"/>
    <w:tmpl w:val="371E01C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914B8"/>
    <w:multiLevelType w:val="hybridMultilevel"/>
    <w:tmpl w:val="1B7496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815018"/>
    <w:multiLevelType w:val="hybridMultilevel"/>
    <w:tmpl w:val="C7E8A0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1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70523"/>
    <w:rsid w:val="0009295B"/>
    <w:rsid w:val="000A5993"/>
    <w:rsid w:val="000B5570"/>
    <w:rsid w:val="000C1C49"/>
    <w:rsid w:val="000C73BA"/>
    <w:rsid w:val="000C7AD9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BD7"/>
    <w:rsid w:val="002572AF"/>
    <w:rsid w:val="002D1537"/>
    <w:rsid w:val="002F2D27"/>
    <w:rsid w:val="002F5622"/>
    <w:rsid w:val="0031128F"/>
    <w:rsid w:val="00342CED"/>
    <w:rsid w:val="003534CF"/>
    <w:rsid w:val="00372720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D0AE9"/>
    <w:rsid w:val="004D2CEC"/>
    <w:rsid w:val="004D2D77"/>
    <w:rsid w:val="004E1C12"/>
    <w:rsid w:val="004F2057"/>
    <w:rsid w:val="0052066A"/>
    <w:rsid w:val="00544419"/>
    <w:rsid w:val="0054513A"/>
    <w:rsid w:val="00546D78"/>
    <w:rsid w:val="00547F33"/>
    <w:rsid w:val="00581D47"/>
    <w:rsid w:val="005875A7"/>
    <w:rsid w:val="00594901"/>
    <w:rsid w:val="00594CD1"/>
    <w:rsid w:val="005A78F7"/>
    <w:rsid w:val="005B457F"/>
    <w:rsid w:val="005C195F"/>
    <w:rsid w:val="0062547B"/>
    <w:rsid w:val="00635E47"/>
    <w:rsid w:val="006448FA"/>
    <w:rsid w:val="00682258"/>
    <w:rsid w:val="00687534"/>
    <w:rsid w:val="006A11B7"/>
    <w:rsid w:val="006A2B2E"/>
    <w:rsid w:val="006B2306"/>
    <w:rsid w:val="006B7556"/>
    <w:rsid w:val="006C1248"/>
    <w:rsid w:val="00727D1E"/>
    <w:rsid w:val="007304D9"/>
    <w:rsid w:val="00745FE7"/>
    <w:rsid w:val="00762D7D"/>
    <w:rsid w:val="00766B42"/>
    <w:rsid w:val="007739CF"/>
    <w:rsid w:val="007B2CB3"/>
    <w:rsid w:val="007C213B"/>
    <w:rsid w:val="007D08E2"/>
    <w:rsid w:val="007E1B00"/>
    <w:rsid w:val="007E3086"/>
    <w:rsid w:val="007F55A7"/>
    <w:rsid w:val="00800B7C"/>
    <w:rsid w:val="00830E69"/>
    <w:rsid w:val="00843644"/>
    <w:rsid w:val="008A71A9"/>
    <w:rsid w:val="008C0752"/>
    <w:rsid w:val="008C2529"/>
    <w:rsid w:val="008C7C74"/>
    <w:rsid w:val="008E7856"/>
    <w:rsid w:val="008F0EBA"/>
    <w:rsid w:val="008F1F98"/>
    <w:rsid w:val="00916FD4"/>
    <w:rsid w:val="009272BC"/>
    <w:rsid w:val="009338CB"/>
    <w:rsid w:val="00940BBE"/>
    <w:rsid w:val="00945CB1"/>
    <w:rsid w:val="009562F4"/>
    <w:rsid w:val="00991063"/>
    <w:rsid w:val="009A5EF2"/>
    <w:rsid w:val="009B3FFE"/>
    <w:rsid w:val="009B6FDE"/>
    <w:rsid w:val="009E5571"/>
    <w:rsid w:val="009F7F3A"/>
    <w:rsid w:val="00A013BB"/>
    <w:rsid w:val="00A05D86"/>
    <w:rsid w:val="00A1575D"/>
    <w:rsid w:val="00A168E4"/>
    <w:rsid w:val="00A51007"/>
    <w:rsid w:val="00A55E0A"/>
    <w:rsid w:val="00A7229E"/>
    <w:rsid w:val="00A75190"/>
    <w:rsid w:val="00A75FBF"/>
    <w:rsid w:val="00A83757"/>
    <w:rsid w:val="00A84CC4"/>
    <w:rsid w:val="00AB2AB4"/>
    <w:rsid w:val="00AC6790"/>
    <w:rsid w:val="00AF334C"/>
    <w:rsid w:val="00B03900"/>
    <w:rsid w:val="00B046AC"/>
    <w:rsid w:val="00B1009C"/>
    <w:rsid w:val="00B11F36"/>
    <w:rsid w:val="00B22B3F"/>
    <w:rsid w:val="00B23EF5"/>
    <w:rsid w:val="00B2558D"/>
    <w:rsid w:val="00B6123B"/>
    <w:rsid w:val="00B65538"/>
    <w:rsid w:val="00B7619A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BF661E"/>
    <w:rsid w:val="00C044FA"/>
    <w:rsid w:val="00C2255F"/>
    <w:rsid w:val="00CB430D"/>
    <w:rsid w:val="00CD1CC1"/>
    <w:rsid w:val="00CE216E"/>
    <w:rsid w:val="00CE47B0"/>
    <w:rsid w:val="00D33F88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50B06"/>
    <w:rsid w:val="00E63C1E"/>
    <w:rsid w:val="00EB0875"/>
    <w:rsid w:val="00EB40DD"/>
    <w:rsid w:val="00EC73FC"/>
    <w:rsid w:val="00ED0B5C"/>
    <w:rsid w:val="00ED2C7B"/>
    <w:rsid w:val="00F013A9"/>
    <w:rsid w:val="00F031E9"/>
    <w:rsid w:val="00F06EA0"/>
    <w:rsid w:val="00F120AD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3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F543-4396-49A3-A6CC-B51A117D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2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2024-03-28T11:43:00Z</dcterms:created>
  <dcterms:modified xsi:type="dcterms:W3CDTF">2024-03-28T11:43:00Z</dcterms:modified>
</cp:coreProperties>
</file>