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D" w:rsidRDefault="007C019D" w:rsidP="007C0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19D" w:rsidRDefault="007C019D" w:rsidP="007C0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Vážená paní ředitelko, vážený pane řediteli,</w:t>
      </w:r>
    </w:p>
    <w:p w:rsidR="007C019D" w:rsidRDefault="007C019D" w:rsidP="007C019D">
      <w:pPr>
        <w:pStyle w:val="Zkladntext"/>
        <w:rPr>
          <w:sz w:val="24"/>
        </w:rPr>
      </w:pPr>
    </w:p>
    <w:p w:rsidR="00152793" w:rsidRPr="00152793" w:rsidRDefault="007C019D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jménem vedení Fakulty přírodovědně-humanitní a pedagogické TU v Liberci si Vás dovo</w:t>
      </w:r>
      <w:r w:rsidRPr="00152793">
        <w:rPr>
          <w:rFonts w:asciiTheme="minorHAnsi" w:hAnsiTheme="minorHAnsi" w:cstheme="minorHAnsi"/>
          <w:sz w:val="24"/>
          <w:szCs w:val="24"/>
        </w:rPr>
        <w:softHyphen/>
        <w:t xml:space="preserve">lujeme požádat o umožnění </w:t>
      </w:r>
      <w:r w:rsidR="00152793" w:rsidRPr="00152793">
        <w:rPr>
          <w:rFonts w:asciiTheme="minorHAnsi" w:hAnsiTheme="minorHAnsi" w:cstheme="minorHAnsi"/>
          <w:sz w:val="24"/>
          <w:szCs w:val="24"/>
        </w:rPr>
        <w:t>plnění průběžné praxe PR1E</w:t>
      </w:r>
      <w:r w:rsidRPr="00152793">
        <w:rPr>
          <w:rFonts w:asciiTheme="minorHAnsi" w:hAnsiTheme="minorHAnsi" w:cstheme="minorHAnsi"/>
          <w:sz w:val="24"/>
          <w:szCs w:val="24"/>
        </w:rPr>
        <w:t xml:space="preserve"> studenta</w:t>
      </w:r>
      <w:r w:rsidR="00152793" w:rsidRPr="00152793">
        <w:rPr>
          <w:rFonts w:asciiTheme="minorHAnsi" w:hAnsiTheme="minorHAnsi" w:cstheme="minorHAnsi"/>
          <w:sz w:val="24"/>
          <w:szCs w:val="24"/>
        </w:rPr>
        <w:t>/studentky…………………………….</w:t>
      </w:r>
    </w:p>
    <w:p w:rsidR="007C019D" w:rsidRPr="00152793" w:rsidRDefault="00152793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1.</w:t>
      </w:r>
      <w:r w:rsidR="007C019D" w:rsidRPr="00152793">
        <w:rPr>
          <w:rFonts w:asciiTheme="minorHAnsi" w:hAnsiTheme="minorHAnsi" w:cstheme="minorHAnsi"/>
          <w:sz w:val="24"/>
          <w:szCs w:val="24"/>
        </w:rPr>
        <w:t xml:space="preserve"> ročníku </w:t>
      </w:r>
      <w:proofErr w:type="spellStart"/>
      <w:r w:rsidRPr="00152793">
        <w:rPr>
          <w:rFonts w:asciiTheme="minorHAnsi" w:hAnsiTheme="minorHAnsi" w:cstheme="minorHAnsi"/>
          <w:sz w:val="24"/>
          <w:szCs w:val="24"/>
        </w:rPr>
        <w:t>n.Mgr</w:t>
      </w:r>
      <w:proofErr w:type="spellEnd"/>
      <w:r w:rsidR="00424464">
        <w:rPr>
          <w:rFonts w:asciiTheme="minorHAnsi" w:hAnsiTheme="minorHAnsi" w:cstheme="minorHAnsi"/>
          <w:sz w:val="24"/>
          <w:szCs w:val="24"/>
        </w:rPr>
        <w:t xml:space="preserve"> kombinované formy</w:t>
      </w:r>
      <w:r w:rsidR="007C019D" w:rsidRPr="00152793">
        <w:rPr>
          <w:rFonts w:asciiTheme="minorHAnsi" w:hAnsiTheme="minorHAnsi" w:cstheme="minorHAnsi"/>
          <w:sz w:val="24"/>
          <w:szCs w:val="24"/>
        </w:rPr>
        <w:t xml:space="preserve"> na Vaší škole. Níže zasíláme pokyny pro studenty k plnění praxe</w:t>
      </w:r>
      <w:r w:rsidR="00983BD3">
        <w:rPr>
          <w:rFonts w:asciiTheme="minorHAnsi" w:hAnsiTheme="minorHAnsi" w:cstheme="minorHAnsi"/>
          <w:sz w:val="24"/>
          <w:szCs w:val="24"/>
        </w:rPr>
        <w:t xml:space="preserve"> a činnosti provázejícího učitele (PU)</w:t>
      </w:r>
      <w:r w:rsidR="007C019D" w:rsidRPr="00152793">
        <w:rPr>
          <w:rFonts w:asciiTheme="minorHAnsi" w:hAnsiTheme="minorHAnsi" w:cstheme="minorHAnsi"/>
          <w:sz w:val="24"/>
          <w:szCs w:val="24"/>
        </w:rPr>
        <w:t>.</w:t>
      </w:r>
    </w:p>
    <w:p w:rsidR="007C019D" w:rsidRPr="00152793" w:rsidRDefault="007C019D" w:rsidP="007C01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Je samozřejmostí, že studenti budou zodpovědně dodržovat všechna nařízení stanoven</w:t>
      </w:r>
      <w:r w:rsidR="001B7079">
        <w:rPr>
          <w:rFonts w:asciiTheme="minorHAnsi" w:hAnsiTheme="minorHAnsi" w:cstheme="minorHAnsi"/>
          <w:sz w:val="24"/>
          <w:szCs w:val="24"/>
        </w:rPr>
        <w:t>a</w:t>
      </w:r>
      <w:r w:rsidRPr="00152793">
        <w:rPr>
          <w:rFonts w:asciiTheme="minorHAnsi" w:hAnsiTheme="minorHAnsi" w:cstheme="minorHAnsi"/>
          <w:sz w:val="24"/>
          <w:szCs w:val="24"/>
        </w:rPr>
        <w:t xml:space="preserve"> MŠMT a Vaší školou.</w:t>
      </w:r>
    </w:p>
    <w:p w:rsidR="007C019D" w:rsidRPr="00152793" w:rsidRDefault="007C019D" w:rsidP="007C019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Velmi předem děkujeme za spolupráci</w:t>
      </w:r>
      <w:r w:rsidRPr="00152793">
        <w:rPr>
          <w:rFonts w:asciiTheme="minorHAnsi" w:hAnsiTheme="minorHAnsi" w:cstheme="minorHAnsi"/>
          <w:b/>
          <w:sz w:val="24"/>
          <w:szCs w:val="24"/>
        </w:rPr>
        <w:t>.</w:t>
      </w:r>
    </w:p>
    <w:p w:rsidR="007C019D" w:rsidRPr="00152793" w:rsidRDefault="007C019D" w:rsidP="007C019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Mgr. Helena Picková, Ph.D.</w:t>
      </w:r>
    </w:p>
    <w:p w:rsidR="007C019D" w:rsidRPr="00152793" w:rsidRDefault="000B6F6A" w:rsidP="0015279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C019D" w:rsidRPr="00152793">
          <w:rPr>
            <w:rStyle w:val="Hypertextovodkaz"/>
            <w:rFonts w:asciiTheme="minorHAnsi" w:hAnsiTheme="minorHAnsi" w:cstheme="minorHAnsi"/>
            <w:sz w:val="24"/>
            <w:szCs w:val="24"/>
          </w:rPr>
          <w:t>helena.pickova@tul.cz</w:t>
        </w:r>
      </w:hyperlink>
    </w:p>
    <w:p w:rsidR="007C019D" w:rsidRPr="00152793" w:rsidRDefault="007C019D" w:rsidP="0015279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2793">
        <w:rPr>
          <w:rFonts w:asciiTheme="minorHAnsi" w:hAnsiTheme="minorHAnsi" w:cstheme="minorHAnsi"/>
          <w:sz w:val="24"/>
          <w:szCs w:val="24"/>
        </w:rPr>
        <w:t>Oddělení pedagogické praxe FP TUL</w:t>
      </w:r>
    </w:p>
    <w:p w:rsidR="00152793" w:rsidRDefault="00152793" w:rsidP="00152793">
      <w:pPr>
        <w:pStyle w:val="Zhlav"/>
        <w:tabs>
          <w:tab w:val="left" w:pos="708"/>
        </w:tabs>
        <w:spacing w:before="120"/>
        <w:ind w:left="360"/>
        <w:jc w:val="both"/>
        <w:rPr>
          <w:b/>
          <w:sz w:val="28"/>
          <w:szCs w:val="28"/>
          <w:u w:val="single"/>
        </w:rPr>
      </w:pPr>
    </w:p>
    <w:p w:rsidR="00983BD3" w:rsidRDefault="003C23EF" w:rsidP="00152793">
      <w:pPr>
        <w:pStyle w:val="Zhlav"/>
        <w:tabs>
          <w:tab w:val="left" w:pos="708"/>
        </w:tabs>
        <w:spacing w:before="12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Průběžná praxe PR2</w:t>
      </w:r>
      <w:bookmarkStart w:id="0" w:name="_GoBack"/>
      <w:bookmarkEnd w:id="0"/>
      <w:r w:rsidR="00983BD3">
        <w:rPr>
          <w:b/>
          <w:sz w:val="28"/>
          <w:szCs w:val="28"/>
          <w:u w:val="single"/>
        </w:rPr>
        <w:t>E-požadavky pro studenty kombinované formy studia:</w:t>
      </w:r>
    </w:p>
    <w:p w:rsidR="00983BD3" w:rsidRDefault="00983BD3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 w:rsidRPr="00983BD3">
        <w:rPr>
          <w:sz w:val="24"/>
          <w:szCs w:val="24"/>
        </w:rPr>
        <w:t xml:space="preserve">Vedení školy pověří </w:t>
      </w:r>
      <w:r>
        <w:rPr>
          <w:sz w:val="24"/>
          <w:szCs w:val="24"/>
        </w:rPr>
        <w:t>vedením praxe učitele se stejnou aprobací jako má student nebo na každý předmět určí jednoho PU</w:t>
      </w:r>
    </w:p>
    <w:p w:rsidR="00A661D9" w:rsidRDefault="00466568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 provázejícím učitelem bude sepsaná dohoda o finanční odměně ze strany fakulty</w:t>
      </w:r>
      <w:r w:rsidR="00546CDA">
        <w:rPr>
          <w:sz w:val="24"/>
          <w:szCs w:val="24"/>
        </w:rPr>
        <w:t xml:space="preserve">       </w:t>
      </w:r>
    </w:p>
    <w:p w:rsidR="00983BD3" w:rsidRDefault="00152793" w:rsidP="00983BD3">
      <w:pPr>
        <w:pStyle w:val="Zhlav"/>
        <w:numPr>
          <w:ilvl w:val="0"/>
          <w:numId w:val="19"/>
        </w:numPr>
        <w:tabs>
          <w:tab w:val="left" w:pos="708"/>
        </w:tabs>
        <w:spacing w:before="120"/>
        <w:jc w:val="both"/>
        <w:rPr>
          <w:sz w:val="24"/>
          <w:szCs w:val="24"/>
        </w:rPr>
      </w:pPr>
      <w:r w:rsidRPr="00983BD3">
        <w:rPr>
          <w:sz w:val="24"/>
          <w:szCs w:val="24"/>
        </w:rPr>
        <w:t xml:space="preserve">Studenti si se svým provázejícím učitelem domluví den pro plnění praxe dle jejich časových možností. </w:t>
      </w:r>
    </w:p>
    <w:p w:rsidR="00983BD3" w:rsidRDefault="00983BD3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Pr="00983BD3">
        <w:rPr>
          <w:sz w:val="24"/>
          <w:szCs w:val="24"/>
        </w:rPr>
        <w:t xml:space="preserve">vým didaktikům </w:t>
      </w:r>
      <w:r w:rsidR="00424464">
        <w:rPr>
          <w:sz w:val="24"/>
          <w:szCs w:val="24"/>
        </w:rPr>
        <w:t xml:space="preserve">k uzavření praxe </w:t>
      </w:r>
      <w:r w:rsidRPr="00983BD3">
        <w:rPr>
          <w:sz w:val="24"/>
          <w:szCs w:val="24"/>
        </w:rPr>
        <w:t xml:space="preserve">odevzdávají </w:t>
      </w:r>
      <w:r w:rsidRPr="00983BD3">
        <w:rPr>
          <w:b/>
          <w:sz w:val="24"/>
          <w:szCs w:val="24"/>
        </w:rPr>
        <w:t xml:space="preserve">3 náslechy a 5 výstupů (výuka celé vyučovací hodiny) v každém svém studovaném předmětu za semestr. </w:t>
      </w:r>
      <w:r w:rsidR="00244B00">
        <w:rPr>
          <w:b/>
          <w:sz w:val="24"/>
          <w:szCs w:val="24"/>
        </w:rPr>
        <w:t>Toto minimum platí pro studenty KS</w:t>
      </w:r>
      <w:r w:rsidR="00424464">
        <w:rPr>
          <w:b/>
          <w:sz w:val="24"/>
          <w:szCs w:val="24"/>
        </w:rPr>
        <w:t xml:space="preserve">, nicméně lze po domluvě umožnit více náslechů i více </w:t>
      </w:r>
      <w:proofErr w:type="spellStart"/>
      <w:proofErr w:type="gramStart"/>
      <w:r w:rsidR="00424464">
        <w:rPr>
          <w:b/>
          <w:sz w:val="24"/>
          <w:szCs w:val="24"/>
        </w:rPr>
        <w:t>vyuč</w:t>
      </w:r>
      <w:proofErr w:type="gramEnd"/>
      <w:r w:rsidR="00424464">
        <w:rPr>
          <w:b/>
          <w:sz w:val="24"/>
          <w:szCs w:val="24"/>
        </w:rPr>
        <w:t>.</w:t>
      </w:r>
      <w:proofErr w:type="gramStart"/>
      <w:r w:rsidR="00424464">
        <w:rPr>
          <w:b/>
          <w:sz w:val="24"/>
          <w:szCs w:val="24"/>
        </w:rPr>
        <w:t>hodin</w:t>
      </w:r>
      <w:proofErr w:type="spellEnd"/>
      <w:proofErr w:type="gramEnd"/>
      <w:r w:rsidR="00424464">
        <w:rPr>
          <w:b/>
          <w:sz w:val="24"/>
          <w:szCs w:val="24"/>
        </w:rPr>
        <w:t xml:space="preserve"> dle podmínek cvičné školy</w:t>
      </w:r>
      <w:r w:rsidR="00244B00">
        <w:rPr>
          <w:b/>
          <w:sz w:val="24"/>
          <w:szCs w:val="24"/>
        </w:rPr>
        <w:t xml:space="preserve">. </w:t>
      </w:r>
      <w:r w:rsidRPr="00983BD3">
        <w:rPr>
          <w:sz w:val="24"/>
          <w:szCs w:val="24"/>
        </w:rPr>
        <w:t>V úvodních hodinách lze učit pouze části hodiny</w:t>
      </w:r>
      <w:r w:rsidRPr="00983BD3">
        <w:rPr>
          <w:b/>
          <w:sz w:val="24"/>
          <w:szCs w:val="24"/>
        </w:rPr>
        <w:t xml:space="preserve"> </w:t>
      </w:r>
      <w:r w:rsidRPr="00983BD3">
        <w:rPr>
          <w:sz w:val="24"/>
          <w:szCs w:val="24"/>
        </w:rPr>
        <w:t>či v tandemu s provázejícím učitelem.</w:t>
      </w:r>
    </w:p>
    <w:p w:rsidR="00244B00" w:rsidRDefault="00244B00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Oborové požadavky pro splnění praxe určí oborový didaktik na každý předmět, který student studuje</w:t>
      </w:r>
      <w:r w:rsidR="00424464">
        <w:rPr>
          <w:sz w:val="24"/>
          <w:szCs w:val="24"/>
        </w:rPr>
        <w:t xml:space="preserve"> </w:t>
      </w:r>
      <w:r w:rsidR="00424464" w:rsidRPr="00424464">
        <w:rPr>
          <w:sz w:val="24"/>
          <w:szCs w:val="24"/>
        </w:rPr>
        <w:t>https://opp.fp.tul.cz/nas-tym</w:t>
      </w:r>
    </w:p>
    <w:p w:rsidR="00424464" w:rsidRDefault="00424464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Pro dokladování výuky na praxi je vyžadováno v některých případech pořízení videa z výuky studenta</w:t>
      </w:r>
    </w:p>
    <w:p w:rsidR="0063707F" w:rsidRDefault="0063707F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Níže zasíláme i „Desatero PU“ a „Náplň práce PU“, tyto informace cílí spíše na vedení studentů v prezenční formě studia, kdy plní praxi každý týden (v úterý), u studentů kombinované formy studia akceptujeme jejich možnosti a specifika v plnění praxe</w:t>
      </w:r>
    </w:p>
    <w:p w:rsidR="00244B00" w:rsidRDefault="00244B00" w:rsidP="00983BD3">
      <w:pPr>
        <w:pStyle w:val="Zhlav"/>
        <w:numPr>
          <w:ilvl w:val="0"/>
          <w:numId w:val="19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Důležitý dokument – Nástroj pro sebehodnocení vyplní student a provázející učitel po skončení praxe a student ho odevzdá při uzavírání praxe svému didaktikovi. Dokument je ke stažení na webu Oddělení praxe</w:t>
      </w:r>
    </w:p>
    <w:p w:rsidR="00244B00" w:rsidRDefault="000B6F6A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  <w:hyperlink r:id="rId9" w:history="1">
        <w:r w:rsidR="00244B00" w:rsidRPr="00935BA9">
          <w:rPr>
            <w:rStyle w:val="Hypertextovodkaz"/>
            <w:sz w:val="24"/>
            <w:szCs w:val="24"/>
          </w:rPr>
          <w:t>https://opp.fp.tul.cz/praxe/ucitelstvi-pro-2-stupen-zs-pro-ss</w:t>
        </w:r>
      </w:hyperlink>
    </w:p>
    <w:p w:rsidR="00244B00" w:rsidRDefault="00244B00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</w:p>
    <w:p w:rsidR="0063707F" w:rsidRPr="00983BD3" w:rsidRDefault="0063707F" w:rsidP="00244B00">
      <w:pPr>
        <w:pStyle w:val="Zhlav"/>
        <w:tabs>
          <w:tab w:val="left" w:pos="708"/>
        </w:tabs>
        <w:ind w:left="1080"/>
        <w:rPr>
          <w:sz w:val="24"/>
          <w:szCs w:val="24"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797"/>
      </w:tblGrid>
      <w:tr w:rsidR="002F1BEE" w:rsidRPr="00152793" w:rsidTr="00C56EAE">
        <w:trPr>
          <w:trHeight w:val="82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BEE" w:rsidRDefault="002F1BEE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44B00" w:rsidRPr="00152793" w:rsidRDefault="00244B00" w:rsidP="002457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52793" w:rsidRPr="00152793" w:rsidRDefault="00152793" w:rsidP="00152793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152793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44B00" w:rsidRDefault="00244B00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  <w:u w:val="single"/>
              </w:rPr>
            </w:pPr>
          </w:p>
          <w:p w:rsidR="00424464" w:rsidRPr="00424464" w:rsidRDefault="00424464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</w:pPr>
          </w:p>
          <w:p w:rsidR="00152793" w:rsidRPr="00424464" w:rsidRDefault="00152793" w:rsidP="00152793">
            <w:pPr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</w:pPr>
            <w:r w:rsidRPr="00424464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  <w:t xml:space="preserve">„Desatero“ provázejícího učitele (PU) při vedení studentů na průběžných praxích </w:t>
            </w:r>
            <w:r w:rsidRPr="0063707F">
              <w:rPr>
                <w:rFonts w:asciiTheme="minorHAnsi" w:hAnsiTheme="minorHAnsi" w:cstheme="minorHAnsi"/>
                <w:b/>
                <w:color w:val="5B9BD5" w:themeColor="accent1"/>
                <w:sz w:val="28"/>
                <w:szCs w:val="28"/>
                <w:u w:val="single"/>
              </w:rPr>
              <w:t>PR1E, PR2E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Zajistit studentovi místo na cvičné škole (kabinet, sborovna)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Seznámit studenta s prostředím školy, s vedením, s kolegy, s administrativou 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Vytvořit se studentem plán praxe - úterní rozvrh z předmětů jeho aprobace (studenti jsou povinni zaslat rozvrh didaktikům do konce října/února), při vedení dvou studentů – vzájemné hospitace, tandemy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Zvolit se studentem efektivní formu komunikace (mail, tel.) pro rychlou domluvu nad tématy jeho výstupů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Reflektovat studentovy výstupy bezprostředně po výuce (snažit se nezasahovat do jeho výuky)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Začlenit studenta i do činností mimo přímou pedagogickou činnost (dohledy, příprava učebních materiálů, asistence při exkurzi...)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Při jakékoliv absenci provázejícího učitele domluvit s vedením školy zástup za sebe při vedení praxe, informovat FP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Na závěr praxe spolu se studentem vyplnit sebehodnotící nástroj, společně určit silné stránky a cíle do další praxe, snažit se studenta inspirovat a motivovat pro profesi učitele 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Při jakýchkoliv problémech obratem kontaktovat OPP + didaktiky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2"/>
              </w:numPr>
              <w:spacing w:after="0"/>
              <w:ind w:left="811" w:hanging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Sdílet příklady dobré praxe s didaktiky a ostatními PU při společných setkáních </w:t>
            </w:r>
            <w:r w:rsidRPr="00152793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152793" w:rsidRPr="00152793" w:rsidRDefault="00152793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152793" w:rsidRDefault="00152793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24464" w:rsidRDefault="00424464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63707F" w:rsidRDefault="0063707F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63707F" w:rsidRDefault="0063707F" w:rsidP="00152793">
            <w:pPr>
              <w:spacing w:after="12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152793" w:rsidRPr="0063707F" w:rsidRDefault="00152793" w:rsidP="00152793">
            <w:pPr>
              <w:spacing w:after="120"/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63707F">
              <w:rPr>
                <w:rFonts w:cs="Calibri"/>
                <w:b/>
                <w:sz w:val="28"/>
                <w:szCs w:val="28"/>
                <w:u w:val="single"/>
              </w:rPr>
              <w:t>Náplň práce a činnosti vztahující se k pozici Provázejícího učitele (PU) při vedení studentů na pedagogických praxích FP TUL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cs="Calibr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cs="Calibri"/>
                <w:b/>
                <w:color w:val="5B9BD5" w:themeColor="accent1"/>
                <w:sz w:val="24"/>
                <w:szCs w:val="24"/>
              </w:rPr>
              <w:t>Před nástupem studenta na praxi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schůzka se studentem před praxí – organizační záležitosti praxe, dny pro realizaci praxe (souvislá x průběžná praxe), zajištění zázemí pro studenta (kabinet, sborovna)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seznámení se s požadavky z fakulty, které má student v rámci dané praxe splnit, se sebehodnotícím nástrojem studenta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komunikace s Oddělením pedagogické praxe (OPP) ohledně DPP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společně se studentem nastavení cílů praxe a prostředků pro jejich splnění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nastavení si operativního způsobu komunikace se studentem během praxe (e-mail, </w:t>
            </w:r>
            <w:proofErr w:type="spellStart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Whats</w:t>
            </w:r>
            <w:proofErr w:type="spellEnd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App</w:t>
            </w:r>
            <w:proofErr w:type="spellEnd"/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…)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>Během pedagogické praxe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Seznámí studenta s kolektivem třídy, s pravidly ve třídě a organizačním chodem výuky a školy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Reflektuje se studentem své náslechové hodiny, analyzuje s ním jednotlivé kroky a vysvětluje návaznost jednotlivých aktivit během výuky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Stanoví téma vyučovací hodiny, na které má student vypracovat přípravu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Reflektuje přípravu studenta před jeho samotnou výukou a bezprostředně po ní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Průběžně seznamuje studenta s administrativou učitele a legislativním nastavením ve cvičné škole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vede studenta k práci s třídními a školními dokumenty (ŠVP, tematické plány, třídní kniha, podpůrné plány)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b/>
                <w:color w:val="5B9BD5" w:themeColor="accent1"/>
                <w:sz w:val="24"/>
                <w:szCs w:val="24"/>
              </w:rPr>
              <w:t>Po skončení praxe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>Pomocí reflektivního rozhovoru se studentem vyhodnotí splnění stanovených cílů během praxe, zhodnotí celkovou práci studenta</w:t>
            </w:r>
          </w:p>
          <w:p w:rsidR="00152793" w:rsidRPr="00152793" w:rsidRDefault="00152793" w:rsidP="00152793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Vyplní v rámci </w:t>
            </w:r>
            <w:r w:rsidRPr="00152793">
              <w:rPr>
                <w:rFonts w:asciiTheme="minorHAnsi" w:hAnsiTheme="minorHAnsi" w:cstheme="minorHAnsi"/>
                <w:b/>
                <w:sz w:val="24"/>
                <w:szCs w:val="24"/>
              </w:rPr>
              <w:t>Nástroje pro sebehodnocení</w:t>
            </w:r>
            <w:r w:rsidRPr="00152793">
              <w:rPr>
                <w:rFonts w:asciiTheme="minorHAnsi" w:hAnsiTheme="minorHAnsi" w:cstheme="minorHAnsi"/>
                <w:sz w:val="24"/>
                <w:szCs w:val="24"/>
              </w:rPr>
              <w:t xml:space="preserve"> svou reflexi k práci studenta na praxi, komunikuje s oborovými didaktiky</w:t>
            </w:r>
          </w:p>
          <w:p w:rsidR="00152793" w:rsidRPr="00152793" w:rsidRDefault="00152793" w:rsidP="00983BD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10"/>
      <w:footerReference w:type="default" r:id="rId11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6A" w:rsidRPr="00D91740" w:rsidRDefault="000B6F6A" w:rsidP="00D91740">
      <w:r>
        <w:separator/>
      </w:r>
    </w:p>
  </w:endnote>
  <w:endnote w:type="continuationSeparator" w:id="0">
    <w:p w:rsidR="000B6F6A" w:rsidRPr="00D91740" w:rsidRDefault="000B6F6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6A" w:rsidRPr="00D91740" w:rsidRDefault="000B6F6A" w:rsidP="00D91740">
      <w:r>
        <w:separator/>
      </w:r>
    </w:p>
  </w:footnote>
  <w:footnote w:type="continuationSeparator" w:id="0">
    <w:p w:rsidR="000B6F6A" w:rsidRPr="00D91740" w:rsidRDefault="000B6F6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9B5"/>
    <w:multiLevelType w:val="hybridMultilevel"/>
    <w:tmpl w:val="2C620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5428BD"/>
    <w:multiLevelType w:val="hybridMultilevel"/>
    <w:tmpl w:val="4CEEB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6"/>
  </w:num>
  <w:num w:numId="16">
    <w:abstractNumId w:val="2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0895"/>
    <w:rsid w:val="0005293E"/>
    <w:rsid w:val="00070523"/>
    <w:rsid w:val="0009295B"/>
    <w:rsid w:val="00092A8B"/>
    <w:rsid w:val="000B5570"/>
    <w:rsid w:val="000B6F6A"/>
    <w:rsid w:val="000C1C49"/>
    <w:rsid w:val="000C73BA"/>
    <w:rsid w:val="000D1F8C"/>
    <w:rsid w:val="000F1B08"/>
    <w:rsid w:val="000F6628"/>
    <w:rsid w:val="00122F22"/>
    <w:rsid w:val="001418FE"/>
    <w:rsid w:val="001472E5"/>
    <w:rsid w:val="00152793"/>
    <w:rsid w:val="00152DCD"/>
    <w:rsid w:val="00175DDB"/>
    <w:rsid w:val="00184BD8"/>
    <w:rsid w:val="001903D8"/>
    <w:rsid w:val="00197647"/>
    <w:rsid w:val="001A21D5"/>
    <w:rsid w:val="001A5FEB"/>
    <w:rsid w:val="001B7079"/>
    <w:rsid w:val="001C45C9"/>
    <w:rsid w:val="001D0688"/>
    <w:rsid w:val="001F6BD7"/>
    <w:rsid w:val="00244B00"/>
    <w:rsid w:val="002572AF"/>
    <w:rsid w:val="00281F01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3EF"/>
    <w:rsid w:val="003C2732"/>
    <w:rsid w:val="003D4251"/>
    <w:rsid w:val="003E23D0"/>
    <w:rsid w:val="003E35F1"/>
    <w:rsid w:val="003F5C1D"/>
    <w:rsid w:val="0041455E"/>
    <w:rsid w:val="00415EDC"/>
    <w:rsid w:val="00424464"/>
    <w:rsid w:val="0044567E"/>
    <w:rsid w:val="00466568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CD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3707F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019D"/>
    <w:rsid w:val="007C213B"/>
    <w:rsid w:val="007D08E2"/>
    <w:rsid w:val="007E1B00"/>
    <w:rsid w:val="007E3086"/>
    <w:rsid w:val="007F55A7"/>
    <w:rsid w:val="00800B7C"/>
    <w:rsid w:val="00822DF3"/>
    <w:rsid w:val="00830E69"/>
    <w:rsid w:val="008A71A9"/>
    <w:rsid w:val="008C0752"/>
    <w:rsid w:val="008C2529"/>
    <w:rsid w:val="008C7C74"/>
    <w:rsid w:val="008E7856"/>
    <w:rsid w:val="008F0EBA"/>
    <w:rsid w:val="008F1F98"/>
    <w:rsid w:val="00903BEA"/>
    <w:rsid w:val="009338CB"/>
    <w:rsid w:val="00940BBE"/>
    <w:rsid w:val="00945CB1"/>
    <w:rsid w:val="009523D2"/>
    <w:rsid w:val="009562F4"/>
    <w:rsid w:val="00983BD3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661D9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A06B8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70044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p.fp.tul.cz/praxe/ucitelstvi-pro-2-stupen-zs-pro-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C8DB-8913-48FB-9720-BD3007A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2024-03-01T12:18:00Z</dcterms:created>
  <dcterms:modified xsi:type="dcterms:W3CDTF">2024-03-01T12:19:00Z</dcterms:modified>
</cp:coreProperties>
</file>