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ředitel</w:t>
      </w:r>
      <w:r>
        <w:rPr>
          <w:rFonts w:ascii="Times New Roman" w:hAnsi="Times New Roman"/>
          <w:b/>
          <w:sz w:val="28"/>
          <w:szCs w:val="28"/>
        </w:rPr>
        <w:t>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řediteli,</w:t>
      </w:r>
    </w:p>
    <w:p w:rsidR="00641D3F" w:rsidRPr="00D6067B" w:rsidRDefault="00641D3F" w:rsidP="00641D3F">
      <w:pPr>
        <w:pStyle w:val="Zkladntext"/>
        <w:rPr>
          <w:sz w:val="24"/>
        </w:rPr>
      </w:pPr>
    </w:p>
    <w:p w:rsid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641D3F">
        <w:rPr>
          <w:rFonts w:ascii="Times New Roman" w:hAnsi="Times New Roman"/>
          <w:sz w:val="24"/>
        </w:rPr>
        <w:t>jménem vedení Fakulty přírodovědně-humanitní a pedagogické TU v Liberci si Vás dovo</w:t>
      </w:r>
      <w:r w:rsidRPr="00641D3F">
        <w:rPr>
          <w:rFonts w:ascii="Times New Roman" w:hAnsi="Times New Roman"/>
          <w:sz w:val="24"/>
        </w:rPr>
        <w:softHyphen/>
        <w:t>lujeme požádat o umožnění souvislé pedagogické praxe</w:t>
      </w:r>
      <w:r>
        <w:rPr>
          <w:rFonts w:ascii="Times New Roman" w:hAnsi="Times New Roman"/>
          <w:sz w:val="24"/>
        </w:rPr>
        <w:t xml:space="preserve"> SPZE</w:t>
      </w:r>
      <w:r w:rsidRPr="00641D3F">
        <w:rPr>
          <w:rFonts w:ascii="Times New Roman" w:hAnsi="Times New Roman"/>
          <w:sz w:val="24"/>
        </w:rPr>
        <w:t xml:space="preserve"> studenta posledního ročníku naší fakulty na Vaší škole.</w:t>
      </w:r>
      <w:r>
        <w:rPr>
          <w:rFonts w:ascii="Times New Roman" w:hAnsi="Times New Roman"/>
          <w:sz w:val="24"/>
        </w:rPr>
        <w:t xml:space="preserve"> Níže zasíláme pokyny pro studenty k plnění praxe.</w:t>
      </w:r>
    </w:p>
    <w:p w:rsidR="0016175A" w:rsidRDefault="0016175A" w:rsidP="00641D3F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samozřejmostí, že studenti budou zodpovědně dodržovat všechna nařízení stanovená M</w:t>
      </w:r>
      <w:r w:rsidR="00F14616">
        <w:rPr>
          <w:rFonts w:ascii="Times New Roman" w:hAnsi="Times New Roman"/>
          <w:sz w:val="24"/>
        </w:rPr>
        <w:t>ŠMT</w:t>
      </w:r>
      <w:r>
        <w:rPr>
          <w:rFonts w:ascii="Times New Roman" w:hAnsi="Times New Roman"/>
          <w:sz w:val="24"/>
        </w:rPr>
        <w:t xml:space="preserve"> a Vaší školou.</w:t>
      </w:r>
    </w:p>
    <w:p w:rsid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sz w:val="24"/>
        </w:rPr>
        <w:t>Velmi předem děkujeme za spolupráci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41D3F" w:rsidRDefault="00641D3F" w:rsidP="00552BA9">
      <w:pPr>
        <w:spacing w:line="240" w:lineRule="auto"/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      </w:t>
      </w:r>
      <w:r w:rsidR="00552B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Mgr. Helena Picková, Ph.D.</w:t>
      </w:r>
    </w:p>
    <w:p w:rsidR="0016175A" w:rsidRPr="008C794C" w:rsidRDefault="0016175A" w:rsidP="00552BA9">
      <w:pPr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hyperlink r:id="rId8" w:history="1">
        <w:r w:rsidRPr="009E49F1">
          <w:rPr>
            <w:rStyle w:val="Hypertextovodkaz"/>
            <w:rFonts w:ascii="Times New Roman" w:hAnsi="Times New Roman"/>
            <w:sz w:val="24"/>
          </w:rPr>
          <w:t>helena.pickova@tul.cz</w:t>
        </w:r>
      </w:hyperlink>
      <w:r>
        <w:rPr>
          <w:rFonts w:ascii="Times New Roman" w:hAnsi="Times New Roman"/>
          <w:sz w:val="24"/>
        </w:rPr>
        <w:t xml:space="preserve">   </w:t>
      </w:r>
    </w:p>
    <w:p w:rsidR="00641D3F" w:rsidRDefault="00641D3F" w:rsidP="00552BA9">
      <w:pPr>
        <w:spacing w:line="240" w:lineRule="auto"/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8C794C">
        <w:rPr>
          <w:rFonts w:ascii="Times New Roman" w:hAnsi="Times New Roman"/>
          <w:sz w:val="24"/>
        </w:rPr>
        <w:t xml:space="preserve">   </w:t>
      </w:r>
      <w:r w:rsidR="00552BA9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Oddělení pedagogické praxe</w:t>
      </w:r>
      <w:r w:rsidRPr="008C794C">
        <w:rPr>
          <w:rFonts w:ascii="Times New Roman" w:hAnsi="Times New Roman"/>
          <w:sz w:val="24"/>
        </w:rPr>
        <w:t xml:space="preserve"> FP TUL</w:t>
      </w:r>
    </w:p>
    <w:p w:rsidR="00641D3F" w:rsidRP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321E" w:rsidRPr="009303E3" w:rsidRDefault="0041321E" w:rsidP="0041321E">
      <w:pPr>
        <w:spacing w:line="240" w:lineRule="auto"/>
        <w:ind w:left="0"/>
        <w:jc w:val="center"/>
        <w:rPr>
          <w:rFonts w:ascii="Myriad Pro" w:hAnsi="Myriad Pro"/>
          <w:b/>
          <w:color w:val="0070C0"/>
          <w:sz w:val="44"/>
        </w:rPr>
      </w:pPr>
      <w:r w:rsidRPr="009303E3">
        <w:rPr>
          <w:rFonts w:ascii="Myriad Pro" w:hAnsi="Myriad Pro"/>
          <w:b/>
          <w:color w:val="0070C0"/>
          <w:sz w:val="44"/>
        </w:rPr>
        <w:t xml:space="preserve">POKYNY PRO STUDENTY </w:t>
      </w:r>
      <w:r w:rsidRPr="009303E3">
        <w:rPr>
          <w:rFonts w:ascii="Myriad Pro" w:hAnsi="Myriad Pro"/>
          <w:b/>
          <w:color w:val="0070C0"/>
          <w:sz w:val="44"/>
        </w:rPr>
        <w:br/>
        <w:t>K SOUVISLÉ PEDAGOGICKÉ PRAXI (SPZE)</w:t>
      </w:r>
    </w:p>
    <w:p w:rsidR="0041321E" w:rsidRPr="00AE3BEE" w:rsidRDefault="0041321E" w:rsidP="0041321E">
      <w:pPr>
        <w:spacing w:after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 xml:space="preserve">Studenti 3. semestru navazujícího magisterského studia </w:t>
      </w:r>
    </w:p>
    <w:p w:rsidR="0041321E" w:rsidRPr="00F14616" w:rsidRDefault="0041321E" w:rsidP="00F14616">
      <w:pPr>
        <w:spacing w:before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>Učitelství pro 2. stupeň ZŠ</w:t>
      </w:r>
    </w:p>
    <w:p w:rsidR="0041321E" w:rsidRPr="009303E3" w:rsidRDefault="00B35A1F" w:rsidP="0041321E">
      <w:pPr>
        <w:spacing w:line="276" w:lineRule="auto"/>
        <w:ind w:left="0"/>
        <w:jc w:val="left"/>
        <w:rPr>
          <w:rFonts w:ascii="Myriad Pro" w:hAnsi="Myriad Pro"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Termín: </w:t>
      </w:r>
      <w:r>
        <w:rPr>
          <w:rFonts w:ascii="Myriad Pro" w:hAnsi="Myriad Pro"/>
          <w:b/>
          <w:color w:val="0070C0"/>
          <w:sz w:val="28"/>
        </w:rPr>
        <w:tab/>
        <w:t>9. 9. 2024 - 11. 10. 2024</w:t>
      </w:r>
      <w:r w:rsidR="0041321E" w:rsidRPr="009303E3">
        <w:rPr>
          <w:rFonts w:ascii="Myriad Pro" w:hAnsi="Myriad Pro"/>
          <w:b/>
          <w:color w:val="0070C0"/>
          <w:sz w:val="28"/>
        </w:rPr>
        <w:t xml:space="preserve"> </w:t>
      </w:r>
      <w:r w:rsidR="0041321E" w:rsidRPr="009303E3">
        <w:rPr>
          <w:rFonts w:ascii="Myriad Pro" w:hAnsi="Myriad Pro"/>
          <w:color w:val="0070C0"/>
          <w:sz w:val="28"/>
        </w:rPr>
        <w:t>(5 týdnů)</w:t>
      </w:r>
    </w:p>
    <w:p w:rsidR="0041321E" w:rsidRDefault="0041321E" w:rsidP="00F14616">
      <w:pPr>
        <w:spacing w:after="0" w:line="276" w:lineRule="auto"/>
        <w:ind w:left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b/>
          <w:sz w:val="24"/>
        </w:rPr>
        <w:t>Zahájení praxe:</w:t>
      </w:r>
      <w:r w:rsidR="00B35A1F">
        <w:rPr>
          <w:rFonts w:ascii="Myriad Pro" w:hAnsi="Myriad Pro"/>
          <w:sz w:val="24"/>
        </w:rPr>
        <w:t xml:space="preserve"> 9</w:t>
      </w:r>
      <w:r w:rsidRPr="00AE3BEE">
        <w:rPr>
          <w:rFonts w:ascii="Myriad Pro" w:hAnsi="Myriad Pro"/>
          <w:sz w:val="24"/>
        </w:rPr>
        <w:t>. 9.</w:t>
      </w:r>
      <w:r w:rsidR="00B35A1F">
        <w:rPr>
          <w:rFonts w:ascii="Myriad Pro" w:hAnsi="Myriad Pro"/>
          <w:sz w:val="24"/>
        </w:rPr>
        <w:t xml:space="preserve"> 2024</w:t>
      </w:r>
      <w:r w:rsidRPr="00AE3BEE">
        <w:rPr>
          <w:rFonts w:ascii="Myriad Pro" w:hAnsi="Myriad Pro"/>
          <w:sz w:val="24"/>
        </w:rPr>
        <w:t xml:space="preserve"> na zvolené škole</w:t>
      </w:r>
    </w:p>
    <w:p w:rsidR="00F14616" w:rsidRPr="00F14616" w:rsidRDefault="00F14616" w:rsidP="00F14616">
      <w:pPr>
        <w:spacing w:after="0" w:line="276" w:lineRule="auto"/>
        <w:ind w:left="0"/>
        <w:jc w:val="left"/>
        <w:rPr>
          <w:rFonts w:ascii="Myriad Pro" w:hAnsi="Myriad Pro"/>
          <w:sz w:val="24"/>
        </w:rPr>
      </w:pPr>
    </w:p>
    <w:p w:rsidR="0041321E" w:rsidRPr="009303E3" w:rsidRDefault="0041321E" w:rsidP="0041321E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Organizační pokyny:</w:t>
      </w:r>
    </w:p>
    <w:p w:rsidR="0041321E" w:rsidRDefault="0041321E" w:rsidP="0041321E">
      <w:pPr>
        <w:spacing w:before="0" w:after="0" w:line="276" w:lineRule="auto"/>
        <w:ind w:left="0" w:firstLine="567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 xml:space="preserve">Praxe bude probíhat na školách v místě trvalého bydliště studentů či na fakultních školách v Liberci. Tuto praxi si každý student domluví s danou školou sám, následně OPP zašle škole materiály s informacemi o praxi. Podmínkou nástupu na souvislou praxi je </w:t>
      </w:r>
      <w:r w:rsidRPr="00AE3BEE">
        <w:rPr>
          <w:rFonts w:ascii="Myriad Pro" w:hAnsi="Myriad Pro"/>
          <w:b/>
          <w:sz w:val="24"/>
        </w:rPr>
        <w:t>splnění všech předcházejících praktických aktivit a formálních náležitostí</w:t>
      </w:r>
      <w:r w:rsidRPr="00AE3BEE">
        <w:rPr>
          <w:rFonts w:ascii="Myriad Pro" w:hAnsi="Myriad Pro"/>
          <w:sz w:val="24"/>
        </w:rPr>
        <w:t xml:space="preserve">. Specifické požadavky na praxi ohledně obsahové náplně sdělí studentům didaktici pedagogické praxe příslušných kateder. </w:t>
      </w:r>
    </w:p>
    <w:p w:rsidR="0041321E" w:rsidRDefault="0041321E" w:rsidP="0041321E">
      <w:pPr>
        <w:spacing w:before="0" w:after="0" w:line="276" w:lineRule="auto"/>
        <w:ind w:left="0"/>
        <w:rPr>
          <w:rFonts w:ascii="Myriad Pro" w:hAnsi="Myriad Pro"/>
          <w:sz w:val="24"/>
        </w:rPr>
      </w:pPr>
    </w:p>
    <w:p w:rsidR="0041321E" w:rsidRPr="00505497" w:rsidRDefault="0041321E" w:rsidP="0041321E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Závazné rámcové požadavky pro studenty: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Pr="00AE3BEE">
        <w:rPr>
          <w:rFonts w:ascii="Myriad Pro" w:hAnsi="Myriad Pro"/>
          <w:sz w:val="24"/>
        </w:rPr>
        <w:t xml:space="preserve">bsolvovat v uvedeném termínu </w:t>
      </w:r>
      <w:r w:rsidRPr="00AE3BEE">
        <w:rPr>
          <w:rFonts w:ascii="Myriad Pro" w:hAnsi="Myriad Pro"/>
          <w:b/>
          <w:sz w:val="24"/>
        </w:rPr>
        <w:t>souvisle 5 týdnů praxe</w:t>
      </w:r>
      <w:r w:rsidRPr="00AE3BEE">
        <w:rPr>
          <w:rFonts w:ascii="Myriad Pro" w:hAnsi="Myriad Pro"/>
          <w:sz w:val="24"/>
        </w:rPr>
        <w:t xml:space="preserve"> na plně organizované ZŠ (studijní učitelské programy pro ZŠ)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K</w:t>
      </w:r>
      <w:r w:rsidRPr="00AE3BEE">
        <w:rPr>
          <w:rFonts w:ascii="Myriad Pro" w:hAnsi="Myriad Pro"/>
          <w:sz w:val="24"/>
        </w:rPr>
        <w:t xml:space="preserve">do studuje učitelství pro SŠ, </w:t>
      </w:r>
      <w:r w:rsidRPr="00AE3BEE">
        <w:rPr>
          <w:rFonts w:ascii="Myriad Pro" w:hAnsi="Myriad Pro"/>
          <w:b/>
          <w:sz w:val="24"/>
        </w:rPr>
        <w:t xml:space="preserve">absolvuje </w:t>
      </w:r>
      <w:r>
        <w:rPr>
          <w:rFonts w:ascii="Myriad Pro" w:hAnsi="Myriad Pro"/>
          <w:b/>
          <w:sz w:val="24"/>
        </w:rPr>
        <w:t xml:space="preserve">praxi </w:t>
      </w:r>
      <w:r w:rsidRPr="00AE3BEE">
        <w:rPr>
          <w:rFonts w:ascii="Myriad Pro" w:hAnsi="Myriad Pro"/>
          <w:b/>
          <w:sz w:val="24"/>
        </w:rPr>
        <w:t xml:space="preserve">3 týdny na ZŠ, 2 týdny na SŠ </w:t>
      </w:r>
      <w:r w:rsidRPr="00AE3BEE">
        <w:rPr>
          <w:rFonts w:ascii="Myriad Pro" w:hAnsi="Myriad Pro"/>
          <w:sz w:val="24"/>
        </w:rPr>
        <w:t>(nebo na víceletém gymnáziu)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lastRenderedPageBreak/>
        <w:t>D</w:t>
      </w:r>
      <w:r w:rsidRPr="00AE3BEE">
        <w:rPr>
          <w:rFonts w:ascii="Myriad Pro" w:hAnsi="Myriad Pro"/>
          <w:sz w:val="24"/>
        </w:rPr>
        <w:t>omluvit si buď na oba své aprobační předměty jednoho cvičného učitele se stejnou aprobací</w:t>
      </w:r>
      <w:r>
        <w:rPr>
          <w:rFonts w:ascii="Myriad Pro" w:hAnsi="Myriad Pro"/>
          <w:sz w:val="24"/>
        </w:rPr>
        <w:t>,</w:t>
      </w:r>
      <w:r w:rsidRPr="00AE3BEE">
        <w:rPr>
          <w:rFonts w:ascii="Myriad Pro" w:hAnsi="Myriad Pro"/>
          <w:sz w:val="24"/>
        </w:rPr>
        <w:t xml:space="preserve"> nebo na každý předmět lze mít jiného cvičného učitele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S</w:t>
      </w:r>
      <w:r w:rsidRPr="00AE3BEE">
        <w:rPr>
          <w:rFonts w:ascii="Myriad Pro" w:hAnsi="Myriad Pro"/>
          <w:sz w:val="24"/>
        </w:rPr>
        <w:t>tudent může absolvovat praxi na škole, kde je zaměstnán, ale musí mít svého kolegu-garanta praxe, se kterým bude konzultovat své výstupy</w:t>
      </w:r>
      <w:r>
        <w:rPr>
          <w:rFonts w:ascii="Myriad Pro" w:hAnsi="Myriad Pro"/>
          <w:sz w:val="24"/>
        </w:rPr>
        <w:t>.</w:t>
      </w:r>
    </w:p>
    <w:p w:rsidR="0041321E" w:rsidRDefault="0041321E" w:rsidP="0041321E">
      <w:pPr>
        <w:pStyle w:val="Odstavecseseznamem"/>
        <w:numPr>
          <w:ilvl w:val="0"/>
          <w:numId w:val="4"/>
        </w:numPr>
        <w:spacing w:before="0" w:after="6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Ú</w:t>
      </w:r>
      <w:r w:rsidRPr="00AE3BEE">
        <w:rPr>
          <w:rFonts w:ascii="Myriad Pro" w:hAnsi="Myriad Pro"/>
          <w:sz w:val="24"/>
        </w:rPr>
        <w:t>daje o místu konání praxe (formulář „Údaje o praxi“) zaslat nebo osobně zanést na OPP v úředních hodinách sekretariátu (</w:t>
      </w:r>
      <w:hyperlink r:id="rId9" w:history="1">
        <w:r w:rsidRPr="00AE3BEE">
          <w:rPr>
            <w:rStyle w:val="Hypertextovodkaz"/>
            <w:rFonts w:ascii="Myriad Pro" w:hAnsi="Myriad Pro"/>
            <w:sz w:val="24"/>
          </w:rPr>
          <w:t>ilona.jelinkova@tul.cz</w:t>
        </w:r>
      </w:hyperlink>
      <w:r w:rsidRPr="00AE3BEE">
        <w:rPr>
          <w:rFonts w:ascii="Myriad Pro" w:hAnsi="Myriad Pro"/>
          <w:sz w:val="24"/>
        </w:rPr>
        <w:t xml:space="preserve">) nejpozději </w:t>
      </w:r>
      <w:r w:rsidR="00B35A1F">
        <w:rPr>
          <w:rFonts w:ascii="Myriad Pro" w:hAnsi="Myriad Pro"/>
          <w:b/>
          <w:sz w:val="24"/>
        </w:rPr>
        <w:t>do 28</w:t>
      </w:r>
      <w:r w:rsidRPr="00AE3BEE">
        <w:rPr>
          <w:rFonts w:ascii="Myriad Pro" w:hAnsi="Myriad Pro"/>
          <w:b/>
          <w:sz w:val="24"/>
        </w:rPr>
        <w:t>. 6. 202</w:t>
      </w:r>
      <w:r w:rsidR="00B35A1F">
        <w:rPr>
          <w:rFonts w:ascii="Myriad Pro" w:hAnsi="Myriad Pro"/>
          <w:b/>
          <w:sz w:val="24"/>
        </w:rPr>
        <w:t>4</w:t>
      </w:r>
      <w:bookmarkStart w:id="0" w:name="_GoBack"/>
      <w:bookmarkEnd w:id="0"/>
      <w:r w:rsidRPr="00AE3BEE">
        <w:rPr>
          <w:rFonts w:ascii="Myriad Pro" w:hAnsi="Myriad Pro"/>
          <w:sz w:val="24"/>
        </w:rPr>
        <w:t xml:space="preserve">. </w:t>
      </w:r>
    </w:p>
    <w:p w:rsidR="0041321E" w:rsidRPr="002454FF" w:rsidRDefault="0041321E" w:rsidP="0041321E">
      <w:pPr>
        <w:spacing w:before="0" w:line="276" w:lineRule="auto"/>
        <w:ind w:left="426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V mimořádných, odůvodněných a předem avizovaných případech je možno uvedenou dokumentaci odevzdat před zahájením praxe. Odevzdáním student potvrdí nástup na praxi. Jakékoliv případné další změny hlásí student neprodleně na OPP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Pr="00AE3BEE">
        <w:rPr>
          <w:rFonts w:ascii="Myriad Pro" w:hAnsi="Myriad Pro"/>
          <w:sz w:val="24"/>
        </w:rPr>
        <w:t>říslušnému didaktikovi pedagogické praxe předat před</w:t>
      </w:r>
      <w:r w:rsidRPr="00AE3BEE">
        <w:rPr>
          <w:rFonts w:ascii="Myriad Pro" w:hAnsi="Myriad Pro"/>
          <w:b/>
          <w:sz w:val="24"/>
        </w:rPr>
        <w:t xml:space="preserve"> </w:t>
      </w:r>
      <w:r w:rsidRPr="00AE3BEE">
        <w:rPr>
          <w:rFonts w:ascii="Myriad Pro" w:hAnsi="Myriad Pro"/>
          <w:sz w:val="24"/>
        </w:rPr>
        <w:t>nástupem na praxi do ZŠ rozvrh a místo konání své praxe, nahlásit telefonní číslo, e-mail a adresu ZŠ (včetně PSČ), příp. další požadované informace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Pr="00AE3BEE">
        <w:rPr>
          <w:rFonts w:ascii="Myriad Pro" w:hAnsi="Myriad Pro"/>
          <w:sz w:val="24"/>
        </w:rPr>
        <w:t xml:space="preserve">bsolvovat v průměru týdně </w:t>
      </w:r>
      <w:r w:rsidRPr="00AE3BEE">
        <w:rPr>
          <w:rFonts w:ascii="Myriad Pro" w:hAnsi="Myriad Pro"/>
          <w:b/>
          <w:sz w:val="24"/>
        </w:rPr>
        <w:t>12 – 16 hod</w:t>
      </w:r>
      <w:r>
        <w:rPr>
          <w:rFonts w:ascii="Myriad Pro" w:hAnsi="Myriad Pro"/>
          <w:b/>
          <w:sz w:val="24"/>
        </w:rPr>
        <w:t>in</w:t>
      </w:r>
      <w:r w:rsidRPr="00AE3BEE">
        <w:rPr>
          <w:rFonts w:ascii="Myriad Pro" w:hAnsi="Myriad Pro"/>
          <w:b/>
          <w:sz w:val="24"/>
        </w:rPr>
        <w:t xml:space="preserve"> výstupů (6 – 8</w:t>
      </w:r>
      <w:r>
        <w:rPr>
          <w:rFonts w:ascii="Myriad Pro" w:hAnsi="Myriad Pro"/>
          <w:b/>
          <w:sz w:val="24"/>
        </w:rPr>
        <w:t xml:space="preserve"> v každém předmětu), 2 – 4 hodiny </w:t>
      </w:r>
      <w:r w:rsidRPr="00AE3BEE">
        <w:rPr>
          <w:rFonts w:ascii="Myriad Pro" w:hAnsi="Myriad Pro"/>
          <w:b/>
          <w:sz w:val="24"/>
        </w:rPr>
        <w:t>náslechů (1 – 2 v každém předmětu)</w:t>
      </w:r>
      <w:r w:rsidRPr="00AE3BEE">
        <w:rPr>
          <w:rFonts w:ascii="Myriad Pro" w:hAnsi="Myriad Pro"/>
          <w:sz w:val="24"/>
        </w:rPr>
        <w:t xml:space="preserve">. Praxe má mít </w:t>
      </w:r>
      <w:r w:rsidRPr="00AE3BEE">
        <w:rPr>
          <w:rFonts w:ascii="Myriad Pro" w:hAnsi="Myriad Pro"/>
          <w:b/>
          <w:sz w:val="24"/>
        </w:rPr>
        <w:t>souvislý charakter</w:t>
      </w:r>
      <w:r w:rsidRPr="00AE3BEE">
        <w:rPr>
          <w:rFonts w:ascii="Myriad Pro" w:hAnsi="Myriad Pro"/>
          <w:sz w:val="24"/>
        </w:rPr>
        <w:t>, není proto možné praxi kumulovat do kratšího období ani do méně než pěti dnů v</w:t>
      </w:r>
      <w:r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týdnu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after="0" w:line="276" w:lineRule="auto"/>
        <w:ind w:left="425" w:hanging="425"/>
        <w:contextualSpacing w:val="0"/>
        <w:jc w:val="lef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Vé</w:t>
      </w:r>
      <w:r w:rsidRPr="00AE3BEE">
        <w:rPr>
          <w:rFonts w:ascii="Myriad Pro" w:hAnsi="Myriad Pro"/>
          <w:sz w:val="24"/>
        </w:rPr>
        <w:t>st si pedagogický deník, který bude obsahovat:</w:t>
      </w:r>
    </w:p>
    <w:p w:rsidR="0041321E" w:rsidRPr="00AE3BEE" w:rsidRDefault="0041321E" w:rsidP="0041321E">
      <w:pPr>
        <w:pStyle w:val="Odstavecseseznamem"/>
        <w:numPr>
          <w:ilvl w:val="1"/>
          <w:numId w:val="4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přípravy na výstupy</w:t>
      </w:r>
      <w:r>
        <w:rPr>
          <w:rFonts w:ascii="Myriad Pro" w:hAnsi="Myriad Pro"/>
          <w:sz w:val="24"/>
        </w:rPr>
        <w:t>,</w:t>
      </w:r>
    </w:p>
    <w:p w:rsidR="0041321E" w:rsidRPr="00AE3BEE" w:rsidRDefault="0041321E" w:rsidP="0041321E">
      <w:pPr>
        <w:pStyle w:val="Odstavecseseznamem"/>
        <w:numPr>
          <w:ilvl w:val="1"/>
          <w:numId w:val="4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záznamy z</w:t>
      </w:r>
      <w:r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hospitací</w:t>
      </w:r>
      <w:r>
        <w:rPr>
          <w:rFonts w:ascii="Myriad Pro" w:hAnsi="Myriad Pro"/>
          <w:sz w:val="24"/>
        </w:rPr>
        <w:t>,</w:t>
      </w:r>
    </w:p>
    <w:p w:rsidR="0041321E" w:rsidRDefault="0041321E" w:rsidP="0041321E">
      <w:pPr>
        <w:pStyle w:val="Odstavecseseznamem"/>
        <w:numPr>
          <w:ilvl w:val="1"/>
          <w:numId w:val="4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rozbory hodin</w:t>
      </w:r>
      <w:r>
        <w:rPr>
          <w:rFonts w:ascii="Myriad Pro" w:hAnsi="Myriad Pro"/>
          <w:sz w:val="24"/>
        </w:rPr>
        <w:t xml:space="preserve"> a</w:t>
      </w:r>
      <w:r w:rsidRPr="00AE3BEE">
        <w:rPr>
          <w:rFonts w:ascii="Myriad Pro" w:hAnsi="Myriad Pro"/>
          <w:sz w:val="24"/>
        </w:rPr>
        <w:t xml:space="preserve"> vlastní hodnocení (sebereflexe)</w:t>
      </w:r>
      <w:r>
        <w:rPr>
          <w:rFonts w:ascii="Myriad Pro" w:hAnsi="Myriad Pro"/>
          <w:sz w:val="24"/>
        </w:rPr>
        <w:t>,</w:t>
      </w:r>
    </w:p>
    <w:p w:rsidR="0041321E" w:rsidRPr="002454FF" w:rsidRDefault="0041321E" w:rsidP="0041321E">
      <w:pPr>
        <w:pStyle w:val="Odstavecseseznamem"/>
        <w:numPr>
          <w:ilvl w:val="1"/>
          <w:numId w:val="4"/>
        </w:numPr>
        <w:spacing w:before="0" w:line="240" w:lineRule="auto"/>
        <w:ind w:left="850" w:hanging="425"/>
        <w:contextualSpacing w:val="0"/>
        <w:jc w:val="left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záznamy o všech dalších činnostech studenta ve škole a úkoly určené didaktiky z</w:t>
      </w:r>
      <w:r>
        <w:rPr>
          <w:rFonts w:ascii="Myriad Pro" w:hAnsi="Myriad Pro"/>
          <w:sz w:val="24"/>
        </w:rPr>
        <w:t> </w:t>
      </w:r>
      <w:r w:rsidRPr="002454FF">
        <w:rPr>
          <w:rFonts w:ascii="Myriad Pro" w:hAnsi="Myriad Pro"/>
          <w:sz w:val="24"/>
        </w:rPr>
        <w:t>kateder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N</w:t>
      </w:r>
      <w:r w:rsidRPr="00AE3BEE">
        <w:rPr>
          <w:rFonts w:ascii="Myriad Pro" w:hAnsi="Myriad Pro"/>
          <w:sz w:val="24"/>
        </w:rPr>
        <w:t>a počátku praxe se seznámit se školním vzdělávacím programem, vnitřním řádem školy a bezpečnostními předpisy (jsou pro praktikanty závazné), dále s vedením třídní knihy a další administrativní agendou, s níž učitel přichází do styku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Pr="00AE3BEE">
        <w:rPr>
          <w:rFonts w:ascii="Myriad Pro" w:hAnsi="Myriad Pro"/>
          <w:sz w:val="24"/>
        </w:rPr>
        <w:t xml:space="preserve">o skončení praxe společně s cvičným učitelem vyplnit Nástroj na sebehodnocení a hodnocení studenta a osobně jej doručit svým </w:t>
      </w:r>
      <w:r w:rsidRPr="00AE3BEE">
        <w:rPr>
          <w:rFonts w:ascii="Myriad Pro" w:hAnsi="Myriad Pro"/>
          <w:sz w:val="24"/>
          <w:u w:val="single"/>
        </w:rPr>
        <w:t>oborovým didaktikům.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Pr="00AE3BEE">
        <w:rPr>
          <w:rFonts w:ascii="Myriad Pro" w:hAnsi="Myriad Pro"/>
          <w:b/>
          <w:sz w:val="24"/>
        </w:rPr>
        <w:t xml:space="preserve">tudenti </w:t>
      </w:r>
      <w:r>
        <w:rPr>
          <w:rFonts w:ascii="Myriad Pro" w:hAnsi="Myriad Pro"/>
          <w:b/>
          <w:sz w:val="24"/>
        </w:rPr>
        <w:t xml:space="preserve">musí </w:t>
      </w:r>
      <w:r w:rsidRPr="00AE3BEE">
        <w:rPr>
          <w:rFonts w:ascii="Myriad Pro" w:hAnsi="Myriad Pro"/>
          <w:b/>
          <w:sz w:val="24"/>
        </w:rPr>
        <w:t>dodrž</w:t>
      </w:r>
      <w:r>
        <w:rPr>
          <w:rFonts w:ascii="Myriad Pro" w:hAnsi="Myriad Pro"/>
          <w:b/>
          <w:sz w:val="24"/>
        </w:rPr>
        <w:t>ovat</w:t>
      </w:r>
      <w:r w:rsidRPr="00AE3BEE">
        <w:rPr>
          <w:rFonts w:ascii="Myriad Pro" w:hAnsi="Myriad Pro"/>
          <w:b/>
          <w:sz w:val="24"/>
        </w:rPr>
        <w:t xml:space="preserve"> hygienická nařízení dle aktuální situace dané MZ a cvičnou školou</w:t>
      </w:r>
      <w:r>
        <w:rPr>
          <w:rFonts w:ascii="Myriad Pro" w:hAnsi="Myriad Pro"/>
          <w:b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S</w:t>
      </w:r>
      <w:r w:rsidRPr="00AE3BEE">
        <w:rPr>
          <w:rFonts w:ascii="Myriad Pro" w:hAnsi="Myriad Pro"/>
          <w:sz w:val="24"/>
        </w:rPr>
        <w:t>tudenti kombinované formy si mohou plnění praxe rozložit do delšího časového úseku dle jejich pracovních možností (po domluvě se svým didaktikem a OPP)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Pr="00AE3BEE">
        <w:rPr>
          <w:rFonts w:ascii="Myriad Pro" w:hAnsi="Myriad Pro"/>
          <w:b/>
          <w:sz w:val="24"/>
        </w:rPr>
        <w:t xml:space="preserve">tudenti kombinované formy studia, kteří studují program pro SŠ a pracují na pozici učitele na ZŠ, mohou plnit praxi SPZE pouze na své škole, pokud minimálně jednu praxi (PR1E, PR2E) absolvovali na SŠ (to platí </w:t>
      </w:r>
      <w:r>
        <w:rPr>
          <w:rFonts w:ascii="Myriad Pro" w:hAnsi="Myriad Pro"/>
          <w:b/>
          <w:sz w:val="24"/>
        </w:rPr>
        <w:t>i</w:t>
      </w:r>
      <w:r w:rsidRPr="00AE3BEE">
        <w:rPr>
          <w:rFonts w:ascii="Myriad Pro" w:hAnsi="Myriad Pro"/>
          <w:b/>
          <w:sz w:val="24"/>
        </w:rPr>
        <w:t xml:space="preserve"> opačně)</w:t>
      </w:r>
      <w:r>
        <w:rPr>
          <w:rFonts w:ascii="Myriad Pro" w:hAnsi="Myriad Pro"/>
          <w:b/>
          <w:sz w:val="24"/>
        </w:rPr>
        <w:t>.</w:t>
      </w:r>
    </w:p>
    <w:p w:rsidR="0041321E" w:rsidRPr="00AE3BEE" w:rsidRDefault="0041321E" w:rsidP="0041321E">
      <w:pPr>
        <w:spacing w:line="276" w:lineRule="auto"/>
        <w:ind w:left="0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lastRenderedPageBreak/>
        <w:t>Studentům, kteří výše uvedené požadavky splní, udělují zápočty za souvislou pedagogickou praxi</w:t>
      </w:r>
      <w:r w:rsidRPr="00AE3BEE">
        <w:rPr>
          <w:rFonts w:ascii="Myriad Pro" w:hAnsi="Myriad Pro"/>
          <w:color w:val="ED7D31" w:themeColor="accent2"/>
          <w:sz w:val="24"/>
        </w:rPr>
        <w:t xml:space="preserve"> </w:t>
      </w:r>
      <w:r w:rsidRPr="00AE3BEE">
        <w:rPr>
          <w:rFonts w:ascii="Myriad Pro" w:hAnsi="Myriad Pro"/>
          <w:sz w:val="24"/>
        </w:rPr>
        <w:t>didaktici pedagogické praxe dle domluvených požadavků jednotlivých kateder nejdéle do konce zimního semestru.</w:t>
      </w:r>
    </w:p>
    <w:p w:rsidR="006B082C" w:rsidRPr="00641D3F" w:rsidRDefault="006B082C" w:rsidP="006B082C">
      <w:pPr>
        <w:rPr>
          <w:rFonts w:ascii="Times New Roman" w:hAnsi="Times New Roman"/>
          <w:sz w:val="24"/>
        </w:rPr>
      </w:pPr>
    </w:p>
    <w:sectPr w:rsidR="006B082C" w:rsidRPr="00641D3F" w:rsidSect="00F013A9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3D" w:rsidRPr="00D91740" w:rsidRDefault="00D4533D" w:rsidP="00D91740">
      <w:r>
        <w:separator/>
      </w:r>
    </w:p>
  </w:endnote>
  <w:endnote w:type="continuationSeparator" w:id="0">
    <w:p w:rsidR="00D4533D" w:rsidRPr="00D91740" w:rsidRDefault="00D4533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3D" w:rsidRPr="00D91740" w:rsidRDefault="00D4533D" w:rsidP="00D91740">
      <w:r>
        <w:separator/>
      </w:r>
    </w:p>
  </w:footnote>
  <w:footnote w:type="continuationSeparator" w:id="0">
    <w:p w:rsidR="00D4533D" w:rsidRPr="00D91740" w:rsidRDefault="00D4533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7E8B"/>
    <w:rsid w:val="00050853"/>
    <w:rsid w:val="00065BE3"/>
    <w:rsid w:val="000C0168"/>
    <w:rsid w:val="000C73BA"/>
    <w:rsid w:val="000E415F"/>
    <w:rsid w:val="000F1B08"/>
    <w:rsid w:val="00122F22"/>
    <w:rsid w:val="001472E5"/>
    <w:rsid w:val="0016175A"/>
    <w:rsid w:val="001701BE"/>
    <w:rsid w:val="0018387E"/>
    <w:rsid w:val="0018677B"/>
    <w:rsid w:val="001903D8"/>
    <w:rsid w:val="00197647"/>
    <w:rsid w:val="001A21D5"/>
    <w:rsid w:val="001A5FEB"/>
    <w:rsid w:val="001B6BE1"/>
    <w:rsid w:val="001D0688"/>
    <w:rsid w:val="001E24CF"/>
    <w:rsid w:val="00220F70"/>
    <w:rsid w:val="002303FC"/>
    <w:rsid w:val="00235640"/>
    <w:rsid w:val="00265C2F"/>
    <w:rsid w:val="002B021F"/>
    <w:rsid w:val="002B1EFA"/>
    <w:rsid w:val="002B361B"/>
    <w:rsid w:val="002B462C"/>
    <w:rsid w:val="002E3352"/>
    <w:rsid w:val="002F2D27"/>
    <w:rsid w:val="00303D6F"/>
    <w:rsid w:val="0031128F"/>
    <w:rsid w:val="00336428"/>
    <w:rsid w:val="003534CF"/>
    <w:rsid w:val="00371049"/>
    <w:rsid w:val="00372720"/>
    <w:rsid w:val="00377311"/>
    <w:rsid w:val="00384C5C"/>
    <w:rsid w:val="003855A8"/>
    <w:rsid w:val="00392572"/>
    <w:rsid w:val="003C21E8"/>
    <w:rsid w:val="003C2732"/>
    <w:rsid w:val="003D4251"/>
    <w:rsid w:val="003E1246"/>
    <w:rsid w:val="003E23D0"/>
    <w:rsid w:val="003F5C1D"/>
    <w:rsid w:val="00403A83"/>
    <w:rsid w:val="0041321E"/>
    <w:rsid w:val="0041455E"/>
    <w:rsid w:val="00415EDC"/>
    <w:rsid w:val="00442FE2"/>
    <w:rsid w:val="00457941"/>
    <w:rsid w:val="0047294E"/>
    <w:rsid w:val="00477A2E"/>
    <w:rsid w:val="00486437"/>
    <w:rsid w:val="00490667"/>
    <w:rsid w:val="004C1D1E"/>
    <w:rsid w:val="004D2CEC"/>
    <w:rsid w:val="004E486A"/>
    <w:rsid w:val="004E70EE"/>
    <w:rsid w:val="004F2057"/>
    <w:rsid w:val="00500AA4"/>
    <w:rsid w:val="00514F35"/>
    <w:rsid w:val="0054363D"/>
    <w:rsid w:val="0054513A"/>
    <w:rsid w:val="00547F33"/>
    <w:rsid w:val="00552BA9"/>
    <w:rsid w:val="00571EDC"/>
    <w:rsid w:val="00581D47"/>
    <w:rsid w:val="005B3E76"/>
    <w:rsid w:val="005B457F"/>
    <w:rsid w:val="005C195F"/>
    <w:rsid w:val="005E7724"/>
    <w:rsid w:val="005E7E8C"/>
    <w:rsid w:val="005F0D7B"/>
    <w:rsid w:val="00600391"/>
    <w:rsid w:val="0062547B"/>
    <w:rsid w:val="006254F0"/>
    <w:rsid w:val="00631912"/>
    <w:rsid w:val="00635E47"/>
    <w:rsid w:val="00640674"/>
    <w:rsid w:val="00641D3F"/>
    <w:rsid w:val="00682258"/>
    <w:rsid w:val="006A11B7"/>
    <w:rsid w:val="006A2B2E"/>
    <w:rsid w:val="006A4B7B"/>
    <w:rsid w:val="006B082C"/>
    <w:rsid w:val="006B2306"/>
    <w:rsid w:val="006C1248"/>
    <w:rsid w:val="006C666E"/>
    <w:rsid w:val="006D1377"/>
    <w:rsid w:val="006F1CD1"/>
    <w:rsid w:val="00707521"/>
    <w:rsid w:val="00724692"/>
    <w:rsid w:val="00727D1E"/>
    <w:rsid w:val="0074528A"/>
    <w:rsid w:val="007C213B"/>
    <w:rsid w:val="007D08E2"/>
    <w:rsid w:val="007E0FE7"/>
    <w:rsid w:val="007E1B00"/>
    <w:rsid w:val="007E3086"/>
    <w:rsid w:val="007F1352"/>
    <w:rsid w:val="007F55A7"/>
    <w:rsid w:val="008069D0"/>
    <w:rsid w:val="00830E69"/>
    <w:rsid w:val="00845669"/>
    <w:rsid w:val="008475D9"/>
    <w:rsid w:val="00860811"/>
    <w:rsid w:val="00871153"/>
    <w:rsid w:val="008A71A9"/>
    <w:rsid w:val="008C0752"/>
    <w:rsid w:val="008C2529"/>
    <w:rsid w:val="008C794C"/>
    <w:rsid w:val="008C7C74"/>
    <w:rsid w:val="008E7856"/>
    <w:rsid w:val="008F07CC"/>
    <w:rsid w:val="009021BE"/>
    <w:rsid w:val="00915335"/>
    <w:rsid w:val="009338CB"/>
    <w:rsid w:val="00940BBE"/>
    <w:rsid w:val="00953FEB"/>
    <w:rsid w:val="009562F4"/>
    <w:rsid w:val="00972965"/>
    <w:rsid w:val="00986F2A"/>
    <w:rsid w:val="00991063"/>
    <w:rsid w:val="009A5EF2"/>
    <w:rsid w:val="009B3FFE"/>
    <w:rsid w:val="009B6FDE"/>
    <w:rsid w:val="009E36D7"/>
    <w:rsid w:val="009E5571"/>
    <w:rsid w:val="009F04F9"/>
    <w:rsid w:val="00A1575D"/>
    <w:rsid w:val="00A168E4"/>
    <w:rsid w:val="00A17D5C"/>
    <w:rsid w:val="00A17F9D"/>
    <w:rsid w:val="00A35BB7"/>
    <w:rsid w:val="00A41B08"/>
    <w:rsid w:val="00A51007"/>
    <w:rsid w:val="00A7229E"/>
    <w:rsid w:val="00A83757"/>
    <w:rsid w:val="00A87DFA"/>
    <w:rsid w:val="00A91D89"/>
    <w:rsid w:val="00AC6790"/>
    <w:rsid w:val="00AD6093"/>
    <w:rsid w:val="00B1009C"/>
    <w:rsid w:val="00B10D25"/>
    <w:rsid w:val="00B11F36"/>
    <w:rsid w:val="00B22B3F"/>
    <w:rsid w:val="00B232F8"/>
    <w:rsid w:val="00B2558D"/>
    <w:rsid w:val="00B35A1F"/>
    <w:rsid w:val="00B60C24"/>
    <w:rsid w:val="00B65538"/>
    <w:rsid w:val="00B82B57"/>
    <w:rsid w:val="00B84ABA"/>
    <w:rsid w:val="00B94D65"/>
    <w:rsid w:val="00BB45FD"/>
    <w:rsid w:val="00BD51CE"/>
    <w:rsid w:val="00BD7666"/>
    <w:rsid w:val="00BE4CE5"/>
    <w:rsid w:val="00BE59AA"/>
    <w:rsid w:val="00C04706"/>
    <w:rsid w:val="00C100CD"/>
    <w:rsid w:val="00C201BE"/>
    <w:rsid w:val="00C22B63"/>
    <w:rsid w:val="00C612FE"/>
    <w:rsid w:val="00C90A8D"/>
    <w:rsid w:val="00CB265C"/>
    <w:rsid w:val="00CB430D"/>
    <w:rsid w:val="00D24A93"/>
    <w:rsid w:val="00D31DE2"/>
    <w:rsid w:val="00D4533D"/>
    <w:rsid w:val="00D91740"/>
    <w:rsid w:val="00DB165C"/>
    <w:rsid w:val="00DB6C2A"/>
    <w:rsid w:val="00DF3F1D"/>
    <w:rsid w:val="00E02AA7"/>
    <w:rsid w:val="00E0357F"/>
    <w:rsid w:val="00E05ABA"/>
    <w:rsid w:val="00E0794D"/>
    <w:rsid w:val="00E239FA"/>
    <w:rsid w:val="00E63C1E"/>
    <w:rsid w:val="00EB40DD"/>
    <w:rsid w:val="00EC3959"/>
    <w:rsid w:val="00ED5D11"/>
    <w:rsid w:val="00EF3EFA"/>
    <w:rsid w:val="00EF572B"/>
    <w:rsid w:val="00F013A9"/>
    <w:rsid w:val="00F06EA0"/>
    <w:rsid w:val="00F120AD"/>
    <w:rsid w:val="00F14616"/>
    <w:rsid w:val="00F15FF1"/>
    <w:rsid w:val="00F16B99"/>
    <w:rsid w:val="00F21D13"/>
    <w:rsid w:val="00F42A4B"/>
    <w:rsid w:val="00F47BDF"/>
    <w:rsid w:val="00F53520"/>
    <w:rsid w:val="00F55B11"/>
    <w:rsid w:val="00F8459A"/>
    <w:rsid w:val="00FA570C"/>
    <w:rsid w:val="00FA6DD2"/>
    <w:rsid w:val="00FB2A8C"/>
    <w:rsid w:val="00FC3C50"/>
    <w:rsid w:val="00FC4D87"/>
    <w:rsid w:val="00FC7439"/>
    <w:rsid w:val="00FD25C9"/>
    <w:rsid w:val="00FD4B66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E96D-20AF-434A-A258-E889F73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2024-03-28T11:37:00Z</dcterms:created>
  <dcterms:modified xsi:type="dcterms:W3CDTF">2024-03-28T11:41:00Z</dcterms:modified>
</cp:coreProperties>
</file>