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  <w:bookmarkStart w:id="0" w:name="_GoBack"/>
      <w:bookmarkEnd w:id="0"/>
    </w:p>
    <w:p w:rsidR="005529DC" w:rsidRDefault="005529DC" w:rsidP="005529DC">
      <w:pPr>
        <w:spacing w:after="0"/>
        <w:rPr>
          <w:rFonts w:ascii="Myriad Pro" w:hAnsi="Myriad Pro"/>
          <w:sz w:val="20"/>
        </w:rPr>
      </w:pPr>
    </w:p>
    <w:p w:rsidR="005529DC" w:rsidRPr="00310FF4" w:rsidRDefault="005529DC" w:rsidP="005529DC">
      <w:pPr>
        <w:jc w:val="center"/>
        <w:outlineLvl w:val="0"/>
        <w:rPr>
          <w:b/>
          <w:color w:val="5B9BD5" w:themeColor="accent1"/>
          <w:sz w:val="28"/>
          <w:szCs w:val="28"/>
        </w:rPr>
      </w:pPr>
      <w:r w:rsidRPr="00310FF4">
        <w:rPr>
          <w:b/>
          <w:color w:val="5B9BD5" w:themeColor="accent1"/>
          <w:sz w:val="28"/>
          <w:szCs w:val="28"/>
        </w:rPr>
        <w:t>DESATERO PRO STUDENTY UČITELSTVÍ 1. STUPNĚ ZŠ</w:t>
      </w:r>
    </w:p>
    <w:p w:rsidR="005529DC" w:rsidRPr="00310FF4" w:rsidRDefault="005529DC" w:rsidP="005529DC">
      <w:pPr>
        <w:jc w:val="center"/>
        <w:outlineLvl w:val="0"/>
        <w:rPr>
          <w:b/>
          <w:color w:val="5B9BD5" w:themeColor="accent1"/>
          <w:sz w:val="28"/>
          <w:szCs w:val="28"/>
        </w:rPr>
      </w:pPr>
      <w:r w:rsidRPr="00310FF4">
        <w:rPr>
          <w:b/>
          <w:color w:val="5B9BD5" w:themeColor="accent1"/>
          <w:sz w:val="28"/>
          <w:szCs w:val="28"/>
        </w:rPr>
        <w:t>NA PEDAGOGICKÉ PRAXI</w:t>
      </w:r>
    </w:p>
    <w:p w:rsidR="005529DC" w:rsidRPr="00310FF4" w:rsidRDefault="00310FF4" w:rsidP="005529DC">
      <w:pPr>
        <w:jc w:val="center"/>
        <w:outlineLvl w:val="0"/>
        <w:rPr>
          <w:b/>
          <w:color w:val="5B9BD5" w:themeColor="accent1"/>
          <w:sz w:val="28"/>
          <w:szCs w:val="28"/>
        </w:rPr>
      </w:pPr>
      <w:r w:rsidRPr="00310FF4">
        <w:rPr>
          <w:b/>
          <w:color w:val="5B9BD5" w:themeColor="accent1"/>
          <w:sz w:val="28"/>
          <w:szCs w:val="28"/>
        </w:rPr>
        <w:t>PR1-Z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První den praxe se představí vedení školy.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Dodržuje hygienická nařízení MZ a školy, BOZP.</w:t>
      </w:r>
    </w:p>
    <w:p w:rsidR="005529DC" w:rsidRPr="007B390B" w:rsidRDefault="005529DC" w:rsidP="005529DC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Před začátkem praxe si stanoví cíl, kterého by chtěl na konci praxe dosáhnout.</w:t>
      </w:r>
    </w:p>
    <w:p w:rsidR="005529DC" w:rsidRPr="007C1816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školy se dostaví vždy včas, nejpozději 20 minut před začátkem vyučování. </w:t>
      </w:r>
    </w:p>
    <w:p w:rsidR="005529DC" w:rsidRPr="00FD797D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Pomáhá provázejícímu učiteli (PU), řídí se jeho pokyny, vykonává dozory, plní zadanou práci učitelem, seznámí se s administrativou (TK, KL).</w:t>
      </w:r>
    </w:p>
    <w:p w:rsidR="005529DC" w:rsidRPr="007C1816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vždy vhodné oblečení a přezutí, na TV je vždy převlečen do sportovního, i když absolvuje pouze náslech (píšťalka!!!)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Svůj pečlivě připravený výstup předem konzultuje s PU, připraví si potřebné pomůcky. 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44C90">
        <w:rPr>
          <w:sz w:val="28"/>
          <w:szCs w:val="28"/>
        </w:rPr>
        <w:t xml:space="preserve">Nepřítomnost na praxi nahlásí předem PU a didaktičce </w:t>
      </w:r>
    </w:p>
    <w:p w:rsidR="005529DC" w:rsidRPr="00F44C90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44C90">
        <w:rPr>
          <w:sz w:val="28"/>
          <w:szCs w:val="28"/>
        </w:rPr>
        <w:t>K žákům se chová empaticky, ale dodržuje přiměřený odstup (sociální role žák x učitel).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Během vyučování nepoužívá mobilní telefon, nežvýká, nejí.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390B">
        <w:rPr>
          <w:sz w:val="28"/>
          <w:szCs w:val="28"/>
        </w:rPr>
        <w:t>Z náslechů si pořizuje podrobné zápisy, vede si pedagogický deník.</w:t>
      </w:r>
      <w:r>
        <w:rPr>
          <w:sz w:val="28"/>
          <w:szCs w:val="28"/>
        </w:rPr>
        <w:t xml:space="preserve"> </w:t>
      </w:r>
      <w:r w:rsidRPr="007B390B">
        <w:rPr>
          <w:sz w:val="28"/>
          <w:szCs w:val="28"/>
        </w:rPr>
        <w:t>V určeném termínu osobně odevzdá výstupy k</w:t>
      </w:r>
      <w:r>
        <w:rPr>
          <w:sz w:val="28"/>
          <w:szCs w:val="28"/>
        </w:rPr>
        <w:t> </w:t>
      </w:r>
      <w:r w:rsidRPr="007B390B">
        <w:rPr>
          <w:sz w:val="28"/>
          <w:szCs w:val="28"/>
        </w:rPr>
        <w:t>zápočtu</w:t>
      </w:r>
      <w:r>
        <w:rPr>
          <w:sz w:val="28"/>
          <w:szCs w:val="28"/>
        </w:rPr>
        <w:t>, účastní se reflektivního semináře.</w:t>
      </w:r>
    </w:p>
    <w:p w:rsidR="005529DC" w:rsidRPr="007B390B" w:rsidRDefault="005529DC" w:rsidP="005529D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Nikdy neodchází ze školy, aniž by svou odučenou hodinu nereflektoval s PU.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797D">
        <w:rPr>
          <w:b/>
          <w:sz w:val="28"/>
          <w:szCs w:val="28"/>
        </w:rPr>
        <w:t>Nikdy nezneužije osobní data a informace o žácích, s nikým cizím o nich nemluví.</w:t>
      </w:r>
    </w:p>
    <w:p w:rsidR="005529DC" w:rsidRDefault="005529DC" w:rsidP="005529D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 potřebě školy pomůže s výukou v jiné třídě.</w:t>
      </w:r>
    </w:p>
    <w:p w:rsidR="00244CF7" w:rsidRDefault="00244CF7" w:rsidP="005529D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Pedagogický deník – jednotná struktura: </w:t>
      </w:r>
      <w:r>
        <w:rPr>
          <w:sz w:val="28"/>
          <w:szCs w:val="28"/>
        </w:rPr>
        <w:t xml:space="preserve">úvod – popis školy, třídy, stanovení cílů, stručný popis jednotlivých dní, náslechové archy s reflexemi (6), přípravy na část výuky (4 + 1), na výuku s reflexemi (5), vždy foto PL, materiálů, popis a možné řešení jedné výchovné situace, popis + foto jedné didaktické pomůcky, její využití, zhodnocení praxe + sebereflexe, </w:t>
      </w:r>
      <w:r w:rsidR="00FC7476">
        <w:rPr>
          <w:sz w:val="28"/>
          <w:szCs w:val="28"/>
        </w:rPr>
        <w:t>vyhodnocení cílů, silné x slabé stránky</w:t>
      </w:r>
      <w:r w:rsidR="004C7A4B">
        <w:rPr>
          <w:sz w:val="28"/>
          <w:szCs w:val="28"/>
        </w:rPr>
        <w:t>, nástroj pro sebehodnocení</w:t>
      </w: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6A" w:rsidRPr="00D91740" w:rsidRDefault="00A1756A" w:rsidP="00D91740">
      <w:r>
        <w:separator/>
      </w:r>
    </w:p>
  </w:endnote>
  <w:endnote w:type="continuationSeparator" w:id="0">
    <w:p w:rsidR="00A1756A" w:rsidRPr="00D91740" w:rsidRDefault="00A1756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6A" w:rsidRPr="00D91740" w:rsidRDefault="00A1756A" w:rsidP="00D91740">
      <w:r>
        <w:separator/>
      </w:r>
    </w:p>
  </w:footnote>
  <w:footnote w:type="continuationSeparator" w:id="0">
    <w:p w:rsidR="00A1756A" w:rsidRPr="00D91740" w:rsidRDefault="00A1756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6969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4220"/>
    <w:rsid w:val="001F6BD7"/>
    <w:rsid w:val="00244CF7"/>
    <w:rsid w:val="002572AF"/>
    <w:rsid w:val="002D1537"/>
    <w:rsid w:val="002F2D27"/>
    <w:rsid w:val="00310FF4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C7A4B"/>
    <w:rsid w:val="004D2CEC"/>
    <w:rsid w:val="004D2D77"/>
    <w:rsid w:val="004E1C12"/>
    <w:rsid w:val="004F2057"/>
    <w:rsid w:val="0054513A"/>
    <w:rsid w:val="00546D78"/>
    <w:rsid w:val="00547F33"/>
    <w:rsid w:val="005529DC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55A7"/>
    <w:rsid w:val="00800B7C"/>
    <w:rsid w:val="00830E69"/>
    <w:rsid w:val="00843644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1756A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B430D"/>
    <w:rsid w:val="00CD1CC1"/>
    <w:rsid w:val="00CE47B0"/>
    <w:rsid w:val="00D35DF7"/>
    <w:rsid w:val="00D903E7"/>
    <w:rsid w:val="00D91740"/>
    <w:rsid w:val="00D9722B"/>
    <w:rsid w:val="00DA79E1"/>
    <w:rsid w:val="00DE4AB5"/>
    <w:rsid w:val="00DF27C6"/>
    <w:rsid w:val="00DF3F1D"/>
    <w:rsid w:val="00E0357F"/>
    <w:rsid w:val="00E06255"/>
    <w:rsid w:val="00E21F24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55D50"/>
    <w:rsid w:val="00FB2A8C"/>
    <w:rsid w:val="00FB3F7E"/>
    <w:rsid w:val="00FC7439"/>
    <w:rsid w:val="00FC7476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1D0B-2514-4771-B736-486913D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2023-02-27T09:50:00Z</dcterms:created>
  <dcterms:modified xsi:type="dcterms:W3CDTF">2023-02-27T09:50:00Z</dcterms:modified>
</cp:coreProperties>
</file>