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52" w:rsidRPr="00B25486" w:rsidRDefault="004B4052" w:rsidP="004B4052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bCs/>
          <w:sz w:val="24"/>
          <w:lang w:eastAsia="cs-CZ"/>
        </w:rPr>
      </w:pPr>
      <w:bookmarkStart w:id="0" w:name="_GoBack"/>
      <w:bookmarkEnd w:id="0"/>
      <w:r w:rsidRPr="00B25486">
        <w:rPr>
          <w:rFonts w:asciiTheme="minorHAnsi" w:hAnsiTheme="minorHAnsi" w:cstheme="minorHAnsi"/>
          <w:b/>
          <w:sz w:val="24"/>
          <w:lang w:eastAsia="cs-CZ"/>
        </w:rPr>
        <w:t xml:space="preserve">NÁSTROJ PRO </w:t>
      </w:r>
      <w:r w:rsidRPr="00B25486">
        <w:rPr>
          <w:rFonts w:asciiTheme="minorHAnsi" w:hAnsiTheme="minorHAnsi" w:cstheme="minorHAnsi"/>
          <w:b/>
          <w:bCs/>
          <w:sz w:val="24"/>
          <w:lang w:eastAsia="cs-CZ"/>
        </w:rPr>
        <w:t>SEBEHODNOCENÍ A HODNOCENÍ STUDENTA NA PEDAGOGICKÉ PRAXI</w:t>
      </w:r>
    </w:p>
    <w:p w:rsidR="004B4052" w:rsidRPr="00A16792" w:rsidRDefault="004B4052" w:rsidP="004B4052">
      <w:pPr>
        <w:spacing w:before="0" w:after="0" w:line="240" w:lineRule="auto"/>
        <w:ind w:left="0"/>
        <w:jc w:val="center"/>
        <w:rPr>
          <w:rFonts w:asciiTheme="minorHAnsi" w:hAnsiTheme="minorHAnsi" w:cstheme="minorHAnsi"/>
          <w:sz w:val="24"/>
          <w:lang w:eastAsia="cs-CZ"/>
        </w:rPr>
      </w:pPr>
    </w:p>
    <w:tbl>
      <w:tblPr>
        <w:tblStyle w:val="Mkatabulky"/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3"/>
      </w:tblGrid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Katedra: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provázejícího učitele (PU):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Jméno oborového didaktika: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</w:tbl>
    <w:p w:rsidR="004B4052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</w:p>
    <w:p w:rsidR="00B25486" w:rsidRDefault="00B25486" w:rsidP="004B4052">
      <w:pPr>
        <w:spacing w:before="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</w:p>
    <w:p w:rsidR="004B4052" w:rsidRPr="00B25486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Vážené kolegyně, vážení kolegové,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předkládáme Vám „</w:t>
      </w:r>
      <w:r w:rsidRPr="00B25486">
        <w:rPr>
          <w:rFonts w:asciiTheme="minorHAnsi" w:hAnsiTheme="minorHAnsi" w:cstheme="minorHAnsi"/>
          <w:b/>
          <w:sz w:val="22"/>
          <w:lang w:eastAsia="cs-CZ"/>
        </w:rPr>
        <w:t>NÁSTROJ K HODNOCENÍ A SEBEHODNOCENÍ PROFESNÍCH KOMPETENCÍ STUDENTA NA PEDAGOGICKÉ PRAXI</w:t>
      </w:r>
      <w:r w:rsidRPr="00B25486">
        <w:rPr>
          <w:rFonts w:asciiTheme="minorHAnsi" w:hAnsiTheme="minorHAnsi" w:cstheme="minorHAnsi"/>
          <w:sz w:val="22"/>
          <w:lang w:eastAsia="cs-CZ"/>
        </w:rPr>
        <w:t>“ (dále jen Nástroj). Studentům by měl sloužit jako podklad k systematičtějšímu zamyšlení nad jejich pedagogickou činností a nad mírou rozvoje jejich profesních kompetencí, tedy k rozvoji sebereflektivní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 xml:space="preserve">Nástroj obsahuje následující kompetence: </w:t>
      </w:r>
      <w:r w:rsidRPr="00B25486">
        <w:rPr>
          <w:rFonts w:asciiTheme="minorHAnsi" w:hAnsiTheme="minorHAnsi" w:cstheme="minorHAns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b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Doporučený postup pro práci s Nástrojem:</w:t>
      </w:r>
    </w:p>
    <w:p w:rsidR="004B4052" w:rsidRPr="00B25486" w:rsidRDefault="004B4052" w:rsidP="004B4052">
      <w:pPr>
        <w:spacing w:before="8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Na začátku praxe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lze Nástroj využít pro výběr a stanovení dílčích cílů profesního rozvoje studentů v jednotlivých etapách praxe. Proto studentům i  provázejícím učitelům doporučujeme seznámit se s Nástrojem již v úvodu samotné praxe. Studenti s Nástrojem pracují také v didaktických předmětech na fakultě.</w:t>
      </w:r>
    </w:p>
    <w:p w:rsidR="004B4052" w:rsidRPr="00B25486" w:rsidRDefault="004B4052" w:rsidP="004B4052">
      <w:pPr>
        <w:spacing w:before="8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V průběhu praxe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lze Nástroj nebo jeho části využít k pozorování a posuzování výuky, které studenti provádějí u svých PU nebo naopak PU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4B4052" w:rsidRPr="00B25486" w:rsidRDefault="004B4052" w:rsidP="004B4052">
      <w:pPr>
        <w:spacing w:before="8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Na konci praxe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studenti Nástroj použijí k závěrečnému sebehodnocení. PI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Děkujeme Vám za spolupráci!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</w:p>
    <w:p w:rsidR="004B4052" w:rsidRPr="00B25486" w:rsidRDefault="004B4052" w:rsidP="004B4052">
      <w:pPr>
        <w:spacing w:before="0" w:after="0" w:line="240" w:lineRule="auto"/>
        <w:ind w:left="708" w:firstLine="708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Za Oddělení pedagogické praxe FP TUL</w:t>
      </w:r>
    </w:p>
    <w:p w:rsidR="004B4052" w:rsidRPr="00B25486" w:rsidRDefault="004B4052" w:rsidP="004B4052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ab/>
        <w:t>Mgr. Helena Picková, Ph.D.</w:t>
      </w:r>
    </w:p>
    <w:p w:rsidR="00B70160" w:rsidRDefault="00B70160" w:rsidP="00B70160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  <w:sectPr w:rsidR="00B70160" w:rsidSect="004B4052">
          <w:headerReference w:type="default" r:id="rId8"/>
          <w:footerReference w:type="default" r:id="rId9"/>
          <w:pgSz w:w="11906" w:h="16838" w:code="9"/>
          <w:pgMar w:top="2268" w:right="1134" w:bottom="1418" w:left="1134" w:header="1304" w:footer="550" w:gutter="0"/>
          <w:cols w:space="708"/>
          <w:docGrid w:linePitch="360"/>
        </w:sectPr>
      </w:pPr>
    </w:p>
    <w:p w:rsidR="004B4052" w:rsidRPr="004A085D" w:rsidRDefault="004B4052" w:rsidP="004B4052">
      <w:pPr>
        <w:pStyle w:val="Odstavecseseznamem"/>
        <w:numPr>
          <w:ilvl w:val="0"/>
          <w:numId w:val="4"/>
        </w:numPr>
        <w:spacing w:before="0" w:after="200" w:line="240" w:lineRule="auto"/>
        <w:ind w:left="426" w:hanging="426"/>
        <w:jc w:val="left"/>
        <w:rPr>
          <w:rFonts w:asciiTheme="minorHAnsi" w:hAnsiTheme="minorHAnsi" w:cstheme="minorHAnsi"/>
          <w:b/>
          <w:color w:val="0070C0"/>
          <w:sz w:val="28"/>
        </w:rPr>
      </w:pPr>
      <w:r w:rsidRPr="004A085D">
        <w:rPr>
          <w:rFonts w:asciiTheme="minorHAnsi" w:hAnsiTheme="minorHAnsi" w:cstheme="minorHAnsi"/>
          <w:b/>
          <w:color w:val="0070C0"/>
          <w:sz w:val="28"/>
        </w:rPr>
        <w:lastRenderedPageBreak/>
        <w:t>STUDENTOVO SEBEHODNOCENÍ</w:t>
      </w:r>
      <w:r w:rsidRPr="0061755F">
        <w:rPr>
          <w:rFonts w:asciiTheme="minorHAnsi" w:hAnsiTheme="minorHAnsi" w:cstheme="minorHAnsi"/>
          <w:color w:val="0070C0"/>
          <w:sz w:val="28"/>
        </w:rPr>
        <w:t xml:space="preserve"> (vyplňuje student)</w:t>
      </w:r>
    </w:p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způsobu sebehodnocení: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B70160">
        <w:rPr>
          <w:rFonts w:ascii="Calibri" w:hAnsi="Calibr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"/>
        <w:gridCol w:w="8167"/>
        <w:gridCol w:w="1061"/>
      </w:tblGrid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207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Pr="00B70160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Vytváření prostředí pro učení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lastRenderedPageBreak/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060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Pr="00B70160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Řízení a hodnocení učební činnosti žáků</w:t>
            </w: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325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lastRenderedPageBreak/>
              <w:t>Prostor pro zdůvodnění mého sebehodnocení a plánování dalšího seberozvoje: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Pr="00B70160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filozofii školy.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1701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Pr="00B70160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</w:tbl>
    <w:p w:rsidR="004B4052" w:rsidRDefault="004B4052" w:rsidP="004B4052">
      <w:pPr>
        <w:spacing w:before="0" w:after="200" w:line="276" w:lineRule="auto"/>
        <w:ind w:left="360"/>
        <w:contextualSpacing/>
        <w:jc w:val="left"/>
        <w:rPr>
          <w:rFonts w:ascii="Calibri" w:hAnsi="Calibri"/>
          <w:b/>
          <w:sz w:val="24"/>
          <w:lang w:eastAsia="cs-CZ"/>
        </w:rPr>
      </w:pPr>
    </w:p>
    <w:p w:rsidR="00550F31" w:rsidRDefault="00550F31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0070C0"/>
          <w:sz w:val="28"/>
          <w:lang w:eastAsia="cs-CZ"/>
        </w:rPr>
      </w:pPr>
      <w:r>
        <w:rPr>
          <w:rFonts w:asciiTheme="minorHAnsi" w:hAnsiTheme="minorHAnsi" w:cstheme="minorHAnsi"/>
          <w:b/>
          <w:color w:val="0070C0"/>
          <w:sz w:val="28"/>
          <w:lang w:eastAsia="cs-CZ"/>
        </w:rPr>
        <w:br w:type="page"/>
      </w:r>
    </w:p>
    <w:p w:rsidR="00B70160" w:rsidRPr="00B25486" w:rsidRDefault="004B4052" w:rsidP="00DB660C">
      <w:pPr>
        <w:pStyle w:val="Odstavecseseznamem"/>
        <w:numPr>
          <w:ilvl w:val="0"/>
          <w:numId w:val="4"/>
        </w:numPr>
        <w:spacing w:before="0" w:after="0" w:line="240" w:lineRule="auto"/>
        <w:ind w:left="0" w:hanging="426"/>
        <w:jc w:val="left"/>
        <w:rPr>
          <w:rFonts w:ascii="Calibri" w:hAnsi="Calibri"/>
          <w:b/>
          <w:sz w:val="24"/>
          <w:lang w:eastAsia="cs-CZ"/>
        </w:rPr>
      </w:pPr>
      <w:r w:rsidRPr="00B25486">
        <w:rPr>
          <w:rFonts w:asciiTheme="minorHAnsi" w:hAnsiTheme="minorHAnsi" w:cstheme="minorHAnsi"/>
          <w:b/>
          <w:color w:val="0070C0"/>
          <w:sz w:val="28"/>
          <w:lang w:eastAsia="cs-CZ"/>
        </w:rPr>
        <w:lastRenderedPageBreak/>
        <w:t xml:space="preserve">HODNOCENÍ STUDENTA PROVÁZEJÍCÍM UČITELEM </w:t>
      </w:r>
      <w:r w:rsidRPr="00B25486">
        <w:rPr>
          <w:rFonts w:asciiTheme="minorHAnsi" w:hAnsiTheme="minorHAnsi" w:cstheme="minorHAnsi"/>
          <w:color w:val="0070C0"/>
          <w:sz w:val="28"/>
          <w:lang w:eastAsia="cs-CZ"/>
        </w:rPr>
        <w:t>(vyplňuje provázející učitel)</w:t>
      </w:r>
      <w:r w:rsidRPr="00B25486">
        <w:rPr>
          <w:rFonts w:asciiTheme="minorHAnsi" w:hAnsiTheme="minorHAnsi" w:cstheme="minorHAnsi"/>
          <w:b/>
          <w:color w:val="0070C0"/>
          <w:sz w:val="28"/>
          <w:lang w:eastAsia="cs-CZ"/>
        </w:rPr>
        <w:br/>
      </w:r>
      <w:r w:rsidR="00B70160" w:rsidRPr="00B25486">
        <w:rPr>
          <w:rFonts w:ascii="Calibri" w:hAnsi="Calibri"/>
          <w:sz w:val="24"/>
          <w:lang w:eastAsia="cs-CZ"/>
        </w:rPr>
        <w:t>Název praxe, cvičná škola:</w:t>
      </w:r>
      <w:r w:rsidR="00B70160" w:rsidRPr="00B25486">
        <w:rPr>
          <w:rFonts w:ascii="Calibri" w:hAnsi="Calibri"/>
          <w:sz w:val="24"/>
          <w:lang w:eastAsia="cs-CZ"/>
        </w:rPr>
        <w:br/>
        <w:t>Jméno studenta a aprobace:</w:t>
      </w:r>
      <w:r w:rsidR="00B70160" w:rsidRPr="00B25486">
        <w:rPr>
          <w:rFonts w:ascii="Calibri" w:hAnsi="Calibri"/>
          <w:sz w:val="24"/>
          <w:lang w:eastAsia="cs-CZ"/>
        </w:rPr>
        <w:br/>
      </w:r>
      <w:r w:rsidR="00B70160" w:rsidRPr="00B25486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25486">
      <w:pPr>
        <w:spacing w:before="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B70160">
        <w:rPr>
          <w:rFonts w:ascii="Calibri" w:hAnsi="Calibr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9668" w:type="dxa"/>
        <w:tblInd w:w="-34" w:type="dxa"/>
        <w:tblLook w:val="04A0" w:firstRow="1" w:lastRow="0" w:firstColumn="1" w:lastColumn="0" w:noHBand="0" w:noVBand="1"/>
      </w:tblPr>
      <w:tblGrid>
        <w:gridCol w:w="4140"/>
        <w:gridCol w:w="2693"/>
        <w:gridCol w:w="2835"/>
      </w:tblGrid>
      <w:tr w:rsidR="004B4052" w:rsidRPr="00347868" w:rsidTr="00830807">
        <w:trPr>
          <w:trHeight w:val="397"/>
        </w:trPr>
        <w:tc>
          <w:tcPr>
            <w:tcW w:w="9668" w:type="dxa"/>
            <w:gridSpan w:val="3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HODNOCENÍ MÍRY OSVOJENÍ PROFESNÍCH KOMPETENCÍ STUDENTEM</w:t>
            </w:r>
          </w:p>
        </w:tc>
      </w:tr>
      <w:tr w:rsidR="004B4052" w:rsidRPr="00347868" w:rsidTr="00830807">
        <w:tc>
          <w:tcPr>
            <w:tcW w:w="4140" w:type="dxa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PROFESNÍ KOMPETENCE</w:t>
            </w:r>
          </w:p>
        </w:tc>
        <w:tc>
          <w:tcPr>
            <w:tcW w:w="5528" w:type="dxa"/>
            <w:gridSpan w:val="2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STUPEŇ</w:t>
            </w: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Plánování výuky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Vytváření prostředí pro učení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Řízení a hodnocení učební činnosti žáků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Sebehodnocení a sebereflexe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Zapojení do dalších činností ve škole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c>
          <w:tcPr>
            <w:tcW w:w="4140" w:type="dxa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  <w:tc>
          <w:tcPr>
            <w:tcW w:w="5528" w:type="dxa"/>
            <w:gridSpan w:val="2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SLOVNÍ HODNOCENÍ</w:t>
            </w:r>
          </w:p>
        </w:tc>
      </w:tr>
      <w:tr w:rsidR="004B4052" w:rsidRPr="00347868" w:rsidTr="00830807">
        <w:trPr>
          <w:trHeight w:val="649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VZTAH STUDENTA K ŽÁKŮM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829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STUDENTOVA SPOLUPRÁCE</w:t>
            </w: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 PROVÁZEJÍCÍM UČITELEM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854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 xml:space="preserve">Vyjádření ke studentovu </w:t>
            </w:r>
            <w:r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>sebehodnocení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824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tabs>
                <w:tab w:val="left" w:pos="889"/>
              </w:tabs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 xml:space="preserve">Doporučení pro další </w:t>
            </w:r>
            <w:r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>studentův rozvoj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397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Navrhuji udělit zápočet z praxe:</w:t>
            </w:r>
          </w:p>
        </w:tc>
        <w:tc>
          <w:tcPr>
            <w:tcW w:w="2693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ANO</w:t>
            </w:r>
          </w:p>
        </w:tc>
        <w:tc>
          <w:tcPr>
            <w:tcW w:w="2835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NE</w:t>
            </w:r>
          </w:p>
        </w:tc>
      </w:tr>
      <w:tr w:rsidR="004B4052" w:rsidRPr="00347868" w:rsidTr="00B25486">
        <w:trPr>
          <w:trHeight w:val="454"/>
        </w:trPr>
        <w:tc>
          <w:tcPr>
            <w:tcW w:w="4140" w:type="dxa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Datum: </w:t>
            </w:r>
          </w:p>
        </w:tc>
        <w:tc>
          <w:tcPr>
            <w:tcW w:w="5528" w:type="dxa"/>
            <w:gridSpan w:val="2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Podpis provázejícího učitele:</w:t>
            </w:r>
          </w:p>
        </w:tc>
      </w:tr>
      <w:tr w:rsidR="004B4052" w:rsidRPr="00347868" w:rsidTr="00B25486">
        <w:trPr>
          <w:trHeight w:val="454"/>
        </w:trPr>
        <w:tc>
          <w:tcPr>
            <w:tcW w:w="4140" w:type="dxa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Datum: </w:t>
            </w:r>
          </w:p>
        </w:tc>
        <w:tc>
          <w:tcPr>
            <w:tcW w:w="5528" w:type="dxa"/>
            <w:gridSpan w:val="2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Podpis studenta:</w:t>
            </w:r>
          </w:p>
        </w:tc>
      </w:tr>
    </w:tbl>
    <w:p w:rsidR="004B4052" w:rsidRPr="00347868" w:rsidRDefault="004B4052" w:rsidP="004B4052">
      <w:pPr>
        <w:pStyle w:val="Odstavecseseznamem"/>
        <w:numPr>
          <w:ilvl w:val="0"/>
          <w:numId w:val="4"/>
        </w:numPr>
        <w:spacing w:before="0" w:after="0" w:line="240" w:lineRule="auto"/>
        <w:ind w:left="426" w:hanging="426"/>
        <w:contextualSpacing w:val="0"/>
        <w:jc w:val="left"/>
        <w:rPr>
          <w:rFonts w:asciiTheme="minorHAnsi" w:hAnsiTheme="minorHAnsi" w:cstheme="minorHAnsi"/>
          <w:color w:val="0070C0"/>
          <w:sz w:val="28"/>
        </w:rPr>
      </w:pPr>
      <w:r>
        <w:rPr>
          <w:rFonts w:ascii="Calibri" w:hAnsi="Calibri"/>
          <w:b/>
          <w:sz w:val="24"/>
          <w:lang w:eastAsia="cs-CZ"/>
        </w:rPr>
        <w:br w:type="page"/>
      </w:r>
      <w:r w:rsidRPr="00347868">
        <w:rPr>
          <w:rFonts w:asciiTheme="minorHAnsi" w:hAnsiTheme="minorHAnsi" w:cstheme="minorHAnsi"/>
          <w:b/>
          <w:color w:val="0070C0"/>
          <w:sz w:val="28"/>
        </w:rPr>
        <w:lastRenderedPageBreak/>
        <w:t xml:space="preserve">VÝKAZ O DOCHÁZCE STUDENTA NA PRAXI </w:t>
      </w:r>
      <w:r w:rsidRPr="00347868">
        <w:rPr>
          <w:rFonts w:asciiTheme="minorHAnsi" w:hAnsiTheme="minorHAnsi" w:cstheme="minorHAnsi"/>
          <w:b/>
          <w:color w:val="0070C0"/>
          <w:sz w:val="28"/>
        </w:rPr>
        <w:br/>
      </w:r>
      <w:r w:rsidRPr="00347868">
        <w:rPr>
          <w:rFonts w:asciiTheme="minorHAnsi" w:hAnsiTheme="minorHAnsi" w:cstheme="minorHAnsi"/>
          <w:color w:val="0070C0"/>
          <w:sz w:val="28"/>
        </w:rPr>
        <w:t>(vyplňuje student, podpisem potvrdí provázející učitel)</w:t>
      </w:r>
    </w:p>
    <w:p w:rsidR="004B4052" w:rsidRPr="00347868" w:rsidRDefault="004B4052" w:rsidP="004B4052">
      <w:pPr>
        <w:pStyle w:val="Odstavecseseznamem"/>
        <w:spacing w:before="0" w:after="0" w:line="240" w:lineRule="auto"/>
        <w:ind w:left="426"/>
        <w:contextualSpacing w:val="0"/>
        <w:jc w:val="left"/>
        <w:rPr>
          <w:rFonts w:asciiTheme="minorHAnsi" w:hAnsiTheme="minorHAnsi" w:cstheme="minorHAnsi"/>
          <w:color w:val="0070C0"/>
          <w:sz w:val="28"/>
        </w:rPr>
      </w:pPr>
    </w:p>
    <w:p w:rsidR="004B4052" w:rsidRPr="00347868" w:rsidRDefault="004B4052" w:rsidP="004B4052">
      <w:pPr>
        <w:pStyle w:val="Odstavecseseznamem"/>
        <w:spacing w:before="0" w:after="0" w:line="240" w:lineRule="auto"/>
        <w:ind w:left="1077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4052" w:rsidRPr="00B25486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16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4052" w:rsidRPr="00B25486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16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2"/>
        <w:gridCol w:w="6378"/>
      </w:tblGrid>
      <w:tr w:rsidR="004B4052" w:rsidRPr="00347868" w:rsidTr="00830807">
        <w:trPr>
          <w:trHeight w:val="567"/>
        </w:trPr>
        <w:tc>
          <w:tcPr>
            <w:tcW w:w="241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7868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802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7868">
              <w:rPr>
                <w:rFonts w:asciiTheme="minorHAnsi" w:hAnsiTheme="minorHAnsi" w:cstheme="minorHAnsi"/>
              </w:rPr>
              <w:t>Podpis provázejícího učitele:</w:t>
            </w:r>
          </w:p>
        </w:tc>
      </w:tr>
    </w:tbl>
    <w:p w:rsidR="004B4052" w:rsidRPr="00347868" w:rsidRDefault="004B4052" w:rsidP="004B4052">
      <w:pPr>
        <w:pStyle w:val="Odstavecseseznamem"/>
        <w:spacing w:before="0" w:after="0" w:line="24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B4052" w:rsidRDefault="004B4052">
      <w:pPr>
        <w:spacing w:before="0" w:after="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</w:p>
    <w:sectPr w:rsidR="004B4052" w:rsidSect="004B4052">
      <w:headerReference w:type="default" r:id="rId10"/>
      <w:footerReference w:type="default" r:id="rId11"/>
      <w:pgSz w:w="11906" w:h="16838" w:code="9"/>
      <w:pgMar w:top="1843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8D" w:rsidRPr="00D91740" w:rsidRDefault="009C358D" w:rsidP="00D91740">
      <w:r>
        <w:separator/>
      </w:r>
    </w:p>
  </w:endnote>
  <w:endnote w:type="continuationSeparator" w:id="0">
    <w:p w:rsidR="009C358D" w:rsidRPr="00D91740" w:rsidRDefault="009C358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52" w:rsidRPr="00F92AFB" w:rsidRDefault="004B4052" w:rsidP="004B4052">
    <w:pPr>
      <w:pStyle w:val="Zpat"/>
      <w:pBdr>
        <w:top w:val="single" w:sz="4" w:space="1" w:color="auto"/>
      </w:pBdr>
      <w:spacing w:before="0"/>
      <w:ind w:left="0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4B4052" w:rsidRDefault="004B4052" w:rsidP="004B4052">
    <w:pPr>
      <w:pStyle w:val="Zpat"/>
      <w:spacing w:before="0"/>
      <w:ind w:left="0"/>
      <w:jc w:val="lef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Studentská 1402/2, 461 17  Liberec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4B4052" w:rsidRDefault="004B4052" w:rsidP="004B4052">
    <w:pPr>
      <w:pStyle w:val="Zpat"/>
      <w:tabs>
        <w:tab w:val="clear" w:pos="9072"/>
        <w:tab w:val="right" w:pos="9638"/>
      </w:tabs>
      <w:spacing w:before="0"/>
      <w:ind w:left="0"/>
      <w:jc w:val="left"/>
      <w:rPr>
        <w:rFonts w:asciiTheme="minorHAnsi" w:eastAsiaTheme="minorHAnsi" w:hAnsiTheme="minorHAnsi" w:cstheme="minorHAnsi"/>
        <w:color w:val="0076D5"/>
        <w:sz w:val="18"/>
        <w:szCs w:val="18"/>
      </w:rPr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52" w:rsidRPr="00F92AFB" w:rsidRDefault="004B4052" w:rsidP="004B4052">
    <w:pPr>
      <w:pStyle w:val="Zpat"/>
      <w:pBdr>
        <w:top w:val="single" w:sz="4" w:space="1" w:color="auto"/>
      </w:pBdr>
      <w:spacing w:before="0"/>
      <w:ind w:left="0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4B4052" w:rsidRDefault="004B4052" w:rsidP="004B4052">
    <w:pPr>
      <w:pStyle w:val="Zpat"/>
      <w:spacing w:before="0"/>
      <w:ind w:left="0"/>
      <w:jc w:val="lef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Studentská 1402/2, 461 17  Liberec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4B4052" w:rsidRPr="005E3F20" w:rsidRDefault="004B4052" w:rsidP="004B4052">
    <w:pPr>
      <w:pStyle w:val="Zpat"/>
      <w:framePr w:w="676" w:wrap="none" w:vAnchor="text" w:hAnchor="page" w:x="10097" w:y="1"/>
      <w:spacing w:before="0"/>
      <w:ind w:left="0"/>
      <w:jc w:val="right"/>
      <w:rPr>
        <w:rStyle w:val="slostrnky"/>
        <w:rFonts w:asciiTheme="minorHAnsi" w:hAnsiTheme="minorHAnsi" w:cstheme="minorHAnsi"/>
        <w:color w:val="A6A6A6" w:themeColor="background1" w:themeShade="A6"/>
        <w:sz w:val="18"/>
        <w:szCs w:val="18"/>
      </w:rPr>
    </w:pPr>
    <w:r w:rsidRPr="005E3F20">
      <w:rPr>
        <w:rStyle w:val="slostrnky"/>
        <w:rFonts w:asciiTheme="minorHAnsi" w:hAnsiTheme="minorHAnsi" w:cstheme="minorHAnsi"/>
        <w:color w:val="A6A6A6" w:themeColor="background1" w:themeShade="A6"/>
        <w:sz w:val="18"/>
        <w:szCs w:val="18"/>
      </w:rPr>
      <w:t xml:space="preserve">s. </w:t>
    </w:r>
    <w:sdt>
      <w:sdtPr>
        <w:rPr>
          <w:rStyle w:val="slostrnky"/>
          <w:rFonts w:asciiTheme="minorHAnsi" w:hAnsiTheme="minorHAnsi" w:cstheme="minorHAnsi"/>
          <w:color w:val="A6A6A6" w:themeColor="background1" w:themeShade="A6"/>
          <w:sz w:val="18"/>
          <w:szCs w:val="18"/>
        </w:rPr>
        <w:id w:val="-1562699043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Pr="005E3F20">
          <w:rPr>
            <w:rStyle w:val="slostrnky"/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fldChar w:fldCharType="begin"/>
        </w:r>
        <w:r w:rsidRPr="005E3F20">
          <w:rPr>
            <w:rStyle w:val="slostrnky"/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instrText xml:space="preserve"> PAGE </w:instrText>
        </w:r>
        <w:r w:rsidRPr="005E3F20">
          <w:rPr>
            <w:rStyle w:val="slostrnky"/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fldChar w:fldCharType="separate"/>
        </w:r>
        <w:r w:rsidR="002A74E3">
          <w:rPr>
            <w:rStyle w:val="slostrnky"/>
            <w:rFonts w:asciiTheme="minorHAnsi" w:hAnsiTheme="minorHAnsi" w:cstheme="minorHAnsi"/>
            <w:noProof/>
            <w:color w:val="A6A6A6" w:themeColor="background1" w:themeShade="A6"/>
            <w:sz w:val="18"/>
            <w:szCs w:val="18"/>
          </w:rPr>
          <w:t>3</w:t>
        </w:r>
        <w:r w:rsidRPr="005E3F20">
          <w:rPr>
            <w:rStyle w:val="slostrnky"/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fldChar w:fldCharType="end"/>
        </w:r>
      </w:sdtContent>
    </w:sdt>
  </w:p>
  <w:p w:rsidR="00B70160" w:rsidRPr="004B4052" w:rsidRDefault="004B4052" w:rsidP="004B4052">
    <w:pPr>
      <w:pStyle w:val="Zpat"/>
      <w:tabs>
        <w:tab w:val="clear" w:pos="9072"/>
        <w:tab w:val="right" w:pos="9638"/>
      </w:tabs>
      <w:spacing w:before="0"/>
      <w:ind w:left="0"/>
      <w:jc w:val="left"/>
      <w:rPr>
        <w:rFonts w:asciiTheme="minorHAnsi" w:eastAsiaTheme="minorHAnsi" w:hAnsiTheme="minorHAnsi" w:cstheme="minorHAnsi"/>
        <w:color w:val="0076D5"/>
        <w:sz w:val="18"/>
        <w:szCs w:val="18"/>
      </w:rPr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ab/>
    </w:r>
  </w:p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8D" w:rsidRPr="00D91740" w:rsidRDefault="009C358D" w:rsidP="00D91740">
      <w:r>
        <w:separator/>
      </w:r>
    </w:p>
  </w:footnote>
  <w:footnote w:type="continuationSeparator" w:id="0">
    <w:p w:rsidR="009C358D" w:rsidRPr="00D91740" w:rsidRDefault="009C358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4B4052" w:rsidP="00E63C1E">
    <w:pPr>
      <w:pStyle w:val="Zhlav"/>
      <w:rPr>
        <w:rFonts w:ascii="Myriad Pro" w:hAnsi="Myriad Pro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051CE28" wp14:editId="3D5EAF58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4B4052" w:rsidP="00E63C1E">
    <w:pPr>
      <w:pStyle w:val="Zhlav"/>
      <w:rPr>
        <w:rFonts w:ascii="Myriad Pro" w:hAnsi="Myriad Pro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2336" behindDoc="0" locked="1" layoutInCell="1" allowOverlap="1" wp14:anchorId="2D94F69F" wp14:editId="46C5EA69">
          <wp:simplePos x="0" y="0"/>
          <wp:positionH relativeFrom="margin">
            <wp:align>right</wp:align>
          </wp:positionH>
          <wp:positionV relativeFrom="topMargin">
            <wp:posOffset>387350</wp:posOffset>
          </wp:positionV>
          <wp:extent cx="6119495" cy="796925"/>
          <wp:effectExtent l="0" t="0" r="0" b="317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94143E56"/>
    <w:lvl w:ilvl="0" w:tplc="DF8EF0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55DA3"/>
    <w:rsid w:val="0018677B"/>
    <w:rsid w:val="001903D8"/>
    <w:rsid w:val="00197647"/>
    <w:rsid w:val="001A21D5"/>
    <w:rsid w:val="001A5FEB"/>
    <w:rsid w:val="001D0688"/>
    <w:rsid w:val="002A1757"/>
    <w:rsid w:val="002A3ED1"/>
    <w:rsid w:val="002A74E3"/>
    <w:rsid w:val="002B361B"/>
    <w:rsid w:val="002F2D27"/>
    <w:rsid w:val="00302BDD"/>
    <w:rsid w:val="0031128F"/>
    <w:rsid w:val="00352049"/>
    <w:rsid w:val="003534CF"/>
    <w:rsid w:val="00372720"/>
    <w:rsid w:val="00377311"/>
    <w:rsid w:val="003855A8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90667"/>
    <w:rsid w:val="004B4052"/>
    <w:rsid w:val="004C27F4"/>
    <w:rsid w:val="004D2CEC"/>
    <w:rsid w:val="004F2057"/>
    <w:rsid w:val="00514F35"/>
    <w:rsid w:val="0054513A"/>
    <w:rsid w:val="00547F33"/>
    <w:rsid w:val="00550F31"/>
    <w:rsid w:val="00581D47"/>
    <w:rsid w:val="005953A4"/>
    <w:rsid w:val="005B457F"/>
    <w:rsid w:val="005C195F"/>
    <w:rsid w:val="005E7E8C"/>
    <w:rsid w:val="00600391"/>
    <w:rsid w:val="00600C54"/>
    <w:rsid w:val="0062547B"/>
    <w:rsid w:val="00635E47"/>
    <w:rsid w:val="00640674"/>
    <w:rsid w:val="00667D45"/>
    <w:rsid w:val="00682258"/>
    <w:rsid w:val="0068691F"/>
    <w:rsid w:val="006A11B7"/>
    <w:rsid w:val="006A2B2E"/>
    <w:rsid w:val="006B082C"/>
    <w:rsid w:val="006B2306"/>
    <w:rsid w:val="006C1248"/>
    <w:rsid w:val="00727D1E"/>
    <w:rsid w:val="007671BF"/>
    <w:rsid w:val="007833FF"/>
    <w:rsid w:val="007C213B"/>
    <w:rsid w:val="007D08E2"/>
    <w:rsid w:val="007E0FE7"/>
    <w:rsid w:val="007E1B00"/>
    <w:rsid w:val="007E3086"/>
    <w:rsid w:val="007F55A7"/>
    <w:rsid w:val="00830E69"/>
    <w:rsid w:val="008338B3"/>
    <w:rsid w:val="00841BAD"/>
    <w:rsid w:val="00845669"/>
    <w:rsid w:val="008475D9"/>
    <w:rsid w:val="00865A34"/>
    <w:rsid w:val="008A71A9"/>
    <w:rsid w:val="008C0752"/>
    <w:rsid w:val="008C2529"/>
    <w:rsid w:val="008C7C74"/>
    <w:rsid w:val="008E7856"/>
    <w:rsid w:val="00931ADF"/>
    <w:rsid w:val="009338CB"/>
    <w:rsid w:val="00940BBE"/>
    <w:rsid w:val="00953FEB"/>
    <w:rsid w:val="009562F4"/>
    <w:rsid w:val="0098556C"/>
    <w:rsid w:val="00991063"/>
    <w:rsid w:val="009A5EF2"/>
    <w:rsid w:val="009B3FFE"/>
    <w:rsid w:val="009B6FDE"/>
    <w:rsid w:val="009C358D"/>
    <w:rsid w:val="009E36D7"/>
    <w:rsid w:val="009E5571"/>
    <w:rsid w:val="00A1575D"/>
    <w:rsid w:val="00A168E4"/>
    <w:rsid w:val="00A51007"/>
    <w:rsid w:val="00A7229E"/>
    <w:rsid w:val="00A83757"/>
    <w:rsid w:val="00A91D89"/>
    <w:rsid w:val="00AC46E8"/>
    <w:rsid w:val="00AC6790"/>
    <w:rsid w:val="00B05CA6"/>
    <w:rsid w:val="00B1009C"/>
    <w:rsid w:val="00B11F36"/>
    <w:rsid w:val="00B22B3F"/>
    <w:rsid w:val="00B25486"/>
    <w:rsid w:val="00B2558D"/>
    <w:rsid w:val="00B65538"/>
    <w:rsid w:val="00B70160"/>
    <w:rsid w:val="00B82B57"/>
    <w:rsid w:val="00B94D65"/>
    <w:rsid w:val="00BB45FD"/>
    <w:rsid w:val="00BD51CE"/>
    <w:rsid w:val="00BE0ACF"/>
    <w:rsid w:val="00BE4CE5"/>
    <w:rsid w:val="00C04706"/>
    <w:rsid w:val="00C06E64"/>
    <w:rsid w:val="00C115B2"/>
    <w:rsid w:val="00C96F66"/>
    <w:rsid w:val="00CB265C"/>
    <w:rsid w:val="00CB430D"/>
    <w:rsid w:val="00CC423D"/>
    <w:rsid w:val="00D31DE2"/>
    <w:rsid w:val="00D5574A"/>
    <w:rsid w:val="00D91740"/>
    <w:rsid w:val="00DF3F1D"/>
    <w:rsid w:val="00E0357F"/>
    <w:rsid w:val="00E05ABA"/>
    <w:rsid w:val="00E239FA"/>
    <w:rsid w:val="00E31437"/>
    <w:rsid w:val="00E63C1E"/>
    <w:rsid w:val="00EB40DD"/>
    <w:rsid w:val="00F013A9"/>
    <w:rsid w:val="00F06EA0"/>
    <w:rsid w:val="00F120AD"/>
    <w:rsid w:val="00F15FF1"/>
    <w:rsid w:val="00F21D13"/>
    <w:rsid w:val="00F47BDF"/>
    <w:rsid w:val="00F8459A"/>
    <w:rsid w:val="00FA570C"/>
    <w:rsid w:val="00FA6DD2"/>
    <w:rsid w:val="00FB2A8C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B4052"/>
    <w:rPr>
      <w:b/>
      <w:bCs/>
    </w:rPr>
  </w:style>
  <w:style w:type="character" w:styleId="slostrnky">
    <w:name w:val="page number"/>
    <w:basedOn w:val="Standardnpsmoodstavce"/>
    <w:uiPriority w:val="99"/>
    <w:semiHidden/>
    <w:unhideWhenUsed/>
    <w:rsid w:val="004B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C648-9CC6-4A3E-9855-9DE5688F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6</Pages>
  <Words>1270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2022-11-24T08:02:00Z</dcterms:created>
  <dcterms:modified xsi:type="dcterms:W3CDTF">2022-11-24T08:02:00Z</dcterms:modified>
</cp:coreProperties>
</file>