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FB8" w:rsidRPr="005A23BA" w:rsidRDefault="00BB1FB8" w:rsidP="00333E05">
      <w:pPr>
        <w:jc w:val="center"/>
        <w:rPr>
          <w:rFonts w:ascii="Times New Roman" w:hAnsi="Times New Roman"/>
          <w:b/>
          <w:sz w:val="44"/>
          <w:szCs w:val="40"/>
        </w:rPr>
      </w:pPr>
      <w:bookmarkStart w:id="0" w:name="_GoBack"/>
      <w:bookmarkEnd w:id="0"/>
      <w:r w:rsidRPr="00380694">
        <w:rPr>
          <w:rFonts w:ascii="Times New Roman" w:hAnsi="Times New Roman"/>
          <w:b/>
          <w:sz w:val="32"/>
          <w:szCs w:val="32"/>
        </w:rPr>
        <w:t xml:space="preserve"> Nástroj pro </w:t>
      </w:r>
      <w:r w:rsidRPr="005A23BA">
        <w:rPr>
          <w:rFonts w:ascii="Times New Roman" w:hAnsi="Times New Roman"/>
          <w:b/>
          <w:sz w:val="44"/>
          <w:szCs w:val="40"/>
        </w:rPr>
        <w:t xml:space="preserve">HODNOCENÍ studentky/studenta </w:t>
      </w:r>
    </w:p>
    <w:p w:rsidR="00380694" w:rsidRPr="00E833F9" w:rsidRDefault="008F69CE" w:rsidP="00380694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1</w:t>
      </w:r>
      <w:r w:rsidR="00E833F9" w:rsidRPr="00E833F9">
        <w:rPr>
          <w:rFonts w:ascii="Times New Roman" w:hAnsi="Times New Roman"/>
          <w:b/>
          <w:sz w:val="28"/>
          <w:szCs w:val="28"/>
        </w:rPr>
        <w:t>.r.</w:t>
      </w:r>
      <w:proofErr w:type="gramEnd"/>
      <w:r w:rsidR="00E833F9" w:rsidRPr="00E833F9">
        <w:rPr>
          <w:rFonts w:ascii="Times New Roman" w:hAnsi="Times New Roman"/>
          <w:b/>
          <w:sz w:val="28"/>
          <w:szCs w:val="28"/>
        </w:rPr>
        <w:t xml:space="preserve">  Učitelství pro MŠ</w:t>
      </w:r>
      <w:r w:rsidR="00E833F9" w:rsidRPr="00E833F9">
        <w:rPr>
          <w:rFonts w:ascii="Times New Roman" w:hAnsi="Times New Roman"/>
          <w:b/>
        </w:rPr>
        <w:t xml:space="preserve">   </w:t>
      </w:r>
      <w:r w:rsidR="00380694" w:rsidRPr="00E833F9">
        <w:rPr>
          <w:rFonts w:ascii="Times New Roman" w:hAnsi="Times New Roman"/>
          <w:b/>
          <w:sz w:val="28"/>
          <w:szCs w:val="28"/>
        </w:rPr>
        <w:t xml:space="preserve">na </w:t>
      </w:r>
      <w:r>
        <w:rPr>
          <w:rFonts w:ascii="Times New Roman" w:hAnsi="Times New Roman"/>
          <w:b/>
          <w:sz w:val="28"/>
          <w:szCs w:val="28"/>
        </w:rPr>
        <w:t xml:space="preserve">průběžné </w:t>
      </w:r>
      <w:r w:rsidR="00380694" w:rsidRPr="00E833F9">
        <w:rPr>
          <w:rFonts w:ascii="Times New Roman" w:hAnsi="Times New Roman"/>
          <w:b/>
          <w:sz w:val="28"/>
          <w:szCs w:val="28"/>
        </w:rPr>
        <w:t>pedagogické praxi</w:t>
      </w:r>
      <w:r w:rsidR="00E833F9" w:rsidRPr="00E833F9">
        <w:rPr>
          <w:rFonts w:ascii="Times New Roman" w:hAnsi="Times New Roman"/>
          <w:b/>
          <w:sz w:val="28"/>
          <w:szCs w:val="28"/>
        </w:rPr>
        <w:t xml:space="preserve"> </w:t>
      </w:r>
      <w:r w:rsidR="005F4E6E">
        <w:rPr>
          <w:rFonts w:ascii="Times New Roman" w:hAnsi="Times New Roman"/>
          <w:b/>
          <w:sz w:val="28"/>
          <w:szCs w:val="28"/>
        </w:rPr>
        <w:t xml:space="preserve"> (M</w:t>
      </w:r>
      <w:r>
        <w:rPr>
          <w:rFonts w:ascii="Times New Roman" w:hAnsi="Times New Roman"/>
          <w:b/>
          <w:sz w:val="28"/>
          <w:szCs w:val="28"/>
        </w:rPr>
        <w:t>PRP1</w:t>
      </w:r>
      <w:r w:rsidR="005F4E6E">
        <w:rPr>
          <w:rFonts w:ascii="Times New Roman" w:hAnsi="Times New Roman"/>
          <w:b/>
          <w:sz w:val="28"/>
          <w:szCs w:val="28"/>
        </w:rPr>
        <w:t xml:space="preserve">) </w:t>
      </w:r>
      <w:r w:rsidR="00380694" w:rsidRPr="00E833F9">
        <w:rPr>
          <w:rFonts w:ascii="Times New Roman" w:hAnsi="Times New Roman"/>
          <w:b/>
          <w:sz w:val="28"/>
          <w:szCs w:val="28"/>
        </w:rPr>
        <w:t>v LS 201</w:t>
      </w:r>
      <w:r w:rsidR="00E833F9" w:rsidRPr="00E833F9">
        <w:rPr>
          <w:rFonts w:ascii="Times New Roman" w:hAnsi="Times New Roman"/>
          <w:b/>
          <w:sz w:val="28"/>
          <w:szCs w:val="28"/>
        </w:rPr>
        <w:t>9</w:t>
      </w:r>
      <w:r w:rsidR="00380694" w:rsidRPr="00E833F9">
        <w:rPr>
          <w:rFonts w:ascii="Times New Roman" w:hAnsi="Times New Roman"/>
          <w:b/>
          <w:sz w:val="28"/>
          <w:szCs w:val="28"/>
        </w:rPr>
        <w:t>/</w:t>
      </w:r>
      <w:r w:rsidR="00E833F9" w:rsidRPr="00E833F9">
        <w:rPr>
          <w:rFonts w:ascii="Times New Roman" w:hAnsi="Times New Roman"/>
          <w:b/>
          <w:sz w:val="28"/>
          <w:szCs w:val="28"/>
        </w:rPr>
        <w:t>20</w:t>
      </w:r>
    </w:p>
    <w:p w:rsidR="00333E05" w:rsidRDefault="00646152" w:rsidP="00075715">
      <w:pPr>
        <w:spacing w:line="360" w:lineRule="auto"/>
        <w:jc w:val="center"/>
        <w:rPr>
          <w:rFonts w:ascii="Times New Roman" w:hAnsi="Times New Roman"/>
        </w:rPr>
      </w:pPr>
      <w:r w:rsidRPr="00E833F9">
        <w:rPr>
          <w:rFonts w:ascii="Times New Roman" w:hAnsi="Times New Roman"/>
          <w:sz w:val="28"/>
          <w:szCs w:val="28"/>
        </w:rPr>
        <w:t>STUDENT/KA:</w:t>
      </w:r>
      <w:r w:rsidR="008D002D" w:rsidRPr="00E833F9">
        <w:rPr>
          <w:rFonts w:ascii="Times New Roman" w:hAnsi="Times New Roman"/>
          <w:sz w:val="28"/>
          <w:szCs w:val="28"/>
        </w:rPr>
        <w:t xml:space="preserve"> </w:t>
      </w:r>
      <w:r w:rsidR="00333E05" w:rsidRPr="00E833F9">
        <w:rPr>
          <w:rFonts w:ascii="Times New Roman" w:hAnsi="Times New Roman"/>
          <w:sz w:val="28"/>
          <w:szCs w:val="28"/>
        </w:rPr>
        <w:t>_____</w:t>
      </w:r>
      <w:r w:rsidR="00BB1FB8" w:rsidRPr="00E833F9">
        <w:rPr>
          <w:rFonts w:ascii="Times New Roman" w:hAnsi="Times New Roman"/>
          <w:sz w:val="28"/>
          <w:szCs w:val="28"/>
        </w:rPr>
        <w:t>____________________</w:t>
      </w:r>
      <w:r w:rsidR="00333E05" w:rsidRPr="00E833F9">
        <w:rPr>
          <w:rFonts w:ascii="Times New Roman" w:hAnsi="Times New Roman"/>
          <w:sz w:val="28"/>
          <w:szCs w:val="28"/>
        </w:rPr>
        <w:t>______</w:t>
      </w:r>
      <w:r w:rsidR="00BB1FB8" w:rsidRPr="00E833F9">
        <w:rPr>
          <w:rFonts w:ascii="Times New Roman" w:hAnsi="Times New Roman"/>
          <w:sz w:val="28"/>
          <w:szCs w:val="28"/>
        </w:rPr>
        <w:t>_______</w:t>
      </w:r>
      <w:r w:rsidR="00333E05" w:rsidRPr="00E833F9">
        <w:rPr>
          <w:rFonts w:ascii="Times New Roman" w:hAnsi="Times New Roman"/>
          <w:sz w:val="28"/>
          <w:szCs w:val="28"/>
        </w:rPr>
        <w:t>,</w:t>
      </w:r>
      <w:r w:rsidR="00333E05" w:rsidRPr="00380694">
        <w:rPr>
          <w:rFonts w:ascii="Times New Roman" w:hAnsi="Times New Roman"/>
        </w:rPr>
        <w:t xml:space="preserve"> FP TU v</w:t>
      </w:r>
      <w:r w:rsidR="00075715">
        <w:rPr>
          <w:rFonts w:ascii="Times New Roman" w:hAnsi="Times New Roman"/>
        </w:rPr>
        <w:t> </w:t>
      </w:r>
      <w:r w:rsidR="00333E05" w:rsidRPr="00380694">
        <w:rPr>
          <w:rFonts w:ascii="Times New Roman" w:hAnsi="Times New Roman"/>
        </w:rPr>
        <w:t>Liberci</w:t>
      </w:r>
    </w:p>
    <w:p w:rsidR="008D002D" w:rsidRDefault="00BB1FB8" w:rsidP="00075715">
      <w:pPr>
        <w:spacing w:line="360" w:lineRule="auto"/>
        <w:rPr>
          <w:rFonts w:ascii="Times New Roman" w:hAnsi="Times New Roman"/>
        </w:rPr>
      </w:pPr>
      <w:r w:rsidRPr="00380694">
        <w:rPr>
          <w:rFonts w:ascii="Times New Roman" w:hAnsi="Times New Roman"/>
        </w:rPr>
        <w:t>Praxe v období: ___________________</w:t>
      </w:r>
      <w:r w:rsidR="00333E05" w:rsidRPr="00380694">
        <w:rPr>
          <w:rFonts w:ascii="Times New Roman" w:hAnsi="Times New Roman"/>
        </w:rPr>
        <w:t>____   Název MŠ</w:t>
      </w:r>
      <w:r w:rsidR="00FE2501" w:rsidRPr="00380694">
        <w:rPr>
          <w:rFonts w:ascii="Times New Roman" w:hAnsi="Times New Roman"/>
        </w:rPr>
        <w:t>, místo</w:t>
      </w:r>
      <w:r w:rsidR="00333E05" w:rsidRPr="00380694">
        <w:rPr>
          <w:rFonts w:ascii="Times New Roman" w:hAnsi="Times New Roman"/>
        </w:rPr>
        <w:t xml:space="preserve">:  </w:t>
      </w:r>
      <w:r w:rsidR="006418E7">
        <w:rPr>
          <w:rFonts w:ascii="Times New Roman" w:hAnsi="Times New Roman"/>
        </w:rPr>
        <w:t>_</w:t>
      </w:r>
      <w:r w:rsidR="00333E05" w:rsidRPr="00380694">
        <w:rPr>
          <w:rFonts w:ascii="Times New Roman" w:hAnsi="Times New Roman"/>
        </w:rPr>
        <w:t>_______________________</w:t>
      </w:r>
      <w:r w:rsidR="00FE2501" w:rsidRPr="00380694">
        <w:rPr>
          <w:rFonts w:ascii="Times New Roman" w:hAnsi="Times New Roman"/>
        </w:rPr>
        <w:t>_________</w:t>
      </w:r>
    </w:p>
    <w:p w:rsidR="00BB1FB8" w:rsidRPr="00380694" w:rsidRDefault="00646152" w:rsidP="00075715">
      <w:pPr>
        <w:spacing w:line="360" w:lineRule="auto"/>
        <w:rPr>
          <w:rFonts w:ascii="Times New Roman" w:hAnsi="Times New Roman"/>
        </w:rPr>
      </w:pPr>
      <w:r w:rsidRPr="00380694">
        <w:rPr>
          <w:rFonts w:ascii="Times New Roman" w:hAnsi="Times New Roman"/>
          <w:sz w:val="16"/>
          <w:szCs w:val="16"/>
        </w:rPr>
        <w:t>ŘEDITEL/KA:</w:t>
      </w:r>
      <w:r w:rsidRPr="00380694">
        <w:rPr>
          <w:rFonts w:ascii="Times New Roman" w:hAnsi="Times New Roman"/>
        </w:rPr>
        <w:t xml:space="preserve"> </w:t>
      </w:r>
      <w:r w:rsidR="00333E05" w:rsidRPr="00380694">
        <w:rPr>
          <w:rFonts w:ascii="Times New Roman" w:hAnsi="Times New Roman"/>
        </w:rPr>
        <w:t>____________________________</w:t>
      </w:r>
      <w:r w:rsidR="00BB1FB8" w:rsidRPr="00380694">
        <w:rPr>
          <w:rFonts w:ascii="Times New Roman" w:hAnsi="Times New Roman"/>
          <w:sz w:val="16"/>
          <w:szCs w:val="16"/>
        </w:rPr>
        <w:t xml:space="preserve"> </w:t>
      </w:r>
      <w:r w:rsidRPr="00380694">
        <w:rPr>
          <w:rFonts w:ascii="Times New Roman" w:hAnsi="Times New Roman"/>
          <w:sz w:val="16"/>
          <w:szCs w:val="16"/>
        </w:rPr>
        <w:t>UČITEL/KA</w:t>
      </w:r>
      <w:r w:rsidR="006418E7">
        <w:rPr>
          <w:rFonts w:ascii="Times New Roman" w:hAnsi="Times New Roman"/>
          <w:sz w:val="16"/>
          <w:szCs w:val="16"/>
        </w:rPr>
        <w:t>-MENTOR/KA</w:t>
      </w:r>
      <w:r w:rsidRPr="00380694">
        <w:rPr>
          <w:rFonts w:ascii="Times New Roman" w:hAnsi="Times New Roman"/>
          <w:sz w:val="16"/>
          <w:szCs w:val="16"/>
        </w:rPr>
        <w:t>:</w:t>
      </w:r>
      <w:r w:rsidR="00075715">
        <w:rPr>
          <w:rFonts w:ascii="Times New Roman" w:hAnsi="Times New Roman"/>
          <w:sz w:val="16"/>
          <w:szCs w:val="16"/>
        </w:rPr>
        <w:t xml:space="preserve"> </w:t>
      </w:r>
      <w:r w:rsidRPr="00380694">
        <w:rPr>
          <w:rFonts w:ascii="Times New Roman" w:hAnsi="Times New Roman"/>
        </w:rPr>
        <w:t xml:space="preserve"> </w:t>
      </w:r>
      <w:r w:rsidR="00FE2501" w:rsidRPr="00380694">
        <w:rPr>
          <w:rFonts w:ascii="Times New Roman" w:hAnsi="Times New Roman"/>
        </w:rPr>
        <w:t>__</w:t>
      </w:r>
      <w:r w:rsidR="00333E05" w:rsidRPr="00380694">
        <w:rPr>
          <w:rFonts w:ascii="Times New Roman" w:hAnsi="Times New Roman"/>
        </w:rPr>
        <w:t xml:space="preserve">____________________________            </w:t>
      </w:r>
      <w:r w:rsidRPr="00380694">
        <w:rPr>
          <w:rFonts w:ascii="Times New Roman" w:hAnsi="Times New Roman"/>
        </w:rPr>
        <w:t xml:space="preserve">        </w:t>
      </w:r>
    </w:p>
    <w:p w:rsidR="00075715" w:rsidRDefault="005A6F7F" w:rsidP="00F857F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80694">
        <w:rPr>
          <w:rFonts w:ascii="Times New Roman" w:hAnsi="Times New Roman"/>
          <w:b/>
          <w:sz w:val="24"/>
          <w:szCs w:val="24"/>
        </w:rPr>
        <w:t xml:space="preserve">Vážená paní učitelko, </w:t>
      </w:r>
    </w:p>
    <w:p w:rsidR="004D23F7" w:rsidRPr="00380694" w:rsidRDefault="004D23F7" w:rsidP="00F857F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833F9">
        <w:rPr>
          <w:rFonts w:ascii="Times New Roman" w:hAnsi="Times New Roman"/>
          <w:b/>
          <w:sz w:val="24"/>
          <w:szCs w:val="24"/>
        </w:rPr>
        <w:t>d</w:t>
      </w:r>
      <w:r w:rsidR="005A6F7F" w:rsidRPr="00E833F9">
        <w:rPr>
          <w:rFonts w:ascii="Times New Roman" w:hAnsi="Times New Roman"/>
          <w:b/>
          <w:sz w:val="24"/>
          <w:szCs w:val="24"/>
        </w:rPr>
        <w:t xml:space="preserve">ěkujeme Vám </w:t>
      </w:r>
      <w:r w:rsidR="00593343" w:rsidRPr="00E833F9">
        <w:rPr>
          <w:rFonts w:ascii="Times New Roman" w:hAnsi="Times New Roman"/>
          <w:b/>
          <w:sz w:val="24"/>
          <w:szCs w:val="24"/>
        </w:rPr>
        <w:t>za vedení</w:t>
      </w:r>
      <w:r w:rsidR="00E833F9" w:rsidRPr="00E833F9">
        <w:rPr>
          <w:rFonts w:ascii="Times New Roman" w:hAnsi="Times New Roman"/>
          <w:b/>
          <w:sz w:val="24"/>
          <w:szCs w:val="24"/>
        </w:rPr>
        <w:t xml:space="preserve"> </w:t>
      </w:r>
      <w:r w:rsidR="000917C3">
        <w:rPr>
          <w:rFonts w:ascii="Times New Roman" w:hAnsi="Times New Roman"/>
          <w:b/>
          <w:sz w:val="24"/>
          <w:szCs w:val="24"/>
        </w:rPr>
        <w:t xml:space="preserve">a </w:t>
      </w:r>
      <w:proofErr w:type="spellStart"/>
      <w:r w:rsidR="000917C3">
        <w:rPr>
          <w:rFonts w:ascii="Times New Roman" w:hAnsi="Times New Roman"/>
          <w:b/>
          <w:sz w:val="24"/>
          <w:szCs w:val="24"/>
        </w:rPr>
        <w:t>mentoring</w:t>
      </w:r>
      <w:proofErr w:type="spellEnd"/>
      <w:r w:rsidR="000917C3">
        <w:rPr>
          <w:rFonts w:ascii="Times New Roman" w:hAnsi="Times New Roman"/>
          <w:b/>
          <w:sz w:val="24"/>
          <w:szCs w:val="24"/>
        </w:rPr>
        <w:t xml:space="preserve"> </w:t>
      </w:r>
      <w:r w:rsidR="00593343" w:rsidRPr="00E833F9">
        <w:rPr>
          <w:rFonts w:ascii="Times New Roman" w:hAnsi="Times New Roman"/>
          <w:b/>
          <w:sz w:val="24"/>
          <w:szCs w:val="24"/>
        </w:rPr>
        <w:t>pedagogick</w:t>
      </w:r>
      <w:r w:rsidR="000917C3">
        <w:rPr>
          <w:rFonts w:ascii="Times New Roman" w:hAnsi="Times New Roman"/>
          <w:b/>
          <w:sz w:val="24"/>
          <w:szCs w:val="24"/>
        </w:rPr>
        <w:t xml:space="preserve">ých praxí </w:t>
      </w:r>
      <w:r w:rsidR="00593343" w:rsidRPr="00E833F9">
        <w:rPr>
          <w:rFonts w:ascii="Times New Roman" w:hAnsi="Times New Roman"/>
          <w:b/>
          <w:sz w:val="24"/>
          <w:szCs w:val="24"/>
        </w:rPr>
        <w:t>našich</w:t>
      </w:r>
      <w:r w:rsidR="005A6F7F" w:rsidRPr="00E833F9">
        <w:rPr>
          <w:rFonts w:ascii="Times New Roman" w:hAnsi="Times New Roman"/>
          <w:b/>
          <w:sz w:val="24"/>
          <w:szCs w:val="24"/>
        </w:rPr>
        <w:t xml:space="preserve"> </w:t>
      </w:r>
      <w:r w:rsidR="005A23BA">
        <w:rPr>
          <w:rFonts w:ascii="Times New Roman" w:hAnsi="Times New Roman"/>
          <w:b/>
          <w:sz w:val="24"/>
          <w:szCs w:val="24"/>
        </w:rPr>
        <w:t>studentek</w:t>
      </w:r>
      <w:r w:rsidR="008F69CE">
        <w:rPr>
          <w:rFonts w:ascii="Times New Roman" w:hAnsi="Times New Roman"/>
          <w:b/>
          <w:sz w:val="24"/>
          <w:szCs w:val="24"/>
        </w:rPr>
        <w:t xml:space="preserve">. </w:t>
      </w:r>
      <w:r w:rsidR="000917C3" w:rsidRPr="000917C3">
        <w:rPr>
          <w:rFonts w:ascii="Times New Roman" w:hAnsi="Times New Roman"/>
          <w:sz w:val="24"/>
          <w:szCs w:val="24"/>
        </w:rPr>
        <w:t>T</w:t>
      </w:r>
      <w:r w:rsidR="008F69CE" w:rsidRPr="000917C3">
        <w:rPr>
          <w:rFonts w:ascii="Times New Roman" w:hAnsi="Times New Roman"/>
          <w:sz w:val="24"/>
          <w:szCs w:val="24"/>
        </w:rPr>
        <w:t>ato</w:t>
      </w:r>
      <w:r w:rsidR="008F69CE">
        <w:rPr>
          <w:rFonts w:ascii="Times New Roman" w:hAnsi="Times New Roman"/>
          <w:sz w:val="24"/>
          <w:szCs w:val="24"/>
        </w:rPr>
        <w:t xml:space="preserve"> průběžná praxe je převážně hospitační a náslechová, ale studentky </w:t>
      </w:r>
      <w:r w:rsidR="00573381">
        <w:rPr>
          <w:rFonts w:ascii="Times New Roman" w:hAnsi="Times New Roman"/>
          <w:sz w:val="24"/>
          <w:szCs w:val="24"/>
        </w:rPr>
        <w:t xml:space="preserve">můžete vyzvat k asistenci </w:t>
      </w:r>
      <w:r w:rsidR="000917C3">
        <w:rPr>
          <w:rFonts w:ascii="Times New Roman" w:hAnsi="Times New Roman"/>
          <w:sz w:val="24"/>
          <w:szCs w:val="24"/>
        </w:rPr>
        <w:t xml:space="preserve">a zapojit je </w:t>
      </w:r>
      <w:r w:rsidR="00573381">
        <w:rPr>
          <w:rFonts w:ascii="Times New Roman" w:hAnsi="Times New Roman"/>
          <w:sz w:val="24"/>
          <w:szCs w:val="24"/>
        </w:rPr>
        <w:t>p</w:t>
      </w:r>
      <w:r w:rsidR="008F69CE">
        <w:rPr>
          <w:rFonts w:ascii="Times New Roman" w:hAnsi="Times New Roman"/>
          <w:sz w:val="24"/>
          <w:szCs w:val="24"/>
        </w:rPr>
        <w:t xml:space="preserve">ři různých činnostech. </w:t>
      </w:r>
      <w:r w:rsidRPr="005A23BA">
        <w:rPr>
          <w:rFonts w:ascii="Times New Roman" w:hAnsi="Times New Roman"/>
          <w:b/>
          <w:sz w:val="24"/>
          <w:szCs w:val="24"/>
        </w:rPr>
        <w:t>P</w:t>
      </w:r>
      <w:r w:rsidR="00F857FB" w:rsidRPr="005A23BA">
        <w:rPr>
          <w:rFonts w:ascii="Times New Roman" w:hAnsi="Times New Roman"/>
          <w:b/>
          <w:sz w:val="24"/>
          <w:szCs w:val="24"/>
        </w:rPr>
        <w:t xml:space="preserve">rosíme </w:t>
      </w:r>
      <w:r w:rsidR="008F69CE">
        <w:rPr>
          <w:rFonts w:ascii="Times New Roman" w:hAnsi="Times New Roman"/>
          <w:b/>
          <w:sz w:val="24"/>
          <w:szCs w:val="24"/>
        </w:rPr>
        <w:t xml:space="preserve">Vás o zhodnocení přístupu studentky k dětem a </w:t>
      </w:r>
      <w:r w:rsidR="00573381">
        <w:rPr>
          <w:rFonts w:ascii="Times New Roman" w:hAnsi="Times New Roman"/>
          <w:b/>
          <w:sz w:val="24"/>
          <w:szCs w:val="24"/>
        </w:rPr>
        <w:t xml:space="preserve">k práci </w:t>
      </w:r>
      <w:r w:rsidR="008F69CE">
        <w:rPr>
          <w:rFonts w:ascii="Times New Roman" w:hAnsi="Times New Roman"/>
          <w:b/>
          <w:sz w:val="24"/>
          <w:szCs w:val="24"/>
        </w:rPr>
        <w:t>učitelky v mateřské škole.</w:t>
      </w:r>
      <w:r w:rsidR="005A23BA">
        <w:rPr>
          <w:rFonts w:ascii="Times New Roman" w:hAnsi="Times New Roman"/>
          <w:sz w:val="24"/>
          <w:szCs w:val="24"/>
        </w:rPr>
        <w:t xml:space="preserve"> </w:t>
      </w:r>
      <w:r w:rsidRPr="00380694">
        <w:rPr>
          <w:rFonts w:ascii="Times New Roman" w:hAnsi="Times New Roman"/>
          <w:sz w:val="24"/>
          <w:szCs w:val="24"/>
        </w:rPr>
        <w:t>Děkujeme za čas</w:t>
      </w:r>
      <w:r w:rsidR="005A23BA">
        <w:rPr>
          <w:rFonts w:ascii="Times New Roman" w:hAnsi="Times New Roman"/>
          <w:sz w:val="24"/>
          <w:szCs w:val="24"/>
        </w:rPr>
        <w:t xml:space="preserve">, který </w:t>
      </w:r>
      <w:r w:rsidR="000917C3">
        <w:rPr>
          <w:rFonts w:ascii="Times New Roman" w:hAnsi="Times New Roman"/>
          <w:sz w:val="24"/>
          <w:szCs w:val="24"/>
        </w:rPr>
        <w:t>našim</w:t>
      </w:r>
      <w:r w:rsidR="00E833F9">
        <w:rPr>
          <w:rFonts w:ascii="Times New Roman" w:hAnsi="Times New Roman"/>
          <w:sz w:val="24"/>
          <w:szCs w:val="24"/>
        </w:rPr>
        <w:t xml:space="preserve"> student</w:t>
      </w:r>
      <w:r w:rsidR="000917C3">
        <w:rPr>
          <w:rFonts w:ascii="Times New Roman" w:hAnsi="Times New Roman"/>
          <w:sz w:val="24"/>
          <w:szCs w:val="24"/>
        </w:rPr>
        <w:t>kám věnujete.</w:t>
      </w:r>
      <w:r w:rsidRPr="00380694">
        <w:rPr>
          <w:rFonts w:ascii="Times New Roman" w:hAnsi="Times New Roman"/>
          <w:sz w:val="24"/>
          <w:szCs w:val="24"/>
        </w:rPr>
        <w:t xml:space="preserve">  </w:t>
      </w:r>
    </w:p>
    <w:p w:rsidR="004D23F7" w:rsidRPr="00380694" w:rsidRDefault="004D23F7" w:rsidP="00F857F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80694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E833F9">
        <w:rPr>
          <w:rFonts w:ascii="Times New Roman" w:hAnsi="Times New Roman"/>
          <w:sz w:val="24"/>
          <w:szCs w:val="24"/>
        </w:rPr>
        <w:t xml:space="preserve">   </w:t>
      </w:r>
      <w:r w:rsidR="00075715">
        <w:rPr>
          <w:rFonts w:ascii="Times New Roman" w:hAnsi="Times New Roman"/>
          <w:sz w:val="24"/>
          <w:szCs w:val="24"/>
        </w:rPr>
        <w:t>Simona Kiryková a t</w:t>
      </w:r>
      <w:r w:rsidRPr="00380694">
        <w:rPr>
          <w:rFonts w:ascii="Times New Roman" w:hAnsi="Times New Roman"/>
          <w:sz w:val="24"/>
          <w:szCs w:val="24"/>
        </w:rPr>
        <w:t>ým pedagogick</w:t>
      </w:r>
      <w:r w:rsidR="00E833F9">
        <w:rPr>
          <w:rFonts w:ascii="Times New Roman" w:hAnsi="Times New Roman"/>
          <w:sz w:val="24"/>
          <w:szCs w:val="24"/>
        </w:rPr>
        <w:t xml:space="preserve">ých </w:t>
      </w:r>
      <w:r w:rsidRPr="00380694">
        <w:rPr>
          <w:rFonts w:ascii="Times New Roman" w:hAnsi="Times New Roman"/>
          <w:sz w:val="24"/>
          <w:szCs w:val="24"/>
        </w:rPr>
        <w:t>prax</w:t>
      </w:r>
      <w:r w:rsidR="00E833F9">
        <w:rPr>
          <w:rFonts w:ascii="Times New Roman" w:hAnsi="Times New Roman"/>
          <w:sz w:val="24"/>
          <w:szCs w:val="24"/>
        </w:rPr>
        <w:t xml:space="preserve">í na </w:t>
      </w:r>
      <w:r w:rsidRPr="00380694">
        <w:rPr>
          <w:rFonts w:ascii="Times New Roman" w:hAnsi="Times New Roman"/>
          <w:sz w:val="24"/>
          <w:szCs w:val="24"/>
        </w:rPr>
        <w:t xml:space="preserve"> FP TU v Liberci</w:t>
      </w:r>
    </w:p>
    <w:p w:rsidR="00646152" w:rsidRPr="00B87ABB" w:rsidRDefault="00B87ABB" w:rsidP="00B87ABB">
      <w:pPr>
        <w:spacing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 xml:space="preserve">Cenné pro studentku je </w:t>
      </w:r>
      <w:r w:rsidRPr="005A23BA">
        <w:rPr>
          <w:rFonts w:ascii="Times New Roman" w:hAnsi="Times New Roman"/>
          <w:b/>
          <w:sz w:val="24"/>
          <w:szCs w:val="24"/>
        </w:rPr>
        <w:t>Vaše slovní hodnocení</w:t>
      </w:r>
      <w:r w:rsidRPr="00B87ABB">
        <w:rPr>
          <w:rFonts w:ascii="Times New Roman" w:hAnsi="Times New Roman"/>
          <w:sz w:val="24"/>
          <w:szCs w:val="24"/>
        </w:rPr>
        <w:t xml:space="preserve">, můžete ho doplnit </w:t>
      </w:r>
      <w:r w:rsidR="000917C3">
        <w:rPr>
          <w:rFonts w:ascii="Times New Roman" w:hAnsi="Times New Roman"/>
          <w:sz w:val="24"/>
          <w:szCs w:val="24"/>
        </w:rPr>
        <w:t xml:space="preserve">i hodnocením podle </w:t>
      </w:r>
      <w:r w:rsidRPr="00B87ABB">
        <w:rPr>
          <w:rFonts w:ascii="Times New Roman" w:hAnsi="Times New Roman"/>
          <w:sz w:val="24"/>
          <w:szCs w:val="24"/>
        </w:rPr>
        <w:t xml:space="preserve">stupnice: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80"/>
        <w:gridCol w:w="1814"/>
        <w:gridCol w:w="1677"/>
        <w:gridCol w:w="1682"/>
        <w:gridCol w:w="2675"/>
      </w:tblGrid>
      <w:tr w:rsidR="00B87ABB" w:rsidTr="00B87ABB">
        <w:tc>
          <w:tcPr>
            <w:tcW w:w="1809" w:type="dxa"/>
          </w:tcPr>
          <w:p w:rsidR="00B87ABB" w:rsidRPr="000917C3" w:rsidRDefault="00B87ABB" w:rsidP="000917C3">
            <w:pPr>
              <w:spacing w:after="120" w:line="240" w:lineRule="auto"/>
              <w:jc w:val="center"/>
              <w:rPr>
                <w:b/>
                <w:sz w:val="16"/>
                <w:szCs w:val="16"/>
              </w:rPr>
            </w:pPr>
            <w:r w:rsidRPr="000917C3">
              <w:rPr>
                <w:b/>
                <w:sz w:val="16"/>
                <w:szCs w:val="16"/>
              </w:rPr>
              <w:t xml:space="preserve">A </w:t>
            </w:r>
          </w:p>
          <w:p w:rsidR="00B87ABB" w:rsidRDefault="00B87ABB" w:rsidP="000917C3">
            <w:pPr>
              <w:spacing w:after="12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snaží se, je sama aktivní </w:t>
            </w:r>
          </w:p>
        </w:tc>
        <w:tc>
          <w:tcPr>
            <w:tcW w:w="1843" w:type="dxa"/>
          </w:tcPr>
          <w:p w:rsidR="00B87ABB" w:rsidRPr="000917C3" w:rsidRDefault="00B87ABB" w:rsidP="000917C3">
            <w:pPr>
              <w:spacing w:after="120" w:line="240" w:lineRule="auto"/>
              <w:jc w:val="center"/>
              <w:rPr>
                <w:b/>
                <w:sz w:val="16"/>
                <w:szCs w:val="16"/>
              </w:rPr>
            </w:pPr>
            <w:r w:rsidRPr="000917C3">
              <w:rPr>
                <w:b/>
                <w:sz w:val="16"/>
                <w:szCs w:val="16"/>
              </w:rPr>
              <w:t xml:space="preserve">B </w:t>
            </w:r>
          </w:p>
          <w:p w:rsidR="00B87ABB" w:rsidRDefault="00B87ABB" w:rsidP="000917C3">
            <w:pPr>
              <w:spacing w:after="12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zapojí se, když ji vyzvete</w:t>
            </w:r>
          </w:p>
        </w:tc>
        <w:tc>
          <w:tcPr>
            <w:tcW w:w="1701" w:type="dxa"/>
          </w:tcPr>
          <w:p w:rsidR="00B87ABB" w:rsidRPr="000917C3" w:rsidRDefault="00B87ABB" w:rsidP="000917C3">
            <w:pPr>
              <w:spacing w:after="120" w:line="240" w:lineRule="auto"/>
              <w:jc w:val="center"/>
              <w:rPr>
                <w:b/>
                <w:sz w:val="16"/>
                <w:szCs w:val="16"/>
              </w:rPr>
            </w:pPr>
            <w:r w:rsidRPr="000917C3">
              <w:rPr>
                <w:b/>
                <w:sz w:val="16"/>
                <w:szCs w:val="16"/>
              </w:rPr>
              <w:t>C</w:t>
            </w:r>
          </w:p>
          <w:p w:rsidR="00B87ABB" w:rsidRDefault="00B87ABB" w:rsidP="000917C3">
            <w:pPr>
              <w:spacing w:after="12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pouze pozoruje </w:t>
            </w:r>
          </w:p>
        </w:tc>
        <w:tc>
          <w:tcPr>
            <w:tcW w:w="1701" w:type="dxa"/>
          </w:tcPr>
          <w:p w:rsidR="00B87ABB" w:rsidRPr="000917C3" w:rsidRDefault="00B87ABB" w:rsidP="000917C3">
            <w:pPr>
              <w:spacing w:after="120" w:line="240" w:lineRule="auto"/>
              <w:jc w:val="center"/>
              <w:rPr>
                <w:b/>
                <w:sz w:val="16"/>
                <w:szCs w:val="16"/>
              </w:rPr>
            </w:pPr>
            <w:r w:rsidRPr="000917C3">
              <w:rPr>
                <w:b/>
                <w:sz w:val="16"/>
                <w:szCs w:val="16"/>
              </w:rPr>
              <w:t>D</w:t>
            </w:r>
          </w:p>
          <w:p w:rsidR="00B87ABB" w:rsidRDefault="00B87ABB" w:rsidP="000917C3">
            <w:pPr>
              <w:spacing w:after="12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neprojevuje snahu</w:t>
            </w:r>
          </w:p>
        </w:tc>
        <w:tc>
          <w:tcPr>
            <w:tcW w:w="2724" w:type="dxa"/>
          </w:tcPr>
          <w:p w:rsidR="00B87ABB" w:rsidRPr="000917C3" w:rsidRDefault="00B87ABB" w:rsidP="000917C3">
            <w:pPr>
              <w:spacing w:after="120" w:line="240" w:lineRule="auto"/>
              <w:jc w:val="center"/>
              <w:rPr>
                <w:b/>
                <w:sz w:val="16"/>
                <w:szCs w:val="16"/>
              </w:rPr>
            </w:pPr>
            <w:r w:rsidRPr="000917C3">
              <w:rPr>
                <w:b/>
                <w:sz w:val="16"/>
                <w:szCs w:val="16"/>
              </w:rPr>
              <w:t>N</w:t>
            </w:r>
          </w:p>
          <w:p w:rsidR="00B87ABB" w:rsidRDefault="00B87ABB" w:rsidP="000917C3">
            <w:pPr>
              <w:spacing w:after="12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nelze hodnotit – situace nenastaly</w:t>
            </w:r>
          </w:p>
        </w:tc>
      </w:tr>
    </w:tbl>
    <w:p w:rsidR="00B87ABB" w:rsidRPr="00380694" w:rsidRDefault="00B87ABB" w:rsidP="00F857FB">
      <w:pPr>
        <w:spacing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Style w:val="Mkatabulky"/>
        <w:tblW w:w="9889" w:type="dxa"/>
        <w:tblLayout w:type="fixed"/>
        <w:tblLook w:val="04A0" w:firstRow="1" w:lastRow="0" w:firstColumn="1" w:lastColumn="0" w:noHBand="0" w:noVBand="1"/>
      </w:tblPr>
      <w:tblGrid>
        <w:gridCol w:w="4644"/>
        <w:gridCol w:w="4536"/>
        <w:gridCol w:w="709"/>
      </w:tblGrid>
      <w:tr w:rsidR="00F857FB" w:rsidRPr="00380694" w:rsidTr="00B87ABB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7FB" w:rsidRPr="00380694" w:rsidRDefault="00F857FB" w:rsidP="00573381">
            <w:pPr>
              <w:suppressAutoHyphens/>
              <w:spacing w:after="0" w:line="240" w:lineRule="auto"/>
              <w:jc w:val="both"/>
              <w:rPr>
                <w:b/>
              </w:rPr>
            </w:pPr>
            <w:r w:rsidRPr="00380694">
              <w:rPr>
                <w:b/>
              </w:rPr>
              <w:t>KOMPETENCE</w:t>
            </w:r>
            <w:r w:rsidR="008F69CE">
              <w:rPr>
                <w:b/>
              </w:rPr>
              <w:t xml:space="preserve"> </w:t>
            </w:r>
            <w:r w:rsidR="00FE2501" w:rsidRPr="00380694">
              <w:rPr>
                <w:b/>
              </w:rPr>
              <w:t>STUDENTKY</w:t>
            </w:r>
            <w:r w:rsidR="008F69CE">
              <w:rPr>
                <w:b/>
              </w:rPr>
              <w:t xml:space="preserve"> </w:t>
            </w:r>
            <w:r w:rsidR="008F69CE" w:rsidRPr="00B87ABB">
              <w:t xml:space="preserve">rozvíjené pozorováním učitelky MŠ při práci s dětmi </w:t>
            </w:r>
            <w:r w:rsidR="00573381" w:rsidRPr="00B87ABB">
              <w:t>a při následné analýze a reflexi pozorovaných jevů</w:t>
            </w:r>
            <w:r w:rsidR="00573381">
              <w:rPr>
                <w:b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857FB" w:rsidRPr="00380694" w:rsidRDefault="004D23F7" w:rsidP="004D23F7">
            <w:pPr>
              <w:spacing w:line="240" w:lineRule="auto"/>
              <w:rPr>
                <w:b/>
              </w:rPr>
            </w:pPr>
            <w:r w:rsidRPr="00380694">
              <w:rPr>
                <w:b/>
              </w:rPr>
              <w:t xml:space="preserve">VAŠE </w:t>
            </w:r>
            <w:r w:rsidR="00B87ABB">
              <w:rPr>
                <w:b/>
              </w:rPr>
              <w:t xml:space="preserve">SLOVNÍ </w:t>
            </w:r>
            <w:r w:rsidRPr="00380694">
              <w:rPr>
                <w:b/>
              </w:rPr>
              <w:t xml:space="preserve">HODNOCENÍ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857FB" w:rsidRPr="00380694" w:rsidRDefault="00B87ABB" w:rsidP="008171F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stupeň</w:t>
            </w:r>
          </w:p>
        </w:tc>
      </w:tr>
      <w:tr w:rsidR="00573381" w:rsidRPr="00380694" w:rsidTr="00B87ABB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381" w:rsidRPr="00380694" w:rsidRDefault="00573381" w:rsidP="009F1ADE">
            <w:pPr>
              <w:spacing w:line="240" w:lineRule="auto"/>
              <w:rPr>
                <w:b/>
              </w:rPr>
            </w:pPr>
            <w:r w:rsidRPr="00380694">
              <w:rPr>
                <w:b/>
              </w:rPr>
              <w:t xml:space="preserve">Kompetence OSOBNOSTNÍ </w:t>
            </w:r>
          </w:p>
          <w:p w:rsidR="000917C3" w:rsidRPr="008072DA" w:rsidRDefault="000917C3" w:rsidP="000917C3">
            <w:pPr>
              <w:pStyle w:val="Odstavecseseznamem"/>
              <w:numPr>
                <w:ilvl w:val="0"/>
                <w:numId w:val="14"/>
              </w:numPr>
              <w:spacing w:line="240" w:lineRule="auto"/>
            </w:pPr>
            <w:r w:rsidRPr="008072DA">
              <w:t>projevuje vřelý vztah k dětem</w:t>
            </w:r>
          </w:p>
          <w:p w:rsidR="00573381" w:rsidRPr="008072DA" w:rsidRDefault="00573381" w:rsidP="000917C3">
            <w:pPr>
              <w:pStyle w:val="Odstavecseseznamem"/>
              <w:numPr>
                <w:ilvl w:val="0"/>
                <w:numId w:val="14"/>
              </w:numPr>
              <w:spacing w:line="240" w:lineRule="auto"/>
            </w:pPr>
            <w:r w:rsidRPr="008072DA">
              <w:t>jedná a vystupuje slušně a zdvořile</w:t>
            </w:r>
            <w:r w:rsidR="000917C3">
              <w:t>, s úctou k dětem i dospělým</w:t>
            </w:r>
          </w:p>
          <w:p w:rsidR="00573381" w:rsidRPr="008072DA" w:rsidRDefault="00573381" w:rsidP="000917C3">
            <w:pPr>
              <w:pStyle w:val="Odstavecseseznamem"/>
              <w:numPr>
                <w:ilvl w:val="0"/>
                <w:numId w:val="14"/>
              </w:numPr>
              <w:suppressAutoHyphens/>
              <w:spacing w:after="0" w:line="240" w:lineRule="auto"/>
              <w:jc w:val="both"/>
            </w:pPr>
            <w:r w:rsidRPr="008072DA">
              <w:t>projevuje všeobecný přehled</w:t>
            </w:r>
          </w:p>
          <w:p w:rsidR="00573381" w:rsidRPr="008072DA" w:rsidRDefault="00573381" w:rsidP="000917C3">
            <w:pPr>
              <w:pStyle w:val="Odstavecseseznamem"/>
              <w:numPr>
                <w:ilvl w:val="0"/>
                <w:numId w:val="14"/>
              </w:numPr>
              <w:suppressAutoHyphens/>
              <w:spacing w:after="0" w:line="240" w:lineRule="auto"/>
              <w:jc w:val="both"/>
            </w:pPr>
            <w:r w:rsidRPr="008072DA">
              <w:t>v MŠ je iniciativní, aktivní</w:t>
            </w:r>
          </w:p>
          <w:p w:rsidR="00573381" w:rsidRPr="008072DA" w:rsidRDefault="00573381" w:rsidP="000917C3">
            <w:pPr>
              <w:pStyle w:val="Odstavecseseznamem"/>
              <w:numPr>
                <w:ilvl w:val="0"/>
                <w:numId w:val="14"/>
              </w:numPr>
              <w:suppressAutoHyphens/>
              <w:spacing w:after="0" w:line="240" w:lineRule="auto"/>
              <w:jc w:val="both"/>
            </w:pPr>
            <w:r w:rsidRPr="008072DA">
              <w:t xml:space="preserve">zadané úkoly plní svědomitě </w:t>
            </w:r>
          </w:p>
          <w:p w:rsidR="00573381" w:rsidRPr="008072DA" w:rsidRDefault="00573381" w:rsidP="000917C3">
            <w:pPr>
              <w:pStyle w:val="Odstavecseseznamem"/>
              <w:numPr>
                <w:ilvl w:val="0"/>
                <w:numId w:val="14"/>
              </w:numPr>
              <w:suppressAutoHyphens/>
              <w:spacing w:after="0" w:line="240" w:lineRule="auto"/>
              <w:jc w:val="both"/>
            </w:pPr>
            <w:r w:rsidRPr="008072DA">
              <w:t xml:space="preserve">je schopná sebereflexe </w:t>
            </w:r>
          </w:p>
          <w:p w:rsidR="00573381" w:rsidRPr="00380694" w:rsidRDefault="000917C3" w:rsidP="000917C3">
            <w:pPr>
              <w:pStyle w:val="Odstavecseseznamem"/>
              <w:numPr>
                <w:ilvl w:val="0"/>
                <w:numId w:val="14"/>
              </w:numPr>
              <w:suppressAutoHyphens/>
              <w:spacing w:after="0" w:line="240" w:lineRule="auto"/>
              <w:jc w:val="both"/>
              <w:rPr>
                <w:b/>
              </w:rPr>
            </w:pPr>
            <w:r>
              <w:t xml:space="preserve">má </w:t>
            </w:r>
            <w:r w:rsidR="00573381" w:rsidRPr="008072DA">
              <w:t>předpoklady stát se dobrou učitelkou MŠ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381" w:rsidRPr="00380694" w:rsidRDefault="00573381" w:rsidP="009F1ADE">
            <w:pPr>
              <w:spacing w:line="240" w:lineRule="auto"/>
            </w:pPr>
          </w:p>
          <w:p w:rsidR="00573381" w:rsidRPr="00380694" w:rsidRDefault="00573381" w:rsidP="009F1ADE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381" w:rsidRPr="00380694" w:rsidRDefault="00573381" w:rsidP="009F1ADE">
            <w:pPr>
              <w:spacing w:line="240" w:lineRule="auto"/>
            </w:pPr>
          </w:p>
        </w:tc>
      </w:tr>
      <w:tr w:rsidR="00573381" w:rsidRPr="00380694" w:rsidTr="00B87ABB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381" w:rsidRPr="00380694" w:rsidRDefault="00573381" w:rsidP="009F1ADE">
            <w:pPr>
              <w:spacing w:line="240" w:lineRule="auto"/>
              <w:rPr>
                <w:b/>
              </w:rPr>
            </w:pPr>
            <w:r w:rsidRPr="00380694">
              <w:rPr>
                <w:b/>
              </w:rPr>
              <w:t xml:space="preserve">Kompetence SOCIÁLNÍ A KOMUNIKAČNÍ </w:t>
            </w:r>
          </w:p>
          <w:p w:rsidR="00340795" w:rsidRDefault="00573381" w:rsidP="00340795">
            <w:pPr>
              <w:pStyle w:val="Odstavecseseznamem"/>
              <w:numPr>
                <w:ilvl w:val="0"/>
                <w:numId w:val="13"/>
              </w:numPr>
              <w:suppressAutoHyphens/>
              <w:spacing w:after="0" w:line="240" w:lineRule="auto"/>
              <w:jc w:val="both"/>
            </w:pPr>
            <w:r w:rsidRPr="008072DA">
              <w:t>vždy komunikuje zdvořile, vstřícně, přátelsky</w:t>
            </w:r>
          </w:p>
          <w:p w:rsidR="000917C3" w:rsidRPr="00340795" w:rsidRDefault="00340795" w:rsidP="00340795">
            <w:pPr>
              <w:pStyle w:val="Odstavecseseznamem"/>
              <w:numPr>
                <w:ilvl w:val="0"/>
                <w:numId w:val="13"/>
              </w:numPr>
              <w:suppressAutoHyphens/>
              <w:spacing w:after="0" w:line="240" w:lineRule="auto"/>
              <w:jc w:val="both"/>
            </w:pPr>
            <w:r w:rsidRPr="00340795">
              <w:t xml:space="preserve">užívá </w:t>
            </w:r>
            <w:r w:rsidR="000917C3" w:rsidRPr="00340795">
              <w:t xml:space="preserve">vhodnou formu </w:t>
            </w:r>
            <w:r w:rsidRPr="00340795">
              <w:t>češtiny</w:t>
            </w:r>
          </w:p>
          <w:p w:rsidR="00573381" w:rsidRPr="008072DA" w:rsidRDefault="00573381" w:rsidP="000917C3">
            <w:pPr>
              <w:pStyle w:val="Odstavecseseznamem"/>
              <w:numPr>
                <w:ilvl w:val="0"/>
                <w:numId w:val="13"/>
              </w:numPr>
              <w:suppressAutoHyphens/>
              <w:spacing w:after="0" w:line="240" w:lineRule="auto"/>
              <w:jc w:val="both"/>
            </w:pPr>
            <w:r w:rsidRPr="008072DA">
              <w:t>podílí se na utváření pozitivního klimatu</w:t>
            </w:r>
            <w:r w:rsidR="000917C3">
              <w:t xml:space="preserve"> </w:t>
            </w:r>
            <w:r w:rsidRPr="008072DA">
              <w:t>MŠ</w:t>
            </w:r>
          </w:p>
          <w:p w:rsidR="000917C3" w:rsidRPr="008072DA" w:rsidRDefault="000917C3" w:rsidP="000917C3">
            <w:pPr>
              <w:pStyle w:val="Odstavecseseznamem"/>
              <w:numPr>
                <w:ilvl w:val="0"/>
                <w:numId w:val="13"/>
              </w:numPr>
              <w:suppressAutoHyphens/>
              <w:spacing w:after="0" w:line="240" w:lineRule="auto"/>
              <w:jc w:val="both"/>
            </w:pPr>
            <w:r w:rsidRPr="008072DA">
              <w:t>jedná spravedlivě vůči dětem i dospělým</w:t>
            </w:r>
          </w:p>
          <w:p w:rsidR="00573381" w:rsidRPr="008072DA" w:rsidRDefault="00573381" w:rsidP="000917C3">
            <w:pPr>
              <w:pStyle w:val="Odstavecseseznamem"/>
              <w:numPr>
                <w:ilvl w:val="0"/>
                <w:numId w:val="13"/>
              </w:numPr>
              <w:suppressAutoHyphens/>
              <w:spacing w:after="0" w:line="240" w:lineRule="auto"/>
              <w:jc w:val="both"/>
            </w:pPr>
            <w:r w:rsidRPr="008072DA">
              <w:t xml:space="preserve">je schopná empatického jednání </w:t>
            </w:r>
          </w:p>
          <w:p w:rsidR="000917C3" w:rsidRPr="000917C3" w:rsidRDefault="00573381" w:rsidP="00340795">
            <w:pPr>
              <w:pStyle w:val="Odstavecseseznamem"/>
              <w:numPr>
                <w:ilvl w:val="0"/>
                <w:numId w:val="13"/>
              </w:numPr>
              <w:suppressAutoHyphens/>
              <w:spacing w:after="0" w:line="240" w:lineRule="auto"/>
              <w:jc w:val="both"/>
            </w:pPr>
            <w:r>
              <w:t xml:space="preserve">je ochotná ke </w:t>
            </w:r>
            <w:r w:rsidRPr="008072DA">
              <w:t>spolupr</w:t>
            </w:r>
            <w:r>
              <w:t xml:space="preserve">áci </w:t>
            </w:r>
            <w:r w:rsidRPr="008072DA">
              <w:t>s týmem MŠ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73381" w:rsidRPr="00380694" w:rsidRDefault="00573381" w:rsidP="009F1ADE">
            <w:pPr>
              <w:spacing w:line="240" w:lineRule="auto"/>
              <w:rPr>
                <w:sz w:val="32"/>
                <w:szCs w:val="32"/>
              </w:rPr>
            </w:pPr>
            <w:r w:rsidRPr="00380694">
              <w:rPr>
                <w:sz w:val="32"/>
                <w:szCs w:val="32"/>
              </w:rPr>
              <w:tab/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73381" w:rsidRPr="00380694" w:rsidRDefault="00573381" w:rsidP="009F1ADE">
            <w:pPr>
              <w:tabs>
                <w:tab w:val="left" w:pos="1140"/>
              </w:tabs>
              <w:spacing w:line="240" w:lineRule="auto"/>
              <w:rPr>
                <w:sz w:val="32"/>
                <w:szCs w:val="32"/>
              </w:rPr>
            </w:pPr>
          </w:p>
        </w:tc>
      </w:tr>
      <w:tr w:rsidR="00646152" w:rsidRPr="00380694" w:rsidTr="00B87ABB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540" w:rsidRPr="00380694" w:rsidRDefault="00F857FB" w:rsidP="00120540">
            <w:pPr>
              <w:spacing w:line="240" w:lineRule="auto"/>
              <w:rPr>
                <w:b/>
              </w:rPr>
            </w:pPr>
            <w:r w:rsidRPr="00380694">
              <w:rPr>
                <w:b/>
              </w:rPr>
              <w:lastRenderedPageBreak/>
              <w:t>K</w:t>
            </w:r>
            <w:r w:rsidR="00333E05" w:rsidRPr="00380694">
              <w:rPr>
                <w:b/>
              </w:rPr>
              <w:t>ompetence</w:t>
            </w:r>
            <w:r w:rsidRPr="00380694">
              <w:rPr>
                <w:b/>
              </w:rPr>
              <w:t xml:space="preserve"> </w:t>
            </w:r>
            <w:r w:rsidR="00333E05" w:rsidRPr="00380694">
              <w:rPr>
                <w:b/>
              </w:rPr>
              <w:t xml:space="preserve">PEDAGOGICKO-PSYCHOLOGICKÁ </w:t>
            </w:r>
          </w:p>
          <w:p w:rsidR="00120540" w:rsidRPr="008072DA" w:rsidRDefault="008F69CE" w:rsidP="00B63E11">
            <w:pPr>
              <w:pStyle w:val="Odstavecseseznamem"/>
              <w:numPr>
                <w:ilvl w:val="0"/>
                <w:numId w:val="14"/>
              </w:numPr>
              <w:suppressAutoHyphens/>
              <w:spacing w:after="0" w:line="240" w:lineRule="auto"/>
              <w:jc w:val="both"/>
            </w:pPr>
            <w:r>
              <w:t xml:space="preserve">snaží se zapojit </w:t>
            </w:r>
            <w:r w:rsidR="00B87ABB">
              <w:t xml:space="preserve">do praxe </w:t>
            </w:r>
            <w:r w:rsidR="00120540" w:rsidRPr="008072DA">
              <w:t>poznatky z teoretické výuky</w:t>
            </w:r>
            <w:r w:rsidR="00B63E11">
              <w:t xml:space="preserve"> </w:t>
            </w:r>
          </w:p>
          <w:p w:rsidR="00120540" w:rsidRPr="008072DA" w:rsidRDefault="008F69CE" w:rsidP="00120540">
            <w:pPr>
              <w:pStyle w:val="Odstavecseseznamem"/>
              <w:numPr>
                <w:ilvl w:val="0"/>
                <w:numId w:val="14"/>
              </w:numPr>
              <w:suppressAutoHyphens/>
              <w:spacing w:after="0" w:line="240" w:lineRule="auto"/>
              <w:jc w:val="both"/>
            </w:pPr>
            <w:r>
              <w:t>snaží se jednat s dětmi s respektem k jejich věkovým</w:t>
            </w:r>
            <w:r w:rsidR="00B87ABB">
              <w:t xml:space="preserve"> i</w:t>
            </w:r>
            <w:r>
              <w:t xml:space="preserve"> i</w:t>
            </w:r>
            <w:r w:rsidR="00120540" w:rsidRPr="008072DA">
              <w:t>ndividuální</w:t>
            </w:r>
            <w:r>
              <w:t>m</w:t>
            </w:r>
            <w:r w:rsidR="00120540" w:rsidRPr="008072DA">
              <w:t xml:space="preserve"> zvláštnost</w:t>
            </w:r>
            <w:r>
              <w:t>em</w:t>
            </w:r>
            <w:r w:rsidR="00120540" w:rsidRPr="008072DA">
              <w:t xml:space="preserve"> </w:t>
            </w:r>
          </w:p>
          <w:p w:rsidR="008072DA" w:rsidRPr="00380694" w:rsidRDefault="008F69CE" w:rsidP="00340795">
            <w:pPr>
              <w:pStyle w:val="Odstavecseseznamem"/>
              <w:numPr>
                <w:ilvl w:val="0"/>
                <w:numId w:val="14"/>
              </w:numPr>
              <w:suppressAutoHyphens/>
              <w:spacing w:after="0" w:line="240" w:lineRule="auto"/>
              <w:jc w:val="both"/>
            </w:pPr>
            <w:r>
              <w:t xml:space="preserve">snaží se </w:t>
            </w:r>
            <w:r w:rsidR="00120540" w:rsidRPr="008072DA">
              <w:t xml:space="preserve">pozitivně motivovat děti  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46152" w:rsidRPr="00380694" w:rsidRDefault="00646152" w:rsidP="00120540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46152" w:rsidRPr="00380694" w:rsidRDefault="00646152" w:rsidP="00F857FB">
            <w:pPr>
              <w:spacing w:line="240" w:lineRule="auto"/>
            </w:pPr>
          </w:p>
        </w:tc>
      </w:tr>
      <w:tr w:rsidR="00120540" w:rsidRPr="00380694" w:rsidTr="00B87ABB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540" w:rsidRPr="00380694" w:rsidRDefault="00120540" w:rsidP="00120540">
            <w:pPr>
              <w:spacing w:line="240" w:lineRule="auto"/>
              <w:rPr>
                <w:b/>
              </w:rPr>
            </w:pPr>
            <w:r w:rsidRPr="00380694">
              <w:rPr>
                <w:b/>
              </w:rPr>
              <w:t>K</w:t>
            </w:r>
            <w:r w:rsidR="00333E05" w:rsidRPr="00380694">
              <w:rPr>
                <w:b/>
              </w:rPr>
              <w:t>ompetence</w:t>
            </w:r>
            <w:r w:rsidRPr="00380694">
              <w:rPr>
                <w:b/>
              </w:rPr>
              <w:t xml:space="preserve"> </w:t>
            </w:r>
            <w:r w:rsidR="00333E05" w:rsidRPr="00380694">
              <w:rPr>
                <w:b/>
              </w:rPr>
              <w:t>DIDAKTICKÁ</w:t>
            </w:r>
          </w:p>
          <w:p w:rsidR="00573381" w:rsidRDefault="008F69CE" w:rsidP="00B63E11">
            <w:pPr>
              <w:pStyle w:val="Odstavecseseznamem"/>
              <w:numPr>
                <w:ilvl w:val="0"/>
                <w:numId w:val="11"/>
              </w:numPr>
              <w:suppressAutoHyphens/>
              <w:spacing w:after="0" w:line="240" w:lineRule="auto"/>
              <w:jc w:val="both"/>
            </w:pPr>
            <w:r>
              <w:t xml:space="preserve">zajímá se o didaktickou stránku práce učitelky MŠ </w:t>
            </w:r>
          </w:p>
          <w:p w:rsidR="00B63E11" w:rsidRPr="008072DA" w:rsidRDefault="00573381" w:rsidP="00B63E11">
            <w:pPr>
              <w:pStyle w:val="Odstavecseseznamem"/>
              <w:numPr>
                <w:ilvl w:val="0"/>
                <w:numId w:val="11"/>
              </w:numPr>
              <w:suppressAutoHyphens/>
              <w:spacing w:after="0" w:line="240" w:lineRule="auto"/>
              <w:jc w:val="both"/>
            </w:pPr>
            <w:r>
              <w:t xml:space="preserve">prostudovala </w:t>
            </w:r>
            <w:r w:rsidR="00B63E11" w:rsidRPr="008072DA">
              <w:t>ŠVP</w:t>
            </w:r>
            <w:r>
              <w:t xml:space="preserve"> a</w:t>
            </w:r>
            <w:r w:rsidR="00B63E11" w:rsidRPr="008072DA">
              <w:t xml:space="preserve"> TVP </w:t>
            </w:r>
            <w:r>
              <w:t>MŠ</w:t>
            </w:r>
          </w:p>
          <w:p w:rsidR="00573381" w:rsidRDefault="00B63E11" w:rsidP="00573381">
            <w:pPr>
              <w:pStyle w:val="Odstavecseseznamem"/>
              <w:numPr>
                <w:ilvl w:val="0"/>
                <w:numId w:val="14"/>
              </w:numPr>
              <w:suppressAutoHyphens/>
              <w:spacing w:after="0" w:line="240" w:lineRule="auto"/>
              <w:jc w:val="both"/>
            </w:pPr>
            <w:r>
              <w:t xml:space="preserve">umí </w:t>
            </w:r>
            <w:r w:rsidR="00B87ABB">
              <w:t xml:space="preserve">pracovat s informacemi </w:t>
            </w:r>
          </w:p>
          <w:p w:rsidR="00B87ABB" w:rsidRPr="00380694" w:rsidRDefault="00573381" w:rsidP="00340795">
            <w:pPr>
              <w:pStyle w:val="Odstavecseseznamem"/>
              <w:numPr>
                <w:ilvl w:val="0"/>
                <w:numId w:val="14"/>
              </w:numPr>
              <w:suppressAutoHyphens/>
              <w:spacing w:after="0" w:line="240" w:lineRule="auto"/>
              <w:jc w:val="both"/>
            </w:pPr>
            <w:r>
              <w:t xml:space="preserve">projevuje nápaditost při práci s pomůckami </w:t>
            </w:r>
          </w:p>
        </w:tc>
        <w:tc>
          <w:tcPr>
            <w:tcW w:w="453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20540" w:rsidRPr="00380694" w:rsidRDefault="00120540" w:rsidP="00F6560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20540" w:rsidRPr="00380694" w:rsidRDefault="00120540" w:rsidP="00F6560B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120540" w:rsidRPr="00380694" w:rsidTr="00B87ABB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540" w:rsidRPr="00380694" w:rsidRDefault="00120540" w:rsidP="00120540">
            <w:pPr>
              <w:spacing w:line="240" w:lineRule="auto"/>
              <w:rPr>
                <w:b/>
              </w:rPr>
            </w:pPr>
            <w:r w:rsidRPr="00380694">
              <w:rPr>
                <w:b/>
              </w:rPr>
              <w:t>K</w:t>
            </w:r>
            <w:r w:rsidR="00333E05" w:rsidRPr="00380694">
              <w:rPr>
                <w:b/>
              </w:rPr>
              <w:t xml:space="preserve">ompetence ORGANIZAČNÍ  </w:t>
            </w:r>
          </w:p>
          <w:p w:rsidR="00120540" w:rsidRPr="008072DA" w:rsidRDefault="00573381" w:rsidP="00B87ABB">
            <w:pPr>
              <w:pStyle w:val="Odstavecseseznamem"/>
              <w:numPr>
                <w:ilvl w:val="0"/>
                <w:numId w:val="15"/>
              </w:numPr>
              <w:suppressAutoHyphens/>
              <w:spacing w:after="0" w:line="240" w:lineRule="auto"/>
              <w:ind w:left="360"/>
              <w:jc w:val="both"/>
            </w:pPr>
            <w:r>
              <w:t xml:space="preserve">snaží se být nápomocná učitelce při vedení </w:t>
            </w:r>
            <w:r w:rsidR="00120540" w:rsidRPr="008072DA">
              <w:t>dětsk</w:t>
            </w:r>
            <w:r>
              <w:t xml:space="preserve">é </w:t>
            </w:r>
            <w:r w:rsidR="00120540" w:rsidRPr="008072DA">
              <w:t>skupin</w:t>
            </w:r>
            <w:r>
              <w:t>y</w:t>
            </w:r>
            <w:r w:rsidR="00120540" w:rsidRPr="008072DA">
              <w:t xml:space="preserve"> při běžných </w:t>
            </w:r>
            <w:r>
              <w:t>i</w:t>
            </w:r>
            <w:r w:rsidR="00120540" w:rsidRPr="008072DA">
              <w:t xml:space="preserve"> mimořádných akcích MŠ</w:t>
            </w:r>
            <w:r>
              <w:t xml:space="preserve"> (přesuny, přejezdy, pobyt na zahradě…)</w:t>
            </w:r>
          </w:p>
          <w:p w:rsidR="00120540" w:rsidRPr="008072DA" w:rsidRDefault="00120540" w:rsidP="00B87ABB">
            <w:pPr>
              <w:pStyle w:val="Odstavecseseznamem"/>
              <w:numPr>
                <w:ilvl w:val="0"/>
                <w:numId w:val="12"/>
              </w:numPr>
              <w:suppressAutoHyphens/>
              <w:spacing w:after="0" w:line="240" w:lineRule="auto"/>
              <w:ind w:left="360"/>
              <w:jc w:val="both"/>
            </w:pPr>
            <w:r w:rsidRPr="008072DA">
              <w:t>je pohotová při řešení nečekaných situací</w:t>
            </w:r>
          </w:p>
          <w:p w:rsidR="00120540" w:rsidRPr="00380694" w:rsidRDefault="00120540" w:rsidP="00B87ABB">
            <w:pPr>
              <w:pStyle w:val="Odstavecseseznamem"/>
              <w:numPr>
                <w:ilvl w:val="0"/>
                <w:numId w:val="12"/>
              </w:numPr>
              <w:suppressAutoHyphens/>
              <w:spacing w:after="0" w:line="240" w:lineRule="auto"/>
              <w:ind w:left="360"/>
              <w:jc w:val="both"/>
            </w:pPr>
            <w:r w:rsidRPr="008072DA">
              <w:t>v kritických momentech jedná uvážlivě</w:t>
            </w:r>
          </w:p>
        </w:tc>
        <w:tc>
          <w:tcPr>
            <w:tcW w:w="453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20540" w:rsidRPr="00380694" w:rsidRDefault="00120540" w:rsidP="00BB1FB8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20540" w:rsidRPr="00380694" w:rsidRDefault="00120540" w:rsidP="00120540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120540" w:rsidRPr="00380694" w:rsidTr="00B87ABB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BB" w:rsidRDefault="00120540" w:rsidP="00B87ABB">
            <w:pPr>
              <w:spacing w:line="240" w:lineRule="auto"/>
              <w:rPr>
                <w:b/>
              </w:rPr>
            </w:pPr>
            <w:r w:rsidRPr="00380694">
              <w:rPr>
                <w:b/>
              </w:rPr>
              <w:t>K</w:t>
            </w:r>
            <w:r w:rsidR="00333E05" w:rsidRPr="00380694">
              <w:rPr>
                <w:b/>
              </w:rPr>
              <w:t>ompetence</w:t>
            </w:r>
            <w:r w:rsidRPr="00380694">
              <w:rPr>
                <w:b/>
              </w:rPr>
              <w:t xml:space="preserve"> </w:t>
            </w:r>
            <w:r w:rsidR="00333E05" w:rsidRPr="00380694">
              <w:rPr>
                <w:b/>
              </w:rPr>
              <w:t>DIAGNOSTICKÁ A HODNOTÍCÍ</w:t>
            </w:r>
            <w:r w:rsidR="00B87ABB">
              <w:rPr>
                <w:b/>
              </w:rPr>
              <w:t xml:space="preserve"> </w:t>
            </w:r>
          </w:p>
          <w:p w:rsidR="00B87ABB" w:rsidRPr="00B87ABB" w:rsidRDefault="00120540" w:rsidP="00B87ABB">
            <w:pPr>
              <w:pStyle w:val="Odstavecseseznamem"/>
              <w:numPr>
                <w:ilvl w:val="0"/>
                <w:numId w:val="18"/>
              </w:numPr>
              <w:spacing w:line="240" w:lineRule="auto"/>
            </w:pPr>
            <w:r w:rsidRPr="00B87ABB">
              <w:t>dokáže si všímat dílčích pokroků i výsledků dětí</w:t>
            </w:r>
          </w:p>
          <w:p w:rsidR="00120540" w:rsidRPr="00380694" w:rsidRDefault="00120540" w:rsidP="000917C3">
            <w:pPr>
              <w:pStyle w:val="Odstavecseseznamem"/>
              <w:numPr>
                <w:ilvl w:val="0"/>
                <w:numId w:val="18"/>
              </w:numPr>
              <w:spacing w:line="240" w:lineRule="auto"/>
            </w:pPr>
            <w:r w:rsidRPr="00B87ABB">
              <w:t>poskytu</w:t>
            </w:r>
            <w:r w:rsidR="000917C3">
              <w:t>je dětem pozitivní zpětnou vazbu</w:t>
            </w:r>
          </w:p>
        </w:tc>
        <w:tc>
          <w:tcPr>
            <w:tcW w:w="453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540" w:rsidRPr="00380694" w:rsidRDefault="00120540" w:rsidP="00120540">
            <w:pPr>
              <w:spacing w:line="240" w:lineRule="auto"/>
              <w:rPr>
                <w:b/>
              </w:rPr>
            </w:pPr>
          </w:p>
          <w:p w:rsidR="00120540" w:rsidRPr="00380694" w:rsidRDefault="00120540" w:rsidP="00120540">
            <w:pPr>
              <w:spacing w:line="240" w:lineRule="auto"/>
            </w:pPr>
          </w:p>
        </w:tc>
        <w:tc>
          <w:tcPr>
            <w:tcW w:w="70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540" w:rsidRPr="00380694" w:rsidRDefault="00120540" w:rsidP="00120540">
            <w:pPr>
              <w:spacing w:line="240" w:lineRule="auto"/>
              <w:rPr>
                <w:sz w:val="32"/>
                <w:szCs w:val="32"/>
              </w:rPr>
            </w:pPr>
          </w:p>
        </w:tc>
      </w:tr>
    </w:tbl>
    <w:p w:rsidR="00333E05" w:rsidRPr="000917C3" w:rsidRDefault="000917C3" w:rsidP="005A6F7F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0917C3">
        <w:rPr>
          <w:rFonts w:ascii="Times New Roman" w:hAnsi="Times New Roman"/>
          <w:b/>
          <w:sz w:val="28"/>
          <w:szCs w:val="28"/>
        </w:rPr>
        <w:t>Vaše d</w:t>
      </w:r>
      <w:r w:rsidR="00646152" w:rsidRPr="000917C3">
        <w:rPr>
          <w:rFonts w:ascii="Times New Roman" w:hAnsi="Times New Roman"/>
          <w:b/>
          <w:sz w:val="28"/>
          <w:szCs w:val="28"/>
        </w:rPr>
        <w:t xml:space="preserve">alší poznámky </w:t>
      </w:r>
      <w:r w:rsidR="005A6F7F" w:rsidRPr="000917C3">
        <w:rPr>
          <w:rFonts w:ascii="Times New Roman" w:hAnsi="Times New Roman"/>
          <w:b/>
          <w:sz w:val="28"/>
          <w:szCs w:val="28"/>
        </w:rPr>
        <w:t xml:space="preserve">k praxi studentky: </w:t>
      </w:r>
    </w:p>
    <w:p w:rsidR="00333E05" w:rsidRPr="00380694" w:rsidRDefault="00333E05" w:rsidP="005A6F7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33E05" w:rsidRDefault="00333E05" w:rsidP="005A6F7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40795" w:rsidRDefault="00340795" w:rsidP="005A6F7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B2E5A" w:rsidRDefault="007B2E5A" w:rsidP="005A6F7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B2E5A" w:rsidRDefault="007B2E5A" w:rsidP="005A6F7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33E05" w:rsidRPr="00380694" w:rsidRDefault="00333E05" w:rsidP="005A6F7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A6F7F" w:rsidRPr="00380694" w:rsidRDefault="005A6F7F" w:rsidP="00333E05">
      <w:pPr>
        <w:spacing w:line="240" w:lineRule="auto"/>
        <w:rPr>
          <w:rFonts w:ascii="Times New Roman" w:hAnsi="Times New Roman"/>
          <w:sz w:val="28"/>
          <w:szCs w:val="28"/>
        </w:rPr>
      </w:pPr>
      <w:r w:rsidRPr="00380694">
        <w:rPr>
          <w:rFonts w:ascii="Times New Roman" w:hAnsi="Times New Roman"/>
          <w:sz w:val="28"/>
          <w:szCs w:val="28"/>
        </w:rPr>
        <w:t xml:space="preserve">Na základě výše uvedeného hodnocení </w:t>
      </w:r>
      <w:r w:rsidRPr="00380694">
        <w:rPr>
          <w:rFonts w:ascii="Times New Roman" w:hAnsi="Times New Roman"/>
          <w:b/>
          <w:sz w:val="28"/>
          <w:szCs w:val="28"/>
        </w:rPr>
        <w:t xml:space="preserve">doporučuji / nedoporučuji </w:t>
      </w:r>
      <w:r w:rsidRPr="00380694">
        <w:rPr>
          <w:rFonts w:ascii="Times New Roman" w:hAnsi="Times New Roman"/>
          <w:sz w:val="28"/>
          <w:szCs w:val="28"/>
        </w:rPr>
        <w:t>udělení zápočtu.</w:t>
      </w:r>
    </w:p>
    <w:p w:rsidR="00333E05" w:rsidRPr="00380694" w:rsidRDefault="005A6F7F" w:rsidP="005A6F7F">
      <w:pPr>
        <w:spacing w:line="240" w:lineRule="auto"/>
        <w:rPr>
          <w:rFonts w:ascii="Times New Roman" w:hAnsi="Times New Roman"/>
          <w:sz w:val="28"/>
          <w:szCs w:val="28"/>
        </w:rPr>
      </w:pPr>
      <w:r w:rsidRPr="00380694">
        <w:rPr>
          <w:rFonts w:ascii="Times New Roman" w:hAnsi="Times New Roman"/>
          <w:sz w:val="28"/>
          <w:szCs w:val="28"/>
        </w:rPr>
        <w:t>V </w:t>
      </w:r>
      <w:r w:rsidR="00333E05" w:rsidRPr="00380694">
        <w:rPr>
          <w:rFonts w:ascii="Times New Roman" w:hAnsi="Times New Roman"/>
          <w:sz w:val="28"/>
          <w:szCs w:val="28"/>
        </w:rPr>
        <w:t>_________________</w:t>
      </w:r>
      <w:r w:rsidRPr="00380694">
        <w:rPr>
          <w:rFonts w:ascii="Times New Roman" w:hAnsi="Times New Roman"/>
          <w:sz w:val="28"/>
          <w:szCs w:val="28"/>
        </w:rPr>
        <w:t>, dne</w:t>
      </w:r>
      <w:r w:rsidR="00333E05" w:rsidRPr="00380694">
        <w:rPr>
          <w:rFonts w:ascii="Times New Roman" w:hAnsi="Times New Roman"/>
          <w:sz w:val="28"/>
          <w:szCs w:val="28"/>
        </w:rPr>
        <w:t xml:space="preserve"> ____________</w:t>
      </w:r>
      <w:r w:rsidRPr="00380694">
        <w:rPr>
          <w:rFonts w:ascii="Times New Roman" w:hAnsi="Times New Roman"/>
          <w:sz w:val="28"/>
          <w:szCs w:val="28"/>
        </w:rPr>
        <w:t xml:space="preserve">     </w:t>
      </w:r>
      <w:r w:rsidR="00333E05" w:rsidRPr="00380694">
        <w:rPr>
          <w:rFonts w:ascii="Times New Roman" w:hAnsi="Times New Roman"/>
          <w:sz w:val="28"/>
          <w:szCs w:val="28"/>
        </w:rPr>
        <w:t xml:space="preserve">     ___________________________</w:t>
      </w:r>
      <w:r w:rsidRPr="0038069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="00333E05" w:rsidRPr="00380694">
        <w:rPr>
          <w:rFonts w:ascii="Times New Roman" w:hAnsi="Times New Roman"/>
          <w:sz w:val="28"/>
          <w:szCs w:val="28"/>
        </w:rPr>
        <w:t xml:space="preserve">                  </w:t>
      </w:r>
    </w:p>
    <w:p w:rsidR="00B63E11" w:rsidRPr="00380694" w:rsidRDefault="00333E05" w:rsidP="000917C3">
      <w:pPr>
        <w:spacing w:line="240" w:lineRule="auto"/>
        <w:rPr>
          <w:rFonts w:ascii="Times New Roman" w:hAnsi="Times New Roman"/>
        </w:rPr>
      </w:pPr>
      <w:r w:rsidRPr="00380694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7B2E5A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7B2E5A">
        <w:rPr>
          <w:rFonts w:ascii="Times New Roman" w:hAnsi="Times New Roman"/>
          <w:sz w:val="24"/>
          <w:szCs w:val="24"/>
        </w:rPr>
        <w:t>Po</w:t>
      </w:r>
      <w:r w:rsidR="005A6F7F" w:rsidRPr="00380694">
        <w:rPr>
          <w:rFonts w:ascii="Times New Roman" w:hAnsi="Times New Roman"/>
          <w:sz w:val="24"/>
          <w:szCs w:val="24"/>
        </w:rPr>
        <w:t>dpis učitelky</w:t>
      </w:r>
      <w:r w:rsidR="007B2E5A">
        <w:rPr>
          <w:rFonts w:ascii="Times New Roman" w:hAnsi="Times New Roman"/>
          <w:sz w:val="24"/>
          <w:szCs w:val="24"/>
        </w:rPr>
        <w:t xml:space="preserve">-mentorky praxe v </w:t>
      </w:r>
      <w:r w:rsidR="005A6F7F" w:rsidRPr="00380694">
        <w:rPr>
          <w:rFonts w:ascii="Times New Roman" w:hAnsi="Times New Roman"/>
          <w:sz w:val="24"/>
          <w:szCs w:val="24"/>
        </w:rPr>
        <w:t xml:space="preserve"> MŠ</w:t>
      </w:r>
    </w:p>
    <w:sectPr w:rsidR="00B63E11" w:rsidRPr="00380694" w:rsidSect="00FE38F9">
      <w:headerReference w:type="default" r:id="rId8"/>
      <w:footerReference w:type="default" r:id="rId9"/>
      <w:pgSz w:w="11906" w:h="16838" w:code="9"/>
      <w:pgMar w:top="1588" w:right="1134" w:bottom="1134" w:left="1134" w:header="30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FEC" w:rsidRPr="00D91740" w:rsidRDefault="008A3FEC" w:rsidP="00D91740">
      <w:r>
        <w:separator/>
      </w:r>
    </w:p>
  </w:endnote>
  <w:endnote w:type="continuationSeparator" w:id="0">
    <w:p w:rsidR="008A3FEC" w:rsidRPr="00D91740" w:rsidRDefault="008A3FEC" w:rsidP="00D9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1E8" w:rsidRDefault="00EA313B" w:rsidP="003C21E8">
    <w:pPr>
      <w:pStyle w:val="Default"/>
      <w:spacing w:line="360" w:lineRule="auto"/>
      <w:rPr>
        <w:color w:val="7AC141"/>
        <w:sz w:val="12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-727710</wp:posOffset>
          </wp:positionH>
          <wp:positionV relativeFrom="paragraph">
            <wp:posOffset>131445</wp:posOffset>
          </wp:positionV>
          <wp:extent cx="7567295" cy="509905"/>
          <wp:effectExtent l="0" t="0" r="0" b="4445"/>
          <wp:wrapNone/>
          <wp:docPr id="55" name="obrázek 13" descr="TUL-word_Stránka_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TUL-word_Stránka_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013A9">
      <w:rPr>
        <w:b/>
        <w:bCs/>
        <w:color w:val="221E1F"/>
        <w:sz w:val="12"/>
        <w:szCs w:val="16"/>
      </w:rPr>
      <w:t>T</w:t>
    </w:r>
    <w:r w:rsidR="00F013A9" w:rsidRPr="00CC2079">
      <w:rPr>
        <w:b/>
        <w:bCs/>
        <w:color w:val="221E1F"/>
        <w:sz w:val="12"/>
        <w:szCs w:val="16"/>
      </w:rPr>
      <w:t xml:space="preserve">ECHNICKÁ UNIVERZITA V LIBERCI </w:t>
    </w:r>
    <w:r w:rsidR="00F013A9" w:rsidRPr="003C21E8">
      <w:rPr>
        <w:color w:val="006AB3"/>
        <w:sz w:val="12"/>
        <w:szCs w:val="16"/>
      </w:rPr>
      <w:t>|</w:t>
    </w:r>
    <w:r w:rsidR="00F013A9" w:rsidRPr="00CC2079">
      <w:rPr>
        <w:color w:val="7AC141"/>
        <w:sz w:val="12"/>
        <w:szCs w:val="16"/>
      </w:rPr>
      <w:t xml:space="preserve"> </w:t>
    </w:r>
    <w:r w:rsidR="00F013A9" w:rsidRPr="00CC2079">
      <w:rPr>
        <w:color w:val="57585A"/>
        <w:sz w:val="12"/>
        <w:szCs w:val="16"/>
      </w:rPr>
      <w:t xml:space="preserve">Studentská 1402/2 </w:t>
    </w:r>
    <w:r w:rsidR="00F013A9" w:rsidRPr="003C21E8">
      <w:rPr>
        <w:color w:val="006AB3"/>
        <w:sz w:val="12"/>
        <w:szCs w:val="16"/>
      </w:rPr>
      <w:t>|</w:t>
    </w:r>
    <w:r w:rsidR="00F013A9" w:rsidRPr="00CC2079">
      <w:rPr>
        <w:color w:val="7AC141"/>
        <w:sz w:val="12"/>
        <w:szCs w:val="16"/>
      </w:rPr>
      <w:t xml:space="preserve"> </w:t>
    </w:r>
    <w:r w:rsidR="00F013A9" w:rsidRPr="00CC2079">
      <w:rPr>
        <w:color w:val="57585A"/>
        <w:sz w:val="12"/>
        <w:szCs w:val="16"/>
      </w:rPr>
      <w:t>461 17 Liberec 1</w:t>
    </w:r>
    <w:r w:rsidR="003C21E8">
      <w:rPr>
        <w:sz w:val="12"/>
        <w:szCs w:val="16"/>
      </w:rPr>
      <w:t xml:space="preserve"> </w:t>
    </w:r>
  </w:p>
  <w:p w:rsidR="00F013A9" w:rsidRPr="00FE38F9" w:rsidRDefault="00F013A9" w:rsidP="00F165A2">
    <w:pPr>
      <w:pStyle w:val="Default"/>
      <w:spacing w:line="360" w:lineRule="auto"/>
      <w:rPr>
        <w:color w:val="auto"/>
      </w:rPr>
    </w:pPr>
    <w:r w:rsidRPr="00FE38F9">
      <w:rPr>
        <w:b/>
        <w:bCs/>
        <w:color w:val="auto"/>
        <w:sz w:val="12"/>
        <w:szCs w:val="16"/>
      </w:rPr>
      <w:t xml:space="preserve">Fakulta přírodovědně-humanitní a pedagogická </w:t>
    </w:r>
    <w:r w:rsidRPr="00FE38F9">
      <w:rPr>
        <w:color w:val="auto"/>
        <w:sz w:val="12"/>
        <w:szCs w:val="16"/>
      </w:rPr>
      <w:t xml:space="preserve">| </w:t>
    </w:r>
    <w:r w:rsidR="00F165A2" w:rsidRPr="00FE38F9">
      <w:rPr>
        <w:color w:val="auto"/>
        <w:sz w:val="12"/>
        <w:szCs w:val="16"/>
      </w:rPr>
      <w:t xml:space="preserve">Univerzitní náměstí 1410/1 | </w:t>
    </w:r>
    <w:proofErr w:type="gramStart"/>
    <w:r w:rsidR="00F165A2" w:rsidRPr="00FE38F9">
      <w:rPr>
        <w:color w:val="auto"/>
        <w:sz w:val="12"/>
        <w:szCs w:val="16"/>
      </w:rPr>
      <w:t>461 17  Liberec</w:t>
    </w:r>
    <w:proofErr w:type="gramEnd"/>
    <w:r w:rsidR="00F165A2" w:rsidRPr="00FE38F9">
      <w:rPr>
        <w:color w:val="auto"/>
        <w:sz w:val="12"/>
        <w:szCs w:val="16"/>
      </w:rPr>
      <w:t xml:space="preserve"> 1</w:t>
    </w:r>
    <w:r w:rsidR="00F165A2" w:rsidRPr="00FE38F9">
      <w:rPr>
        <w:color w:val="auto"/>
        <w:sz w:val="12"/>
        <w:szCs w:val="16"/>
      </w:rPr>
      <w:br/>
    </w:r>
    <w:r w:rsidRPr="00FE38F9">
      <w:rPr>
        <w:i/>
        <w:iCs/>
        <w:color w:val="auto"/>
        <w:sz w:val="11"/>
        <w:szCs w:val="9"/>
      </w:rPr>
      <w:t xml:space="preserve">tel.: +420 485 352 </w:t>
    </w:r>
    <w:r w:rsidR="00F165A2" w:rsidRPr="00FE38F9">
      <w:rPr>
        <w:i/>
        <w:iCs/>
        <w:color w:val="auto"/>
        <w:sz w:val="11"/>
        <w:szCs w:val="9"/>
      </w:rPr>
      <w:t>8</w:t>
    </w:r>
    <w:r w:rsidRPr="00FE38F9">
      <w:rPr>
        <w:i/>
        <w:iCs/>
        <w:color w:val="auto"/>
        <w:sz w:val="11"/>
        <w:szCs w:val="9"/>
      </w:rPr>
      <w:t xml:space="preserve">15 | jmeno.prijmeni@tul.cz | </w:t>
    </w:r>
    <w:proofErr w:type="gramStart"/>
    <w:r w:rsidRPr="00FE38F9">
      <w:rPr>
        <w:i/>
        <w:iCs/>
        <w:color w:val="auto"/>
        <w:sz w:val="11"/>
        <w:szCs w:val="9"/>
      </w:rPr>
      <w:t>www</w:t>
    </w:r>
    <w:proofErr w:type="gramEnd"/>
    <w:r w:rsidRPr="00FE38F9">
      <w:rPr>
        <w:i/>
        <w:iCs/>
        <w:color w:val="auto"/>
        <w:sz w:val="11"/>
        <w:szCs w:val="9"/>
      </w:rPr>
      <w:t>.</w:t>
    </w:r>
    <w:proofErr w:type="gramStart"/>
    <w:r w:rsidRPr="00FE38F9">
      <w:rPr>
        <w:i/>
        <w:iCs/>
        <w:color w:val="auto"/>
        <w:sz w:val="11"/>
        <w:szCs w:val="9"/>
      </w:rPr>
      <w:t>fp</w:t>
    </w:r>
    <w:proofErr w:type="gramEnd"/>
    <w:r w:rsidRPr="00FE38F9">
      <w:rPr>
        <w:i/>
        <w:iCs/>
        <w:color w:val="auto"/>
        <w:sz w:val="11"/>
        <w:szCs w:val="9"/>
      </w:rPr>
      <w:t>.tul.cz | IČ: 467 47 885 | DIČ: CZ 467 47 885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FEC" w:rsidRPr="00D91740" w:rsidRDefault="008A3FEC" w:rsidP="00D91740">
      <w:r>
        <w:separator/>
      </w:r>
    </w:p>
  </w:footnote>
  <w:footnote w:type="continuationSeparator" w:id="0">
    <w:p w:rsidR="008A3FEC" w:rsidRPr="00D91740" w:rsidRDefault="008A3FEC" w:rsidP="00D91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8F9" w:rsidRDefault="00FE38F9" w:rsidP="00FE38F9">
    <w:pPr>
      <w:pStyle w:val="Zhlav"/>
      <w:jc w:val="center"/>
    </w:pPr>
  </w:p>
  <w:p w:rsidR="00FE38F9" w:rsidRDefault="00FE38F9" w:rsidP="00FE38F9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4147200" cy="925200"/>
          <wp:effectExtent l="0" t="0" r="5715" b="8255"/>
          <wp:docPr id="54" name="Obrázek 54" descr="http://www.msmt.cz/uploads/OP_VVV/Pravidla_pro_publicitu/logolinky/logolink_MSMT_VVV_hor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www.msmt.cz/uploads/OP_VVV/Pravidla_pro_publicitu/logolinky/logolink_MSMT_VVV_hor_c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7200" cy="92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3E05" w:rsidRDefault="00FE38F9" w:rsidP="00FE38F9">
    <w:pPr>
      <w:jc w:val="center"/>
      <w:rPr>
        <w:rFonts w:ascii="Times New Roman" w:hAnsi="Times New Roman"/>
        <w:sz w:val="24"/>
        <w:szCs w:val="24"/>
      </w:rPr>
    </w:pPr>
    <w:r w:rsidRPr="00FE38F9">
      <w:rPr>
        <w:rFonts w:ascii="Times New Roman" w:hAnsi="Times New Roman"/>
        <w:sz w:val="24"/>
        <w:szCs w:val="24"/>
      </w:rPr>
      <w:t xml:space="preserve">Projekt Učitelem moderně a odborně – podpora učitelského vzdělávání na FP TUL, </w:t>
    </w:r>
  </w:p>
  <w:p w:rsidR="00FE38F9" w:rsidRPr="00FE38F9" w:rsidRDefault="00FE38F9" w:rsidP="00FE38F9">
    <w:pPr>
      <w:jc w:val="center"/>
      <w:rPr>
        <w:rFonts w:ascii="Times New Roman" w:hAnsi="Times New Roman"/>
        <w:sz w:val="24"/>
        <w:szCs w:val="24"/>
      </w:rPr>
    </w:pPr>
    <w:proofErr w:type="spellStart"/>
    <w:r w:rsidRPr="00FE38F9">
      <w:rPr>
        <w:rFonts w:ascii="Times New Roman" w:hAnsi="Times New Roman"/>
        <w:sz w:val="24"/>
        <w:szCs w:val="24"/>
      </w:rPr>
      <w:t>reg</w:t>
    </w:r>
    <w:proofErr w:type="spellEnd"/>
    <w:r w:rsidRPr="00FE38F9">
      <w:rPr>
        <w:rFonts w:ascii="Times New Roman" w:hAnsi="Times New Roman"/>
        <w:sz w:val="24"/>
        <w:szCs w:val="24"/>
      </w:rPr>
      <w:t xml:space="preserve">. </w:t>
    </w:r>
    <w:proofErr w:type="gramStart"/>
    <w:r w:rsidRPr="00FE38F9">
      <w:rPr>
        <w:rFonts w:ascii="Times New Roman" w:hAnsi="Times New Roman"/>
        <w:sz w:val="24"/>
        <w:szCs w:val="24"/>
      </w:rPr>
      <w:t>číslo</w:t>
    </w:r>
    <w:proofErr w:type="gramEnd"/>
    <w:r w:rsidRPr="00FE38F9">
      <w:rPr>
        <w:rFonts w:ascii="Times New Roman" w:hAnsi="Times New Roman"/>
        <w:sz w:val="24"/>
        <w:szCs w:val="24"/>
      </w:rPr>
      <w:t xml:space="preserve">: </w:t>
    </w:r>
    <w:r w:rsidRPr="00FE38F9">
      <w:rPr>
        <w:rFonts w:ascii="Times New Roman" w:hAnsi="Times New Roman"/>
        <w:sz w:val="24"/>
        <w:szCs w:val="24"/>
        <w:shd w:val="clear" w:color="auto" w:fill="FFFFFF"/>
      </w:rPr>
      <w:t>CZ.02.3.68/0.0/0.0/16_038/0006908</w:t>
    </w:r>
  </w:p>
  <w:p w:rsidR="00F47BDF" w:rsidRPr="00D91740" w:rsidRDefault="00F47BDF" w:rsidP="006355AD">
    <w:pPr>
      <w:pStyle w:val="Zhlav"/>
      <w:rPr>
        <w:rFonts w:ascii="Myriad Pro" w:hAnsi="Myriad P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E7D56"/>
    <w:multiLevelType w:val="hybridMultilevel"/>
    <w:tmpl w:val="2E5E35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A1F8F"/>
    <w:multiLevelType w:val="hybridMultilevel"/>
    <w:tmpl w:val="FAF069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37683"/>
    <w:multiLevelType w:val="hybridMultilevel"/>
    <w:tmpl w:val="A1CC9BA8"/>
    <w:lvl w:ilvl="0" w:tplc="193435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404F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8A7B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1E83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9C4B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C2D5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22D2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C2F8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7233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CC60DEE"/>
    <w:multiLevelType w:val="hybridMultilevel"/>
    <w:tmpl w:val="1BCE0C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86F96"/>
    <w:multiLevelType w:val="hybridMultilevel"/>
    <w:tmpl w:val="266A3A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7C4869"/>
    <w:multiLevelType w:val="hybridMultilevel"/>
    <w:tmpl w:val="1FA691C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7369B0"/>
    <w:multiLevelType w:val="hybridMultilevel"/>
    <w:tmpl w:val="83E094A2"/>
    <w:lvl w:ilvl="0" w:tplc="ABE88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5C88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D889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545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9AD0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0692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10B3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A47E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BEC2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355205B"/>
    <w:multiLevelType w:val="hybridMultilevel"/>
    <w:tmpl w:val="0DEA4E06"/>
    <w:lvl w:ilvl="0" w:tplc="65D04B66">
      <w:numFmt w:val="bullet"/>
      <w:lvlText w:val="-"/>
      <w:lvlJc w:val="left"/>
      <w:pPr>
        <w:ind w:left="46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8" w15:restartNumberingAfterBreak="0">
    <w:nsid w:val="56722A47"/>
    <w:multiLevelType w:val="hybridMultilevel"/>
    <w:tmpl w:val="4126BE0C"/>
    <w:lvl w:ilvl="0" w:tplc="65D04B66">
      <w:numFmt w:val="bullet"/>
      <w:lvlText w:val="-"/>
      <w:lvlJc w:val="left"/>
      <w:pPr>
        <w:ind w:left="46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E71E72"/>
    <w:multiLevelType w:val="hybridMultilevel"/>
    <w:tmpl w:val="67A8FE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1D78BB"/>
    <w:multiLevelType w:val="hybridMultilevel"/>
    <w:tmpl w:val="BEE01B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AD5D5B"/>
    <w:multiLevelType w:val="hybridMultilevel"/>
    <w:tmpl w:val="A75019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8C56CF"/>
    <w:multiLevelType w:val="hybridMultilevel"/>
    <w:tmpl w:val="3AD2E1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2E2D24"/>
    <w:multiLevelType w:val="hybridMultilevel"/>
    <w:tmpl w:val="E4A08B7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EF917E4"/>
    <w:multiLevelType w:val="hybridMultilevel"/>
    <w:tmpl w:val="7206DA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073825"/>
    <w:multiLevelType w:val="hybridMultilevel"/>
    <w:tmpl w:val="2F8EAAE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679440C"/>
    <w:multiLevelType w:val="hybridMultilevel"/>
    <w:tmpl w:val="EED893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5004BC"/>
    <w:multiLevelType w:val="hybridMultilevel"/>
    <w:tmpl w:val="04C2EB8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12"/>
  </w:num>
  <w:num w:numId="5">
    <w:abstractNumId w:val="8"/>
  </w:num>
  <w:num w:numId="6">
    <w:abstractNumId w:val="3"/>
  </w:num>
  <w:num w:numId="7">
    <w:abstractNumId w:val="0"/>
  </w:num>
  <w:num w:numId="8">
    <w:abstractNumId w:val="14"/>
  </w:num>
  <w:num w:numId="9">
    <w:abstractNumId w:val="2"/>
  </w:num>
  <w:num w:numId="10">
    <w:abstractNumId w:val="6"/>
  </w:num>
  <w:num w:numId="11">
    <w:abstractNumId w:val="13"/>
  </w:num>
  <w:num w:numId="12">
    <w:abstractNumId w:val="16"/>
  </w:num>
  <w:num w:numId="13">
    <w:abstractNumId w:val="17"/>
  </w:num>
  <w:num w:numId="14">
    <w:abstractNumId w:val="5"/>
  </w:num>
  <w:num w:numId="15">
    <w:abstractNumId w:val="10"/>
  </w:num>
  <w:num w:numId="16">
    <w:abstractNumId w:val="9"/>
  </w:num>
  <w:num w:numId="17">
    <w:abstractNumId w:val="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13B"/>
    <w:rsid w:val="00016D7E"/>
    <w:rsid w:val="00017B04"/>
    <w:rsid w:val="0002342B"/>
    <w:rsid w:val="000306B7"/>
    <w:rsid w:val="00037E8B"/>
    <w:rsid w:val="00075715"/>
    <w:rsid w:val="000917C3"/>
    <w:rsid w:val="000B5283"/>
    <w:rsid w:val="000C5039"/>
    <w:rsid w:val="000C73BA"/>
    <w:rsid w:val="000F1B08"/>
    <w:rsid w:val="00106985"/>
    <w:rsid w:val="00120540"/>
    <w:rsid w:val="00122F22"/>
    <w:rsid w:val="001472E5"/>
    <w:rsid w:val="001474CC"/>
    <w:rsid w:val="00153FD7"/>
    <w:rsid w:val="00156E9F"/>
    <w:rsid w:val="00170F31"/>
    <w:rsid w:val="001903D8"/>
    <w:rsid w:val="00197647"/>
    <w:rsid w:val="001A21D5"/>
    <w:rsid w:val="001A5FEB"/>
    <w:rsid w:val="001D0688"/>
    <w:rsid w:val="001D12B6"/>
    <w:rsid w:val="00205279"/>
    <w:rsid w:val="00255B98"/>
    <w:rsid w:val="00266A8D"/>
    <w:rsid w:val="002A352D"/>
    <w:rsid w:val="002F2D27"/>
    <w:rsid w:val="002F7C53"/>
    <w:rsid w:val="0031128F"/>
    <w:rsid w:val="00333E05"/>
    <w:rsid w:val="00340795"/>
    <w:rsid w:val="003464CC"/>
    <w:rsid w:val="00350931"/>
    <w:rsid w:val="003534CF"/>
    <w:rsid w:val="003574CD"/>
    <w:rsid w:val="00372720"/>
    <w:rsid w:val="00380694"/>
    <w:rsid w:val="003855A8"/>
    <w:rsid w:val="00392572"/>
    <w:rsid w:val="003C21E8"/>
    <w:rsid w:val="003C2732"/>
    <w:rsid w:val="003D4251"/>
    <w:rsid w:val="003E23D0"/>
    <w:rsid w:val="003F5C1D"/>
    <w:rsid w:val="00406C65"/>
    <w:rsid w:val="0041455E"/>
    <w:rsid w:val="00415EDC"/>
    <w:rsid w:val="0047294E"/>
    <w:rsid w:val="004751A4"/>
    <w:rsid w:val="00477A2E"/>
    <w:rsid w:val="00480F4E"/>
    <w:rsid w:val="00485D25"/>
    <w:rsid w:val="004D23F7"/>
    <w:rsid w:val="004D2CEC"/>
    <w:rsid w:val="004E39D8"/>
    <w:rsid w:val="004E6806"/>
    <w:rsid w:val="004F2057"/>
    <w:rsid w:val="004F2650"/>
    <w:rsid w:val="004F2C81"/>
    <w:rsid w:val="00513334"/>
    <w:rsid w:val="0054513A"/>
    <w:rsid w:val="00547F33"/>
    <w:rsid w:val="00573381"/>
    <w:rsid w:val="00581D47"/>
    <w:rsid w:val="00593343"/>
    <w:rsid w:val="005A23BA"/>
    <w:rsid w:val="005A6F7F"/>
    <w:rsid w:val="005B457F"/>
    <w:rsid w:val="005C195F"/>
    <w:rsid w:val="005C4CB8"/>
    <w:rsid w:val="005F4E6E"/>
    <w:rsid w:val="0062547B"/>
    <w:rsid w:val="00633EF9"/>
    <w:rsid w:val="006355AD"/>
    <w:rsid w:val="00635E47"/>
    <w:rsid w:val="006418E7"/>
    <w:rsid w:val="00646152"/>
    <w:rsid w:val="00650B6B"/>
    <w:rsid w:val="00667E37"/>
    <w:rsid w:val="00680A93"/>
    <w:rsid w:val="00682258"/>
    <w:rsid w:val="006A11B7"/>
    <w:rsid w:val="006A2B2E"/>
    <w:rsid w:val="006B2306"/>
    <w:rsid w:val="006C1248"/>
    <w:rsid w:val="006C355E"/>
    <w:rsid w:val="00727D1E"/>
    <w:rsid w:val="007B0382"/>
    <w:rsid w:val="007B2E5A"/>
    <w:rsid w:val="007C213B"/>
    <w:rsid w:val="007D08E2"/>
    <w:rsid w:val="007D4970"/>
    <w:rsid w:val="007E1B00"/>
    <w:rsid w:val="007E3086"/>
    <w:rsid w:val="007F55A7"/>
    <w:rsid w:val="008072DA"/>
    <w:rsid w:val="00830E69"/>
    <w:rsid w:val="008540AC"/>
    <w:rsid w:val="00854A1A"/>
    <w:rsid w:val="00863F8F"/>
    <w:rsid w:val="00890769"/>
    <w:rsid w:val="00895910"/>
    <w:rsid w:val="00897CBB"/>
    <w:rsid w:val="008A3FEC"/>
    <w:rsid w:val="008A6E1E"/>
    <w:rsid w:val="008A71A9"/>
    <w:rsid w:val="008A759D"/>
    <w:rsid w:val="008C0752"/>
    <w:rsid w:val="008C2529"/>
    <w:rsid w:val="008C7C74"/>
    <w:rsid w:val="008D002D"/>
    <w:rsid w:val="008E7856"/>
    <w:rsid w:val="008F69CE"/>
    <w:rsid w:val="00911854"/>
    <w:rsid w:val="00923F5E"/>
    <w:rsid w:val="009321B2"/>
    <w:rsid w:val="009338CB"/>
    <w:rsid w:val="00940BBE"/>
    <w:rsid w:val="00952B9F"/>
    <w:rsid w:val="009562F4"/>
    <w:rsid w:val="0097627A"/>
    <w:rsid w:val="00991063"/>
    <w:rsid w:val="009A27C5"/>
    <w:rsid w:val="009A5EF2"/>
    <w:rsid w:val="009B3FFE"/>
    <w:rsid w:val="009B6FDE"/>
    <w:rsid w:val="009C3370"/>
    <w:rsid w:val="009C550D"/>
    <w:rsid w:val="009D0BF5"/>
    <w:rsid w:val="009E459D"/>
    <w:rsid w:val="009E5571"/>
    <w:rsid w:val="00A1575D"/>
    <w:rsid w:val="00A168E4"/>
    <w:rsid w:val="00A51007"/>
    <w:rsid w:val="00A7229E"/>
    <w:rsid w:val="00A7570B"/>
    <w:rsid w:val="00A83757"/>
    <w:rsid w:val="00A9363F"/>
    <w:rsid w:val="00AC6790"/>
    <w:rsid w:val="00B1009C"/>
    <w:rsid w:val="00B11F36"/>
    <w:rsid w:val="00B22B3F"/>
    <w:rsid w:val="00B2558D"/>
    <w:rsid w:val="00B42597"/>
    <w:rsid w:val="00B45485"/>
    <w:rsid w:val="00B52406"/>
    <w:rsid w:val="00B63E11"/>
    <w:rsid w:val="00B65538"/>
    <w:rsid w:val="00B82779"/>
    <w:rsid w:val="00B82B57"/>
    <w:rsid w:val="00B87ABB"/>
    <w:rsid w:val="00B94D65"/>
    <w:rsid w:val="00B958A1"/>
    <w:rsid w:val="00BB1FB8"/>
    <w:rsid w:val="00BB45FD"/>
    <w:rsid w:val="00BD2A8C"/>
    <w:rsid w:val="00BD51CE"/>
    <w:rsid w:val="00BE4CE5"/>
    <w:rsid w:val="00C06FC1"/>
    <w:rsid w:val="00C456E5"/>
    <w:rsid w:val="00C959CC"/>
    <w:rsid w:val="00CA0B3C"/>
    <w:rsid w:val="00CB430D"/>
    <w:rsid w:val="00D11684"/>
    <w:rsid w:val="00D56265"/>
    <w:rsid w:val="00D64DE4"/>
    <w:rsid w:val="00D83C0E"/>
    <w:rsid w:val="00D91740"/>
    <w:rsid w:val="00DA5B33"/>
    <w:rsid w:val="00DF2FEA"/>
    <w:rsid w:val="00DF3F1D"/>
    <w:rsid w:val="00E0357F"/>
    <w:rsid w:val="00E21ABF"/>
    <w:rsid w:val="00E35FE7"/>
    <w:rsid w:val="00E63C1E"/>
    <w:rsid w:val="00E833F9"/>
    <w:rsid w:val="00EA0616"/>
    <w:rsid w:val="00EA0972"/>
    <w:rsid w:val="00EA313B"/>
    <w:rsid w:val="00EB40DD"/>
    <w:rsid w:val="00EC3486"/>
    <w:rsid w:val="00ED4958"/>
    <w:rsid w:val="00F013A9"/>
    <w:rsid w:val="00F05F1E"/>
    <w:rsid w:val="00F06EA0"/>
    <w:rsid w:val="00F120AD"/>
    <w:rsid w:val="00F15FF1"/>
    <w:rsid w:val="00F165A2"/>
    <w:rsid w:val="00F20475"/>
    <w:rsid w:val="00F21D13"/>
    <w:rsid w:val="00F32AF9"/>
    <w:rsid w:val="00F42FE1"/>
    <w:rsid w:val="00F47BDF"/>
    <w:rsid w:val="00F5698F"/>
    <w:rsid w:val="00F857FB"/>
    <w:rsid w:val="00FA059A"/>
    <w:rsid w:val="00FB2A8C"/>
    <w:rsid w:val="00FB4614"/>
    <w:rsid w:val="00FC7439"/>
    <w:rsid w:val="00FE2501"/>
    <w:rsid w:val="00FE38F9"/>
    <w:rsid w:val="00FE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11B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27D1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7BDF"/>
  </w:style>
  <w:style w:type="paragraph" w:styleId="Zpat">
    <w:name w:val="footer"/>
    <w:basedOn w:val="Normln"/>
    <w:link w:val="Zpat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AC67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UL2011">
    <w:name w:val="TUL2011"/>
    <w:basedOn w:val="Normln"/>
    <w:next w:val="Normln"/>
    <w:link w:val="TUL2011Char"/>
    <w:rsid w:val="0054513A"/>
    <w:rPr>
      <w:rFonts w:ascii="Myriad Pro" w:hAnsi="Myriad Pro"/>
      <w:sz w:val="20"/>
    </w:rPr>
  </w:style>
  <w:style w:type="paragraph" w:customStyle="1" w:styleId="Default">
    <w:name w:val="Default"/>
    <w:rsid w:val="00F013A9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DF2FEA"/>
    <w:pPr>
      <w:ind w:left="720"/>
      <w:contextualSpacing/>
    </w:pPr>
  </w:style>
  <w:style w:type="table" w:styleId="Mkatabulky">
    <w:name w:val="Table Grid"/>
    <w:basedOn w:val="Normlntabulka"/>
    <w:uiPriority w:val="59"/>
    <w:rsid w:val="00646152"/>
    <w:rPr>
      <w:rFonts w:ascii="Times New Roman" w:eastAsia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36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62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1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3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576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91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47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63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fp-hlavickovy-papir-zakladni-cz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5F278-FE96-4D14-BA36-A50D2A0C6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fp-hlavickovy-papir-zakladni-cz</Template>
  <TotalTime>0</TotalTime>
  <Pages>2</Pages>
  <Words>433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TULšablonaWORD2011</vt:lpstr>
    </vt:vector>
  </TitlesOfParts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creator/>
  <cp:lastModifiedBy/>
  <cp:revision>1</cp:revision>
  <dcterms:created xsi:type="dcterms:W3CDTF">2020-01-07T13:14:00Z</dcterms:created>
  <dcterms:modified xsi:type="dcterms:W3CDTF">2020-01-07T13:14:00Z</dcterms:modified>
</cp:coreProperties>
</file>