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4C" w:rsidRDefault="002C094C" w:rsidP="0056477A">
      <w:pPr>
        <w:rPr>
          <w:szCs w:val="24"/>
        </w:rPr>
      </w:pPr>
    </w:p>
    <w:p w:rsidR="002C094C" w:rsidRDefault="002C094C" w:rsidP="0056477A">
      <w:pPr>
        <w:rPr>
          <w:szCs w:val="24"/>
        </w:rPr>
      </w:pPr>
    </w:p>
    <w:p w:rsidR="00C512FE" w:rsidRDefault="00C512FE" w:rsidP="00C512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DESATERO PRO STUDENTY UČITELSTVÍ 1. STUPNĚ ZŠ</w:t>
      </w:r>
    </w:p>
    <w:p w:rsidR="00C512FE" w:rsidRDefault="00C512FE" w:rsidP="00C512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 PEDAGOGICKÉ PRAXI</w:t>
      </w:r>
    </w:p>
    <w:p w:rsidR="00C512FE" w:rsidRDefault="00C512FE" w:rsidP="00C512FE">
      <w:pPr>
        <w:jc w:val="center"/>
        <w:outlineLvl w:val="0"/>
        <w:rPr>
          <w:b/>
          <w:sz w:val="28"/>
          <w:szCs w:val="28"/>
        </w:rPr>
      </w:pP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První den praxe se představím vedení školy.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školy se dostavím vždy včas, nejpozději 20 minut před začátkem vyučování. 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Pomáhám cvičnému učiteli, řídím se jeho pokyny, vykonávám dozory, plním práci zadanou učitelem, seznámím se s administrativou (třídní kniha, katalogové listy).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Mám vždy vhodné oblečení a přezutí, na TV jsem vždy převlečen/a do sportovního, i když absolvuji pouze náslech.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Svůj pečlivě připravený výstup předem konzultuji s cvičným učitelem, připravím si potřebné pomůcky. 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Nepřítomnost na praxi nahlásím předem cvičnému učiteli a didaktičce (nárok mám na jednu omluvenou absenci).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 žákům se chovám empaticky, ale dodržuji přiměřený odstup (sociální role žák x učitel).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Během vyučování nepoužívám mobilní telefon, nežvýkám, nejím.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 náslechů si pořizuji podrobné zápisy, vedu si pedagogický deník. V určeném termínu osobně odevzdám výstupy k zápočtu.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Nikdy neodcházím ze školy, aniž bych svou odučenou hodinu reflektoval/a se cvičným učitelem/</w:t>
      </w:r>
      <w:proofErr w:type="spellStart"/>
      <w:r>
        <w:rPr>
          <w:sz w:val="28"/>
          <w:szCs w:val="28"/>
        </w:rPr>
        <w:t>kou</w:t>
      </w:r>
      <w:proofErr w:type="spellEnd"/>
      <w:r>
        <w:rPr>
          <w:sz w:val="28"/>
          <w:szCs w:val="28"/>
        </w:rPr>
        <w:t>.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Nikdy nezneužiji osobní data a informace o žácích, s nikým cizím o nich nemluvím.</w:t>
      </w:r>
    </w:p>
    <w:p w:rsidR="00C512FE" w:rsidRDefault="00C512FE" w:rsidP="00C512FE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Dodržuji hygienická nařízení vlády a dané ZŠ.</w:t>
      </w:r>
    </w:p>
    <w:p w:rsidR="00486073" w:rsidRDefault="00486073" w:rsidP="0056477A">
      <w:pPr>
        <w:rPr>
          <w:szCs w:val="24"/>
        </w:rPr>
      </w:pPr>
      <w:bookmarkStart w:id="0" w:name="_GoBack"/>
      <w:bookmarkEnd w:id="0"/>
    </w:p>
    <w:sectPr w:rsidR="00486073" w:rsidSect="00F0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26" w:rsidRPr="00D91740" w:rsidRDefault="00E82626" w:rsidP="00D91740">
      <w:r>
        <w:separator/>
      </w:r>
    </w:p>
  </w:endnote>
  <w:endnote w:type="continuationSeparator" w:id="0">
    <w:p w:rsidR="00E82626" w:rsidRPr="00D91740" w:rsidRDefault="00E8262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08" w:rsidRDefault="00294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AE5A50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19050" t="0" r="0" b="0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proofErr w:type="gramStart"/>
    <w:r w:rsidR="005F3FD2">
      <w:rPr>
        <w:color w:val="57585A"/>
        <w:sz w:val="12"/>
        <w:szCs w:val="16"/>
      </w:rPr>
      <w:t xml:space="preserve">Univerzitní </w:t>
    </w:r>
    <w:r w:rsidR="00AF58B9">
      <w:rPr>
        <w:color w:val="57585A"/>
        <w:sz w:val="12"/>
        <w:szCs w:val="16"/>
      </w:rPr>
      <w:t xml:space="preserve"> náměstí</w:t>
    </w:r>
    <w:proofErr w:type="gramEnd"/>
    <w:r w:rsidR="00AF58B9">
      <w:rPr>
        <w:color w:val="57585A"/>
        <w:sz w:val="12"/>
        <w:szCs w:val="16"/>
      </w:rPr>
      <w:t xml:space="preserve"> 1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AF58B9">
      <w:rPr>
        <w:color w:val="57585A"/>
        <w:sz w:val="12"/>
        <w:szCs w:val="16"/>
      </w:rPr>
      <w:t xml:space="preserve">461 17 Liberec </w:t>
    </w:r>
  </w:p>
  <w:p w:rsidR="00F013A9" w:rsidRDefault="002E730F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</w:t>
    </w:r>
    <w:r w:rsidR="00294A08">
      <w:rPr>
        <w:i/>
        <w:iCs/>
        <w:color w:val="57585A"/>
        <w:sz w:val="11"/>
        <w:szCs w:val="9"/>
      </w:rPr>
      <w:t>322855, ilona.jelinkova@tul.cz,</w:t>
    </w:r>
    <w:proofErr w:type="gramStart"/>
    <w:r w:rsidR="00F013A9">
      <w:rPr>
        <w:i/>
        <w:iCs/>
        <w:color w:val="57585A"/>
        <w:sz w:val="11"/>
        <w:szCs w:val="9"/>
      </w:rPr>
      <w:t>www</w:t>
    </w:r>
    <w:proofErr w:type="gramEnd"/>
    <w:r w:rsidR="00F013A9">
      <w:rPr>
        <w:i/>
        <w:iCs/>
        <w:color w:val="57585A"/>
        <w:sz w:val="11"/>
        <w:szCs w:val="9"/>
      </w:rPr>
      <w:t>.</w:t>
    </w:r>
    <w:proofErr w:type="gramStart"/>
    <w:r w:rsidR="00F013A9">
      <w:rPr>
        <w:i/>
        <w:iCs/>
        <w:color w:val="57585A"/>
        <w:sz w:val="11"/>
        <w:szCs w:val="9"/>
      </w:rPr>
      <w:t>fp</w:t>
    </w:r>
    <w:proofErr w:type="gramEnd"/>
    <w:r w:rsidR="00F013A9" w:rsidRPr="00CC2079">
      <w:rPr>
        <w:i/>
        <w:iCs/>
        <w:color w:val="57585A"/>
        <w:sz w:val="11"/>
        <w:szCs w:val="9"/>
      </w:rPr>
      <w:t xml:space="preserve">.tul.cz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 xml:space="preserve">IČ: 467 47 885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CC2079">
      <w:rPr>
        <w:i/>
        <w:iCs/>
        <w:color w:val="7AC141"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>DIČ: CZ 467 47</w:t>
    </w:r>
    <w:r w:rsidR="00F013A9"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08" w:rsidRDefault="00294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26" w:rsidRPr="00D91740" w:rsidRDefault="00E82626" w:rsidP="00D91740">
      <w:r>
        <w:separator/>
      </w:r>
    </w:p>
  </w:footnote>
  <w:footnote w:type="continuationSeparator" w:id="0">
    <w:p w:rsidR="00E82626" w:rsidRPr="00D91740" w:rsidRDefault="00E8262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08" w:rsidRDefault="00294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AE5A50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08" w:rsidRDefault="00294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1EA3"/>
    <w:multiLevelType w:val="hybridMultilevel"/>
    <w:tmpl w:val="3746C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11EA4"/>
    <w:multiLevelType w:val="hybridMultilevel"/>
    <w:tmpl w:val="2494B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0"/>
    <w:rsid w:val="00001433"/>
    <w:rsid w:val="00016D7E"/>
    <w:rsid w:val="0002342B"/>
    <w:rsid w:val="000252B4"/>
    <w:rsid w:val="000253C2"/>
    <w:rsid w:val="000306B7"/>
    <w:rsid w:val="00037E8B"/>
    <w:rsid w:val="00041311"/>
    <w:rsid w:val="0004618E"/>
    <w:rsid w:val="000470BD"/>
    <w:rsid w:val="000740A9"/>
    <w:rsid w:val="000B144D"/>
    <w:rsid w:val="000B6E3E"/>
    <w:rsid w:val="000C55CA"/>
    <w:rsid w:val="000C73BA"/>
    <w:rsid w:val="000D35C5"/>
    <w:rsid w:val="000F1B08"/>
    <w:rsid w:val="00104008"/>
    <w:rsid w:val="00115A4E"/>
    <w:rsid w:val="00122F22"/>
    <w:rsid w:val="00123505"/>
    <w:rsid w:val="00130C49"/>
    <w:rsid w:val="001472E5"/>
    <w:rsid w:val="00150E4F"/>
    <w:rsid w:val="00162FB7"/>
    <w:rsid w:val="001903D8"/>
    <w:rsid w:val="00197647"/>
    <w:rsid w:val="001A21D5"/>
    <w:rsid w:val="001A5FEB"/>
    <w:rsid w:val="001D0688"/>
    <w:rsid w:val="00233612"/>
    <w:rsid w:val="00235A7F"/>
    <w:rsid w:val="00241205"/>
    <w:rsid w:val="00246074"/>
    <w:rsid w:val="00265589"/>
    <w:rsid w:val="00294A08"/>
    <w:rsid w:val="002C094C"/>
    <w:rsid w:val="002C4C42"/>
    <w:rsid w:val="002D07EF"/>
    <w:rsid w:val="002E730F"/>
    <w:rsid w:val="002F2D27"/>
    <w:rsid w:val="0031128F"/>
    <w:rsid w:val="003534CF"/>
    <w:rsid w:val="00372720"/>
    <w:rsid w:val="003855A8"/>
    <w:rsid w:val="00392572"/>
    <w:rsid w:val="003B4E4C"/>
    <w:rsid w:val="003C21E8"/>
    <w:rsid w:val="003C2732"/>
    <w:rsid w:val="003C2C86"/>
    <w:rsid w:val="003D4251"/>
    <w:rsid w:val="003E23D0"/>
    <w:rsid w:val="003E426E"/>
    <w:rsid w:val="003F5C1D"/>
    <w:rsid w:val="003F73C2"/>
    <w:rsid w:val="0041455E"/>
    <w:rsid w:val="00415EDC"/>
    <w:rsid w:val="0041796A"/>
    <w:rsid w:val="0045355F"/>
    <w:rsid w:val="0047294E"/>
    <w:rsid w:val="00477A2E"/>
    <w:rsid w:val="00486073"/>
    <w:rsid w:val="004A44EB"/>
    <w:rsid w:val="004D2CEC"/>
    <w:rsid w:val="004F2057"/>
    <w:rsid w:val="004F2C13"/>
    <w:rsid w:val="00503C0C"/>
    <w:rsid w:val="00507FC7"/>
    <w:rsid w:val="0051599E"/>
    <w:rsid w:val="00527084"/>
    <w:rsid w:val="00543D7F"/>
    <w:rsid w:val="0054513A"/>
    <w:rsid w:val="00547F33"/>
    <w:rsid w:val="0056477A"/>
    <w:rsid w:val="00581D47"/>
    <w:rsid w:val="005B0E76"/>
    <w:rsid w:val="005B457F"/>
    <w:rsid w:val="005C195F"/>
    <w:rsid w:val="005E10CB"/>
    <w:rsid w:val="005E306D"/>
    <w:rsid w:val="005E6C3B"/>
    <w:rsid w:val="005F3FD2"/>
    <w:rsid w:val="005F4BFD"/>
    <w:rsid w:val="006164CB"/>
    <w:rsid w:val="0062547B"/>
    <w:rsid w:val="00635E47"/>
    <w:rsid w:val="00636348"/>
    <w:rsid w:val="00640484"/>
    <w:rsid w:val="00643188"/>
    <w:rsid w:val="00682258"/>
    <w:rsid w:val="006A2B2E"/>
    <w:rsid w:val="006B2306"/>
    <w:rsid w:val="006B6C2A"/>
    <w:rsid w:val="006C1248"/>
    <w:rsid w:val="006E21D4"/>
    <w:rsid w:val="006F614A"/>
    <w:rsid w:val="00701092"/>
    <w:rsid w:val="00727D1E"/>
    <w:rsid w:val="00733D4C"/>
    <w:rsid w:val="00737D70"/>
    <w:rsid w:val="0077645D"/>
    <w:rsid w:val="00782BFF"/>
    <w:rsid w:val="007A6E08"/>
    <w:rsid w:val="007C213B"/>
    <w:rsid w:val="007D08E2"/>
    <w:rsid w:val="007E1B00"/>
    <w:rsid w:val="007E3086"/>
    <w:rsid w:val="007F55A7"/>
    <w:rsid w:val="00830E69"/>
    <w:rsid w:val="008364AA"/>
    <w:rsid w:val="008607CD"/>
    <w:rsid w:val="008747CC"/>
    <w:rsid w:val="00877EE4"/>
    <w:rsid w:val="008849FD"/>
    <w:rsid w:val="008A71A9"/>
    <w:rsid w:val="008C0752"/>
    <w:rsid w:val="008C7C74"/>
    <w:rsid w:val="008E7856"/>
    <w:rsid w:val="0090696D"/>
    <w:rsid w:val="009338CB"/>
    <w:rsid w:val="00940BBE"/>
    <w:rsid w:val="009562F4"/>
    <w:rsid w:val="00962E70"/>
    <w:rsid w:val="009767AC"/>
    <w:rsid w:val="00991063"/>
    <w:rsid w:val="009A2351"/>
    <w:rsid w:val="009A5EF2"/>
    <w:rsid w:val="009B3FFE"/>
    <w:rsid w:val="009B6FDE"/>
    <w:rsid w:val="009E5571"/>
    <w:rsid w:val="00A0066E"/>
    <w:rsid w:val="00A1575D"/>
    <w:rsid w:val="00A168E4"/>
    <w:rsid w:val="00A21A07"/>
    <w:rsid w:val="00A51007"/>
    <w:rsid w:val="00A55960"/>
    <w:rsid w:val="00A82836"/>
    <w:rsid w:val="00A83757"/>
    <w:rsid w:val="00A97984"/>
    <w:rsid w:val="00AB0DDB"/>
    <w:rsid w:val="00AC6790"/>
    <w:rsid w:val="00AE5A50"/>
    <w:rsid w:val="00AF58B9"/>
    <w:rsid w:val="00B1009C"/>
    <w:rsid w:val="00B11F36"/>
    <w:rsid w:val="00B22B3F"/>
    <w:rsid w:val="00B2558D"/>
    <w:rsid w:val="00B55949"/>
    <w:rsid w:val="00B55E7D"/>
    <w:rsid w:val="00B5660A"/>
    <w:rsid w:val="00B65538"/>
    <w:rsid w:val="00B82B10"/>
    <w:rsid w:val="00B82B57"/>
    <w:rsid w:val="00B92730"/>
    <w:rsid w:val="00B94D65"/>
    <w:rsid w:val="00BD40A4"/>
    <w:rsid w:val="00BD711E"/>
    <w:rsid w:val="00BE4CE5"/>
    <w:rsid w:val="00C21CC9"/>
    <w:rsid w:val="00C235E2"/>
    <w:rsid w:val="00C26468"/>
    <w:rsid w:val="00C4128E"/>
    <w:rsid w:val="00C512FE"/>
    <w:rsid w:val="00C563BA"/>
    <w:rsid w:val="00C63FB9"/>
    <w:rsid w:val="00C72354"/>
    <w:rsid w:val="00CB430D"/>
    <w:rsid w:val="00D305E5"/>
    <w:rsid w:val="00D34FC6"/>
    <w:rsid w:val="00D67231"/>
    <w:rsid w:val="00D80D43"/>
    <w:rsid w:val="00D86030"/>
    <w:rsid w:val="00D91740"/>
    <w:rsid w:val="00DB1822"/>
    <w:rsid w:val="00DB765C"/>
    <w:rsid w:val="00DF3F1D"/>
    <w:rsid w:val="00E0357F"/>
    <w:rsid w:val="00E05857"/>
    <w:rsid w:val="00E26AF1"/>
    <w:rsid w:val="00E32689"/>
    <w:rsid w:val="00E41FE2"/>
    <w:rsid w:val="00E63C1E"/>
    <w:rsid w:val="00E82626"/>
    <w:rsid w:val="00E82714"/>
    <w:rsid w:val="00EB05B5"/>
    <w:rsid w:val="00EB40DD"/>
    <w:rsid w:val="00EC0910"/>
    <w:rsid w:val="00EC479B"/>
    <w:rsid w:val="00EE0284"/>
    <w:rsid w:val="00F013A9"/>
    <w:rsid w:val="00F013ED"/>
    <w:rsid w:val="00F06EA0"/>
    <w:rsid w:val="00F120AD"/>
    <w:rsid w:val="00F15FF1"/>
    <w:rsid w:val="00F21D13"/>
    <w:rsid w:val="00F23B92"/>
    <w:rsid w:val="00F32314"/>
    <w:rsid w:val="00F43291"/>
    <w:rsid w:val="00F47BDF"/>
    <w:rsid w:val="00F54BB5"/>
    <w:rsid w:val="00F67D53"/>
    <w:rsid w:val="00F75C7F"/>
    <w:rsid w:val="00F85550"/>
    <w:rsid w:val="00FB2A8C"/>
    <w:rsid w:val="00FC7439"/>
    <w:rsid w:val="00FD6C5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82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7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E028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73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6C3B"/>
    <w:pPr>
      <w:spacing w:before="120" w:after="120" w:line="360" w:lineRule="auto"/>
      <w:ind w:left="425"/>
      <w:jc w:val="both"/>
    </w:pPr>
    <w:rPr>
      <w:rFonts w:ascii="Arial" w:eastAsia="Times New Roman" w:hAnsi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6C3B"/>
    <w:rPr>
      <w:rFonts w:ascii="Arial" w:eastAsia="Times New Roman" w:hAnsi="Arial"/>
      <w:szCs w:val="24"/>
      <w:lang w:eastAsia="en-US"/>
    </w:rPr>
  </w:style>
  <w:style w:type="table" w:styleId="Mkatabulky">
    <w:name w:val="Table Grid"/>
    <w:basedOn w:val="Normlntabulka"/>
    <w:uiPriority w:val="59"/>
    <w:rsid w:val="0013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09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a\Local%20Settings\Temporary%20Internet%20Files\Content.IE5\E8T54ZIW\fp-hlavickovy-papir-s-oknem-pro-adresu-cz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E3F0-1FFC-49A9-9F94-C0253DD4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fp-hlavickovy-papir-s-oknem-pro-adresu-cz[1].dot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2021-02-11T06:19:00Z</dcterms:created>
  <dcterms:modified xsi:type="dcterms:W3CDTF">2021-02-11T06:19:00Z</dcterms:modified>
</cp:coreProperties>
</file>