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3120"/>
        <w:gridCol w:w="1116"/>
        <w:gridCol w:w="2561"/>
      </w:tblGrid>
      <w:tr w:rsidR="00C2255F" w:rsidRPr="00E64667" w:rsidTr="00123A98">
        <w:trPr>
          <w:trHeight w:val="825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Vstupní list student</w:t>
            </w:r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a/</w:t>
            </w:r>
            <w:proofErr w:type="spellStart"/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tky</w:t>
            </w:r>
            <w:proofErr w:type="spellEnd"/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Fakulty přírodovědně-humanitní               a pedagogické TU v Liberci na </w:t>
            </w:r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praxi</w:t>
            </w:r>
            <w:r w:rsidR="00ED0B5C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SPZE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Praxi vede: 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Oddělení pedagogické praxe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Oborové katedry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Program, druh praxe: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učitelství pro 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2.stupeň a SŠ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Souvislá pedagogická praxe SPZE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Koordinátor</w:t>
            </w:r>
            <w:r w:rsidR="00A55E0A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garant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praxe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Mgr. Helena Picková, Ph.D.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420 730 595 004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D33F88" w:rsidP="00123A98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cs-CZ"/>
              </w:rPr>
            </w:pPr>
            <w:hyperlink r:id="rId8" w:history="1">
              <w:r w:rsidR="00C2255F" w:rsidRPr="00E64667">
                <w:rPr>
                  <w:rFonts w:eastAsia="Times New Roman" w:cs="Calibri"/>
                  <w:color w:val="0563C1"/>
                  <w:u w:val="single"/>
                  <w:lang w:eastAsia="cs-CZ"/>
                </w:rPr>
                <w:t>helena.pickova@tul.cz</w:t>
              </w:r>
            </w:hyperlink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Oboroví didaktici, kontakt: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Délka praxe: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11. 9. 2023 – 13. 10. 2023 </w:t>
            </w:r>
          </w:p>
        </w:tc>
        <w:bookmarkStart w:id="0" w:name="_GoBack"/>
        <w:bookmarkEnd w:id="0"/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Náplň praxe: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Příprava a realizace výuky ve svých aprobačních předmětech souvisle po dobu 5 týdnů  (3t-ZŠ, 2t-SŠ)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Jméno</w:t>
            </w:r>
            <w:r w:rsidR="00CE216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studenta/</w:t>
            </w:r>
            <w:proofErr w:type="spellStart"/>
            <w:r w:rsidR="00CE216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OP: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Studijní program: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učitelství pro 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.stupeň ZŠ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SŠ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</w:t>
            </w:r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ročník 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n.Mgr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FP TUL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690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E6466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Čestně prohlašuji, že mám čistý trestní rejstřík a není proti mně vedeno žádné trestní řízení.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878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64667">
              <w:rPr>
                <w:rFonts w:eastAsia="Times New Roman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AD4EA" wp14:editId="3296FE6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314325</wp:posOffset>
                      </wp:positionV>
                      <wp:extent cx="190500" cy="257175"/>
                      <wp:effectExtent l="0" t="0" r="0" b="0"/>
                      <wp:wrapNone/>
                      <wp:docPr id="9" name="Textové pole 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69A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131.25pt;margin-top:24.75pt;width:1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2255F" w:rsidRPr="00E64667" w:rsidTr="00123A98">
              <w:trPr>
                <w:trHeight w:val="878"/>
                <w:tblCellSpacing w:w="0" w:type="dxa"/>
              </w:trPr>
              <w:tc>
                <w:tcPr>
                  <w:tcW w:w="8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255F" w:rsidRPr="00E64667" w:rsidRDefault="00C2255F" w:rsidP="00123A98">
                  <w:pPr>
                    <w:spacing w:after="0" w:line="240" w:lineRule="auto"/>
                    <w:rPr>
                      <w:rFonts w:eastAsia="Times New Roman" w:cs="Calibri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64667">
                    <w:rPr>
                      <w:rFonts w:eastAsia="Times New Roman" w:cs="Calibri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 Čestně prohlašuji, že já ani nikdo z mých blízkých v posledních dnech nepozorujeme příznaky onemocnění dýchacích cest ani jiné příznaky typické pro virové onemocnění ani mi/nám nebyla nařízena karanténa. </w:t>
                  </w:r>
                </w:p>
              </w:tc>
            </w:tr>
          </w:tbl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a datum: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Podpis student</w:t>
            </w:r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a/</w:t>
            </w:r>
            <w:proofErr w:type="spellStart"/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CE216E">
        <w:trPr>
          <w:trHeight w:val="88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Garant praxí: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sectPr w:rsidR="000F6628" w:rsidSect="002D1537">
      <w:headerReference w:type="default" r:id="rId9"/>
      <w:footerReference w:type="default" r:id="rId10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8" w:rsidRPr="00D91740" w:rsidRDefault="00D33F88" w:rsidP="00D91740">
      <w:r>
        <w:separator/>
      </w:r>
    </w:p>
  </w:endnote>
  <w:endnote w:type="continuationSeparator" w:id="0">
    <w:p w:rsidR="00D33F88" w:rsidRPr="00D91740" w:rsidRDefault="00D33F8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8" w:rsidRPr="00D91740" w:rsidRDefault="00D33F88" w:rsidP="00D91740">
      <w:r>
        <w:separator/>
      </w:r>
    </w:p>
  </w:footnote>
  <w:footnote w:type="continuationSeparator" w:id="0">
    <w:p w:rsidR="00D33F88" w:rsidRPr="00D91740" w:rsidRDefault="00D33F8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94C"/>
    <w:multiLevelType w:val="hybridMultilevel"/>
    <w:tmpl w:val="3EAE1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1C4839FB"/>
    <w:multiLevelType w:val="hybridMultilevel"/>
    <w:tmpl w:val="3EE6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364E"/>
    <w:multiLevelType w:val="hybridMultilevel"/>
    <w:tmpl w:val="3926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B59"/>
    <w:multiLevelType w:val="hybridMultilevel"/>
    <w:tmpl w:val="B3AE8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56D9"/>
    <w:multiLevelType w:val="hybridMultilevel"/>
    <w:tmpl w:val="C75C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94F"/>
    <w:multiLevelType w:val="hybridMultilevel"/>
    <w:tmpl w:val="249E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91500"/>
    <w:multiLevelType w:val="hybridMultilevel"/>
    <w:tmpl w:val="342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616"/>
    <w:multiLevelType w:val="hybridMultilevel"/>
    <w:tmpl w:val="371E01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4B8"/>
    <w:multiLevelType w:val="hybridMultilevel"/>
    <w:tmpl w:val="1B749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15018"/>
    <w:multiLevelType w:val="hybridMultilevel"/>
    <w:tmpl w:val="C7E8A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70523"/>
    <w:rsid w:val="0009295B"/>
    <w:rsid w:val="000A5993"/>
    <w:rsid w:val="000B5570"/>
    <w:rsid w:val="000C1C49"/>
    <w:rsid w:val="000C73BA"/>
    <w:rsid w:val="000C7AD9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2F5622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4419"/>
    <w:rsid w:val="0054513A"/>
    <w:rsid w:val="00546D78"/>
    <w:rsid w:val="00547F33"/>
    <w:rsid w:val="00581D47"/>
    <w:rsid w:val="005875A7"/>
    <w:rsid w:val="00594901"/>
    <w:rsid w:val="00594CD1"/>
    <w:rsid w:val="005A78F7"/>
    <w:rsid w:val="005B457F"/>
    <w:rsid w:val="005C195F"/>
    <w:rsid w:val="0062547B"/>
    <w:rsid w:val="00635E47"/>
    <w:rsid w:val="006448FA"/>
    <w:rsid w:val="00682258"/>
    <w:rsid w:val="00687534"/>
    <w:rsid w:val="006A11B7"/>
    <w:rsid w:val="006A2B2E"/>
    <w:rsid w:val="006B2306"/>
    <w:rsid w:val="006B7556"/>
    <w:rsid w:val="006C1248"/>
    <w:rsid w:val="00727D1E"/>
    <w:rsid w:val="007304D9"/>
    <w:rsid w:val="00745FE7"/>
    <w:rsid w:val="00762D7D"/>
    <w:rsid w:val="00766B42"/>
    <w:rsid w:val="007739CF"/>
    <w:rsid w:val="007B2CB3"/>
    <w:rsid w:val="007C213B"/>
    <w:rsid w:val="007D08E2"/>
    <w:rsid w:val="007E1B00"/>
    <w:rsid w:val="007E3086"/>
    <w:rsid w:val="007F55A7"/>
    <w:rsid w:val="00800B7C"/>
    <w:rsid w:val="00830E69"/>
    <w:rsid w:val="00843644"/>
    <w:rsid w:val="008A71A9"/>
    <w:rsid w:val="008C0752"/>
    <w:rsid w:val="008C2529"/>
    <w:rsid w:val="008C7C74"/>
    <w:rsid w:val="008E7856"/>
    <w:rsid w:val="008F0EBA"/>
    <w:rsid w:val="008F1F98"/>
    <w:rsid w:val="00916FD4"/>
    <w:rsid w:val="009272BC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55E0A"/>
    <w:rsid w:val="00A7229E"/>
    <w:rsid w:val="00A75190"/>
    <w:rsid w:val="00A75FBF"/>
    <w:rsid w:val="00A83757"/>
    <w:rsid w:val="00A84CC4"/>
    <w:rsid w:val="00AB2AB4"/>
    <w:rsid w:val="00AC6790"/>
    <w:rsid w:val="00AF334C"/>
    <w:rsid w:val="00B03900"/>
    <w:rsid w:val="00B046AC"/>
    <w:rsid w:val="00B1009C"/>
    <w:rsid w:val="00B11F36"/>
    <w:rsid w:val="00B22B3F"/>
    <w:rsid w:val="00B23EF5"/>
    <w:rsid w:val="00B2558D"/>
    <w:rsid w:val="00B6123B"/>
    <w:rsid w:val="00B65538"/>
    <w:rsid w:val="00B7619A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BF661E"/>
    <w:rsid w:val="00C044FA"/>
    <w:rsid w:val="00C2255F"/>
    <w:rsid w:val="00CB430D"/>
    <w:rsid w:val="00CD1CC1"/>
    <w:rsid w:val="00CE216E"/>
    <w:rsid w:val="00CE47B0"/>
    <w:rsid w:val="00D33F88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50B06"/>
    <w:rsid w:val="00E63C1E"/>
    <w:rsid w:val="00EB0875"/>
    <w:rsid w:val="00EB40DD"/>
    <w:rsid w:val="00EC73FC"/>
    <w:rsid w:val="00ED0B5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C555-548D-4F7C-831F-A3103275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2023-04-20T10:12:00Z</dcterms:created>
  <dcterms:modified xsi:type="dcterms:W3CDTF">2023-04-20T10:12:00Z</dcterms:modified>
</cp:coreProperties>
</file>