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7E" w:rsidRDefault="00FB3F7E" w:rsidP="00FB3F7E">
      <w:pPr>
        <w:spacing w:after="0" w:line="240" w:lineRule="auto"/>
        <w:rPr>
          <w:b/>
          <w:bCs/>
        </w:rPr>
      </w:pPr>
    </w:p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2"/>
      </w:tblGrid>
      <w:tr w:rsidR="002F1BEE" w:rsidRPr="00D81A85" w:rsidTr="00C56EAE">
        <w:trPr>
          <w:trHeight w:val="825"/>
        </w:trPr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7601" w:rsidRPr="003937B0" w:rsidRDefault="00DE7601" w:rsidP="00DE76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5B9BD5" w:themeColor="accen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  <w:sz w:val="36"/>
                <w:szCs w:val="36"/>
              </w:rPr>
              <w:t>Souvislá praxe 3 (SP3-Z)</w:t>
            </w:r>
          </w:p>
          <w:p w:rsidR="00DE7601" w:rsidRPr="003937B0" w:rsidRDefault="00DE7601" w:rsidP="00DE7601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937B0">
              <w:rPr>
                <w:rFonts w:asciiTheme="minorHAnsi" w:hAnsiTheme="minorHAnsi" w:cstheme="minorHAnsi"/>
                <w:b/>
                <w:sz w:val="32"/>
                <w:szCs w:val="32"/>
              </w:rPr>
              <w:t>Studenti 5.ročníku</w:t>
            </w:r>
          </w:p>
          <w:p w:rsidR="00DE7601" w:rsidRPr="003937B0" w:rsidRDefault="00DE7601" w:rsidP="00DE7601">
            <w:pPr>
              <w:spacing w:after="0"/>
              <w:jc w:val="center"/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3937B0"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Délka praxe: první čtyři týdny v ZS</w:t>
            </w:r>
          </w:p>
          <w:p w:rsidR="00DE7601" w:rsidRPr="003937B0" w:rsidRDefault="001A6568" w:rsidP="00DE7601">
            <w:pPr>
              <w:spacing w:after="0"/>
              <w:jc w:val="center"/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(</w:t>
            </w:r>
            <w:r w:rsidR="00714E8C"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18. 9. – 13. 10</w:t>
            </w:r>
            <w:r w:rsidR="00DE7601" w:rsidRPr="003937B0"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.</w:t>
            </w:r>
            <w:r w:rsidR="00714E8C"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DE7601" w:rsidRPr="003937B0"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2023</w:t>
            </w:r>
            <w:r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)</w:t>
            </w:r>
          </w:p>
          <w:p w:rsidR="00DE7601" w:rsidRDefault="00DE7601" w:rsidP="00DE7601">
            <w:pPr>
              <w:spacing w:after="0"/>
              <w:jc w:val="center"/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</w:p>
          <w:p w:rsidR="00DE7601" w:rsidRPr="003937B0" w:rsidRDefault="00DE7601" w:rsidP="00DE7601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Cílem praxe je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seznámení se se specifiky práce učitele na začátku 1.třídy s akcentem na začlenění a adaptaci všech žáků do kolektivu při nastolení zdravého sociálního klimatu ve třídě.</w:t>
            </w:r>
          </w:p>
          <w:p w:rsidR="00DE7601" w:rsidRPr="003937B0" w:rsidRDefault="00DE7601" w:rsidP="00DE7601">
            <w:pPr>
              <w:pStyle w:val="Nadpis2"/>
              <w:spacing w:before="0" w:after="200"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Činnosti studentů na praxi:</w:t>
            </w:r>
            <w:r w:rsidR="00A533F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Studenti dva týdny pozorují, analyzují a reflektují výchovně vzdělávací proces v 1.třídě z hlediska učitele, žáků a sledují jejich vzájemnou interakci. Jako asistenti se aktivně zapojují do adaptačního procesu. Druhou polovinu praxe studenti již pracují na pozici učitele, získávají zkušenosti s výukou v celém kontextu fungování 1. třídy a ověřují si úroveň své učitelské způsobilosti.</w:t>
            </w:r>
          </w:p>
          <w:p w:rsidR="00DE7601" w:rsidRDefault="00DE7601" w:rsidP="00DE760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cs-CZ"/>
              </w:rPr>
              <w:t>K uzavření předmětu student předloží pedagogický deník, který bude obsahovat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cs-CZ"/>
              </w:rPr>
              <w:t>: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5 náslechů, 5 vzorových příprav odučených hodin s reflexemi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 xml:space="preserve">Vytvoření sborníku aktivit pro tvorbu kolektivu a posílení sociálních vztahů pro 1.třídu s mezipředmětovým přesahem a jejich realizace (min. 20 aktivit, </w:t>
            </w:r>
            <w:proofErr w:type="spellStart"/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did.her</w:t>
            </w:r>
            <w:proofErr w:type="spellEnd"/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)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Vyplnění Nástroje pro sebehodnocení (i s otevřenými odpověďmi)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Popis třídy, její specifika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Závěrečné zhodnocení praxe včetně sebereflexe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Portfolio ke SZZ (1.verze)</w:t>
            </w:r>
          </w:p>
          <w:p w:rsidR="00DE7601" w:rsidRDefault="00DE7601" w:rsidP="00DE7601">
            <w:pPr>
              <w:pStyle w:val="Odstavecseseznamem"/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</w:p>
          <w:p w:rsidR="00DE7601" w:rsidRDefault="00DE7601" w:rsidP="00DE7601">
            <w:pPr>
              <w:pStyle w:val="Odstavecseseznamem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Provázející učitel: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stanoví si se studentem cíle praxe a vzájemná očekávání včetně pravidel při práci s žáky 1.třídy. Umožní studentovi pracovat na pozici asistent pedagoga a seznámí ho s veškerou administrativou na začátku 1.třídy. Reflektuje studentovu výuku a zapojuje studenta do činností mimo výuku (přestávky, přesuny do jídelny, na TV…)</w:t>
            </w:r>
          </w:p>
          <w:p w:rsidR="001A6568" w:rsidRPr="00932526" w:rsidRDefault="001A6568" w:rsidP="00932526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</w:tbl>
    <w:p w:rsidR="00E2581A" w:rsidRDefault="00E2581A" w:rsidP="00FB3F7E">
      <w:pPr>
        <w:spacing w:after="0" w:line="240" w:lineRule="auto"/>
        <w:rPr>
          <w:b/>
          <w:bCs/>
        </w:rPr>
      </w:pPr>
    </w:p>
    <w:sectPr w:rsidR="00E2581A" w:rsidSect="002D1537">
      <w:headerReference w:type="default" r:id="rId8"/>
      <w:footerReference w:type="default" r:id="rId9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B1" w:rsidRPr="00D91740" w:rsidRDefault="00534CB1" w:rsidP="00D91740">
      <w:r>
        <w:separator/>
      </w:r>
    </w:p>
  </w:endnote>
  <w:endnote w:type="continuationSeparator" w:id="0">
    <w:p w:rsidR="00534CB1" w:rsidRPr="00D91740" w:rsidRDefault="00534CB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B1" w:rsidRPr="00D91740" w:rsidRDefault="00534CB1" w:rsidP="00D91740">
      <w:r>
        <w:separator/>
      </w:r>
    </w:p>
  </w:footnote>
  <w:footnote w:type="continuationSeparator" w:id="0">
    <w:p w:rsidR="00534CB1" w:rsidRPr="00D91740" w:rsidRDefault="00534CB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023"/>
    <w:multiLevelType w:val="hybridMultilevel"/>
    <w:tmpl w:val="9AB49A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3B46"/>
    <w:multiLevelType w:val="hybridMultilevel"/>
    <w:tmpl w:val="55C27BB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5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7BB7"/>
    <w:multiLevelType w:val="hybridMultilevel"/>
    <w:tmpl w:val="D8C0CA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37EB3"/>
    <w:multiLevelType w:val="hybridMultilevel"/>
    <w:tmpl w:val="CE1232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5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5293E"/>
    <w:rsid w:val="00070523"/>
    <w:rsid w:val="00072E4B"/>
    <w:rsid w:val="0009295B"/>
    <w:rsid w:val="00092A8B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A6568"/>
    <w:rsid w:val="001C45C9"/>
    <w:rsid w:val="001D0688"/>
    <w:rsid w:val="001F6BD7"/>
    <w:rsid w:val="002572AF"/>
    <w:rsid w:val="0026394F"/>
    <w:rsid w:val="002D1537"/>
    <w:rsid w:val="002F1BEE"/>
    <w:rsid w:val="002F2D27"/>
    <w:rsid w:val="0031128F"/>
    <w:rsid w:val="00342CED"/>
    <w:rsid w:val="003534CF"/>
    <w:rsid w:val="00372720"/>
    <w:rsid w:val="00381F82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51013F"/>
    <w:rsid w:val="00534CB1"/>
    <w:rsid w:val="0054513A"/>
    <w:rsid w:val="00546D78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82258"/>
    <w:rsid w:val="00687534"/>
    <w:rsid w:val="006A11B7"/>
    <w:rsid w:val="006A2B2E"/>
    <w:rsid w:val="006B2306"/>
    <w:rsid w:val="006B7556"/>
    <w:rsid w:val="006C1248"/>
    <w:rsid w:val="00714E8C"/>
    <w:rsid w:val="00727D1E"/>
    <w:rsid w:val="00745FE7"/>
    <w:rsid w:val="00762D7D"/>
    <w:rsid w:val="00766B42"/>
    <w:rsid w:val="007739CF"/>
    <w:rsid w:val="007B4976"/>
    <w:rsid w:val="007C213B"/>
    <w:rsid w:val="007D08E2"/>
    <w:rsid w:val="007E1B00"/>
    <w:rsid w:val="007E3086"/>
    <w:rsid w:val="007F55A7"/>
    <w:rsid w:val="00800B7C"/>
    <w:rsid w:val="00830E69"/>
    <w:rsid w:val="008A71A9"/>
    <w:rsid w:val="008C0752"/>
    <w:rsid w:val="008C1F5B"/>
    <w:rsid w:val="008C2529"/>
    <w:rsid w:val="008C7C74"/>
    <w:rsid w:val="008E7856"/>
    <w:rsid w:val="008F0EBA"/>
    <w:rsid w:val="008F1F98"/>
    <w:rsid w:val="00932526"/>
    <w:rsid w:val="009338CB"/>
    <w:rsid w:val="00940BBE"/>
    <w:rsid w:val="00945CB1"/>
    <w:rsid w:val="009562F4"/>
    <w:rsid w:val="00991063"/>
    <w:rsid w:val="009A5EF2"/>
    <w:rsid w:val="009B3FFE"/>
    <w:rsid w:val="009B6FDE"/>
    <w:rsid w:val="009C16CC"/>
    <w:rsid w:val="009E5571"/>
    <w:rsid w:val="009F7F3A"/>
    <w:rsid w:val="00A013BB"/>
    <w:rsid w:val="00A05D86"/>
    <w:rsid w:val="00A1575D"/>
    <w:rsid w:val="00A168E4"/>
    <w:rsid w:val="00A51007"/>
    <w:rsid w:val="00A533F4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56EAE"/>
    <w:rsid w:val="00CB430D"/>
    <w:rsid w:val="00CD1CC1"/>
    <w:rsid w:val="00CE47B0"/>
    <w:rsid w:val="00D35DF7"/>
    <w:rsid w:val="00D903E7"/>
    <w:rsid w:val="00D91740"/>
    <w:rsid w:val="00D9722B"/>
    <w:rsid w:val="00DA79E1"/>
    <w:rsid w:val="00DE7601"/>
    <w:rsid w:val="00DF27C6"/>
    <w:rsid w:val="00DF3F1D"/>
    <w:rsid w:val="00E0357F"/>
    <w:rsid w:val="00E06255"/>
    <w:rsid w:val="00E21F24"/>
    <w:rsid w:val="00E2581A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7BDF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semiHidden/>
    <w:rsid w:val="00E2581A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E2581A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E2581A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DE7601"/>
    <w:rPr>
      <w:rFonts w:ascii="Arial" w:hAnsi="Arial" w:cs="Arial" w:hint="default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FE80-0D7D-4A70-BC02-39C561BD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2023-09-13T05:42:00Z</dcterms:created>
  <dcterms:modified xsi:type="dcterms:W3CDTF">2023-09-13T05:45:00Z</dcterms:modified>
</cp:coreProperties>
</file>