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D79F4" w14:textId="77777777" w:rsidR="006C2346" w:rsidRPr="008E6511" w:rsidRDefault="006C2346" w:rsidP="006C2346">
      <w:pPr>
        <w:spacing w:before="0" w:after="0" w:line="240" w:lineRule="auto"/>
        <w:ind w:left="0"/>
        <w:jc w:val="left"/>
        <w:rPr>
          <w:rFonts w:asciiTheme="minorHAnsi" w:hAnsiTheme="minorHAnsi" w:cstheme="minorHAnsi"/>
          <w:b/>
          <w:bCs/>
          <w:sz w:val="24"/>
          <w:lang w:eastAsia="cs-CZ"/>
        </w:rPr>
      </w:pPr>
      <w:bookmarkStart w:id="1" w:name="_GoBack"/>
      <w:bookmarkEnd w:id="1"/>
      <w:r w:rsidRPr="008E6511">
        <w:rPr>
          <w:rFonts w:asciiTheme="minorHAnsi" w:hAnsiTheme="minorHAnsi" w:cstheme="minorHAnsi"/>
          <w:b/>
          <w:sz w:val="24"/>
          <w:lang w:eastAsia="cs-CZ"/>
        </w:rPr>
        <w:t xml:space="preserve">NÁSTROJ PRO </w:t>
      </w:r>
      <w:r w:rsidRPr="008E6511">
        <w:rPr>
          <w:rFonts w:asciiTheme="minorHAnsi" w:hAnsiTheme="minorHAnsi" w:cstheme="minorHAnsi"/>
          <w:b/>
          <w:bCs/>
          <w:sz w:val="24"/>
          <w:lang w:eastAsia="cs-CZ"/>
        </w:rPr>
        <w:t xml:space="preserve">SEBEHODNOCENÍ A HODNOCENÍ STUDENTA </w:t>
      </w:r>
      <w:r>
        <w:rPr>
          <w:rFonts w:asciiTheme="minorHAnsi" w:hAnsiTheme="minorHAnsi" w:cstheme="minorHAnsi"/>
          <w:b/>
          <w:bCs/>
          <w:sz w:val="24"/>
          <w:lang w:eastAsia="cs-CZ"/>
        </w:rPr>
        <w:t>N</w:t>
      </w:r>
      <w:r w:rsidRPr="008E6511">
        <w:rPr>
          <w:rFonts w:asciiTheme="minorHAnsi" w:hAnsiTheme="minorHAnsi" w:cstheme="minorHAnsi"/>
          <w:b/>
          <w:bCs/>
          <w:sz w:val="24"/>
          <w:lang w:eastAsia="cs-CZ"/>
        </w:rPr>
        <w:t>A PEDAGOGICKÉ PRAXI</w:t>
      </w:r>
    </w:p>
    <w:p w14:paraId="6FBC4853" w14:textId="77777777" w:rsidR="006C2346" w:rsidRPr="00A16792" w:rsidRDefault="006C2346" w:rsidP="006C2346">
      <w:pPr>
        <w:spacing w:before="0" w:after="0" w:line="240" w:lineRule="auto"/>
        <w:ind w:left="0"/>
        <w:jc w:val="center"/>
        <w:rPr>
          <w:rFonts w:asciiTheme="minorHAnsi" w:hAnsiTheme="minorHAnsi" w:cstheme="minorHAnsi"/>
          <w:sz w:val="24"/>
          <w:lang w:eastAsia="cs-CZ"/>
        </w:rPr>
      </w:pPr>
    </w:p>
    <w:p w14:paraId="252F8B52" w14:textId="77777777" w:rsidR="006C2346" w:rsidRDefault="006C2346" w:rsidP="006C2346">
      <w:pPr>
        <w:spacing w:before="0" w:after="0" w:line="240" w:lineRule="auto"/>
        <w:ind w:left="0"/>
        <w:rPr>
          <w:rFonts w:asciiTheme="minorHAnsi" w:hAnsiTheme="minorHAnsi" w:cstheme="minorHAnsi"/>
          <w:sz w:val="24"/>
          <w:lang w:eastAsia="cs-CZ"/>
        </w:rPr>
      </w:pPr>
    </w:p>
    <w:p w14:paraId="2C00834F" w14:textId="77777777" w:rsidR="006C2346" w:rsidRDefault="006C2346" w:rsidP="006C2346">
      <w:pPr>
        <w:spacing w:before="0" w:after="0" w:line="240" w:lineRule="auto"/>
        <w:ind w:left="0"/>
        <w:rPr>
          <w:rFonts w:asciiTheme="minorHAnsi" w:hAnsiTheme="minorHAnsi" w:cstheme="minorHAnsi"/>
          <w:sz w:val="24"/>
          <w:lang w:eastAsia="cs-CZ"/>
        </w:rPr>
      </w:pPr>
    </w:p>
    <w:p w14:paraId="2ABA4238" w14:textId="77777777" w:rsidR="006C2346" w:rsidRDefault="006C2346" w:rsidP="006C2346">
      <w:pPr>
        <w:spacing w:before="0" w:after="0" w:line="240" w:lineRule="auto"/>
        <w:ind w:left="0"/>
        <w:rPr>
          <w:rFonts w:asciiTheme="minorHAnsi" w:hAnsiTheme="minorHAnsi" w:cstheme="minorHAnsi"/>
          <w:sz w:val="24"/>
          <w:lang w:eastAsia="cs-CZ"/>
        </w:rPr>
      </w:pPr>
      <w:r w:rsidRPr="00A16792">
        <w:rPr>
          <w:rFonts w:asciiTheme="minorHAnsi" w:hAnsiTheme="minorHAnsi" w:cstheme="minorHAnsi"/>
          <w:sz w:val="24"/>
          <w:lang w:eastAsia="cs-CZ"/>
        </w:rPr>
        <w:t>Vážené kolegyně, vážení kolegové,</w:t>
      </w:r>
    </w:p>
    <w:p w14:paraId="468B33FD" w14:textId="77777777" w:rsidR="006C2346" w:rsidRPr="00A16792" w:rsidRDefault="006C2346" w:rsidP="006C2346">
      <w:pPr>
        <w:spacing w:before="0" w:after="0" w:line="240" w:lineRule="auto"/>
        <w:ind w:left="0"/>
        <w:rPr>
          <w:rFonts w:asciiTheme="minorHAnsi" w:hAnsiTheme="minorHAnsi" w:cstheme="minorHAnsi"/>
          <w:sz w:val="24"/>
          <w:lang w:eastAsia="cs-CZ"/>
        </w:rPr>
      </w:pPr>
    </w:p>
    <w:p w14:paraId="65563BFD" w14:textId="77777777" w:rsidR="006C2346" w:rsidRPr="00A16792" w:rsidRDefault="006C2346" w:rsidP="006C2346">
      <w:pPr>
        <w:spacing w:before="80" w:after="0" w:line="240" w:lineRule="auto"/>
        <w:ind w:left="0" w:firstLine="284"/>
        <w:rPr>
          <w:rFonts w:asciiTheme="minorHAnsi" w:hAnsiTheme="minorHAnsi" w:cstheme="minorHAnsi"/>
          <w:sz w:val="24"/>
          <w:lang w:eastAsia="cs-CZ"/>
        </w:rPr>
      </w:pPr>
      <w:r w:rsidRPr="00A16792">
        <w:rPr>
          <w:rFonts w:asciiTheme="minorHAnsi" w:hAnsiTheme="minorHAnsi" w:cstheme="minorHAnsi"/>
          <w:sz w:val="24"/>
          <w:lang w:eastAsia="cs-CZ"/>
        </w:rPr>
        <w:t>předkládáme Vám „</w:t>
      </w:r>
      <w:r w:rsidRPr="003514FA">
        <w:rPr>
          <w:rFonts w:asciiTheme="minorHAnsi" w:hAnsiTheme="minorHAnsi" w:cstheme="minorHAnsi"/>
          <w:b/>
          <w:sz w:val="24"/>
          <w:lang w:eastAsia="cs-CZ"/>
        </w:rPr>
        <w:t>NÁSTROJ K HODNOCENÍ A SEBEHODNOCENÍ PROFESNÍCH KOMPETENCÍ STUDENTA NA PEDAGOGICKÉ PRAXI</w:t>
      </w:r>
      <w:r w:rsidRPr="00A16792">
        <w:rPr>
          <w:rFonts w:asciiTheme="minorHAnsi" w:hAnsiTheme="minorHAnsi" w:cstheme="minorHAnsi"/>
          <w:sz w:val="24"/>
          <w:lang w:eastAsia="cs-CZ"/>
        </w:rPr>
        <w:t xml:space="preserve">“ (dále jen Nástroj). Studentům by měl sloužit jako podklad k systematičtějšímu zamyšlení nad jejich pedagogickou činností a nad mírou rozvoje jejich profesních kompetencí, tedy k rozvoji </w:t>
      </w:r>
      <w:proofErr w:type="spellStart"/>
      <w:r w:rsidRPr="00A16792">
        <w:rPr>
          <w:rFonts w:asciiTheme="minorHAnsi" w:hAnsiTheme="minorHAnsi" w:cstheme="minorHAnsi"/>
          <w:sz w:val="24"/>
          <w:lang w:eastAsia="cs-CZ"/>
        </w:rPr>
        <w:t>sebereflektivní</w:t>
      </w:r>
      <w:proofErr w:type="spellEnd"/>
      <w:r w:rsidRPr="00A16792">
        <w:rPr>
          <w:rFonts w:asciiTheme="minorHAnsi" w:hAnsiTheme="minorHAnsi" w:cstheme="minorHAnsi"/>
          <w:sz w:val="24"/>
          <w:lang w:eastAsia="cs-CZ"/>
        </w:rPr>
        <w:t xml:space="preserve"> kompetence. Při tomto procesu je velmi důležitá pomoc a podpora od provázejících učitelů. Zpětná vazba, kterou studentům průběžně poskytují, pomáhá studentům uvědomit si i ty stránky vlastní činnosti, které by jinak zůstaly nepovšimnuty.</w:t>
      </w:r>
    </w:p>
    <w:p w14:paraId="384832E6" w14:textId="77777777" w:rsidR="006C2346" w:rsidRPr="00A16792" w:rsidRDefault="006C2346" w:rsidP="006C2346">
      <w:pPr>
        <w:spacing w:before="80" w:after="0" w:line="240" w:lineRule="auto"/>
        <w:ind w:left="0" w:firstLine="284"/>
        <w:rPr>
          <w:rFonts w:asciiTheme="minorHAnsi" w:hAnsiTheme="minorHAnsi" w:cstheme="minorHAnsi"/>
          <w:sz w:val="24"/>
          <w:lang w:eastAsia="cs-CZ"/>
        </w:rPr>
      </w:pPr>
      <w:r w:rsidRPr="00A16792">
        <w:rPr>
          <w:rFonts w:asciiTheme="minorHAnsi" w:hAnsiTheme="minorHAnsi" w:cstheme="minorHAnsi"/>
          <w:sz w:val="24"/>
          <w:lang w:eastAsia="cs-CZ"/>
        </w:rPr>
        <w:t xml:space="preserve">Nástroj obsahuje následující kompetence: </w:t>
      </w:r>
      <w:r w:rsidRPr="00A16792">
        <w:rPr>
          <w:rFonts w:asciiTheme="minorHAnsi" w:hAnsiTheme="minorHAnsi" w:cstheme="minorHAnsi"/>
          <w:b/>
          <w:sz w:val="24"/>
          <w:lang w:eastAsia="cs-CZ"/>
        </w:rPr>
        <w:t>plánování výuky, vytváření prostředí pro učení, řízení a hodnocení učební činnosti žáků, reflexe a hodnocení vlastní pedagogické činnosti, zapojení do dalších činností ve škole.</w:t>
      </w:r>
      <w:r w:rsidRPr="00A16792">
        <w:rPr>
          <w:rFonts w:asciiTheme="minorHAnsi" w:hAnsiTheme="minorHAnsi" w:cstheme="minorHAnsi"/>
          <w:sz w:val="24"/>
          <w:lang w:eastAsia="cs-CZ"/>
        </w:rPr>
        <w:t xml:space="preserve"> Každá z těchto kompetencí je v Nástroji dále konkretizována dílčími kompetencemi, k jejichž osvojení studenti v průběhu své praktické přípravy postupně směřují. Plné zvládnutí všech kompetencí popsaných v Nástroji lze očekávat až u zkušených učitelů, proto předpokládáme, že sebehodnocení studentů a jejich hodnocení </w:t>
      </w:r>
      <w:r>
        <w:rPr>
          <w:rFonts w:asciiTheme="minorHAnsi" w:hAnsiTheme="minorHAnsi" w:cstheme="minorHAnsi"/>
          <w:sz w:val="24"/>
          <w:lang w:eastAsia="cs-CZ"/>
        </w:rPr>
        <w:t xml:space="preserve">provázejícími </w:t>
      </w:r>
      <w:r w:rsidRPr="00A16792">
        <w:rPr>
          <w:rFonts w:asciiTheme="minorHAnsi" w:hAnsiTheme="minorHAnsi" w:cstheme="minorHAnsi"/>
          <w:sz w:val="24"/>
          <w:lang w:eastAsia="cs-CZ"/>
        </w:rPr>
        <w:t>učiteli bude kritičtější.</w:t>
      </w:r>
    </w:p>
    <w:p w14:paraId="44D5812A" w14:textId="77777777" w:rsidR="006C2346" w:rsidRPr="00A16792" w:rsidRDefault="006C2346" w:rsidP="006C2346">
      <w:pPr>
        <w:spacing w:before="80" w:after="0" w:line="240" w:lineRule="auto"/>
        <w:ind w:left="0" w:firstLine="284"/>
        <w:rPr>
          <w:rFonts w:asciiTheme="minorHAnsi" w:hAnsiTheme="minorHAnsi" w:cstheme="minorHAnsi"/>
          <w:b/>
          <w:sz w:val="24"/>
          <w:lang w:eastAsia="cs-CZ"/>
        </w:rPr>
      </w:pPr>
      <w:r w:rsidRPr="00A16792">
        <w:rPr>
          <w:rFonts w:asciiTheme="minorHAnsi" w:hAnsiTheme="minorHAnsi" w:cstheme="minorHAnsi"/>
          <w:b/>
          <w:sz w:val="24"/>
          <w:lang w:eastAsia="cs-CZ"/>
        </w:rPr>
        <w:t>Doporučený postup pro práci s Nástrojem:</w:t>
      </w:r>
    </w:p>
    <w:p w14:paraId="4DC8F968" w14:textId="77777777" w:rsidR="006C2346" w:rsidRPr="00A16792" w:rsidRDefault="006C2346" w:rsidP="006C2346">
      <w:pPr>
        <w:spacing w:before="80" w:after="0" w:line="240" w:lineRule="auto"/>
        <w:ind w:left="0"/>
        <w:rPr>
          <w:rFonts w:asciiTheme="minorHAnsi" w:hAnsiTheme="minorHAnsi" w:cstheme="minorHAnsi"/>
          <w:sz w:val="24"/>
          <w:lang w:eastAsia="cs-CZ"/>
        </w:rPr>
      </w:pPr>
      <w:r w:rsidRPr="00A16792">
        <w:rPr>
          <w:rFonts w:asciiTheme="minorHAnsi" w:hAnsiTheme="minorHAnsi" w:cstheme="minorHAnsi"/>
          <w:b/>
          <w:sz w:val="24"/>
          <w:lang w:eastAsia="cs-CZ"/>
        </w:rPr>
        <w:t>Na začátku praxe</w:t>
      </w:r>
      <w:r w:rsidRPr="00A16792">
        <w:rPr>
          <w:rFonts w:asciiTheme="minorHAnsi" w:hAnsiTheme="minorHAnsi" w:cstheme="minorHAnsi"/>
          <w:sz w:val="24"/>
          <w:lang w:eastAsia="cs-CZ"/>
        </w:rPr>
        <w:t xml:space="preserve"> lze Nástroj využít pro výběr a stanovení dílčích cílů profesního rozvoje studentů v jednotlivých etapách praxe. Proto studentům </w:t>
      </w:r>
      <w:proofErr w:type="gramStart"/>
      <w:r w:rsidRPr="00A16792">
        <w:rPr>
          <w:rFonts w:asciiTheme="minorHAnsi" w:hAnsiTheme="minorHAnsi" w:cstheme="minorHAnsi"/>
          <w:sz w:val="24"/>
          <w:lang w:eastAsia="cs-CZ"/>
        </w:rPr>
        <w:t>i  provázejícím</w:t>
      </w:r>
      <w:proofErr w:type="gramEnd"/>
      <w:r w:rsidRPr="00A16792">
        <w:rPr>
          <w:rFonts w:asciiTheme="minorHAnsi" w:hAnsiTheme="minorHAnsi" w:cstheme="minorHAnsi"/>
          <w:sz w:val="24"/>
          <w:lang w:eastAsia="cs-CZ"/>
        </w:rPr>
        <w:t xml:space="preserve"> učitelům doporučujeme seznámit se s Nástrojem již v úvodu samotné praxe. Studenti s Nástrojem pracují také v didaktických předmětech na fakultě.</w:t>
      </w:r>
    </w:p>
    <w:p w14:paraId="3214D9C2" w14:textId="77777777" w:rsidR="006C2346" w:rsidRPr="00A16792" w:rsidRDefault="006C2346" w:rsidP="006C2346">
      <w:pPr>
        <w:spacing w:before="80" w:after="0" w:line="240" w:lineRule="auto"/>
        <w:ind w:left="0"/>
        <w:rPr>
          <w:rFonts w:asciiTheme="minorHAnsi" w:hAnsiTheme="minorHAnsi" w:cstheme="minorHAnsi"/>
          <w:sz w:val="24"/>
          <w:lang w:eastAsia="cs-CZ"/>
        </w:rPr>
      </w:pPr>
      <w:r w:rsidRPr="00A16792">
        <w:rPr>
          <w:rFonts w:asciiTheme="minorHAnsi" w:hAnsiTheme="minorHAnsi" w:cstheme="minorHAnsi"/>
          <w:b/>
          <w:sz w:val="24"/>
          <w:lang w:eastAsia="cs-CZ"/>
        </w:rPr>
        <w:t>V průběhu praxe</w:t>
      </w:r>
      <w:r w:rsidRPr="00A16792">
        <w:rPr>
          <w:rFonts w:asciiTheme="minorHAnsi" w:hAnsiTheme="minorHAnsi" w:cstheme="minorHAnsi"/>
          <w:sz w:val="24"/>
          <w:lang w:eastAsia="cs-CZ"/>
        </w:rPr>
        <w:t xml:space="preserve"> lze Nástroj nebo jeho části využít k pozorování a posuzování výuky, které studenti provádějí u svých PU nebo naopak PU u studentů. Dále může Nástroj pomoci k průběžné sebereflexi pedagogické činnosti studentů a k plánování a přípravě výuky. Studenti by tedy Nástroj měli používat ve spojitosti s pedagogickým deníkem, tvorbou příprav a vyhodnocováním vlastní výuky.</w:t>
      </w:r>
    </w:p>
    <w:p w14:paraId="64F2AC2F" w14:textId="77777777" w:rsidR="006C2346" w:rsidRPr="00A16792" w:rsidRDefault="006C2346" w:rsidP="006C2346">
      <w:pPr>
        <w:spacing w:before="80" w:after="0" w:line="240" w:lineRule="auto"/>
        <w:ind w:left="0"/>
        <w:rPr>
          <w:rFonts w:asciiTheme="minorHAnsi" w:hAnsiTheme="minorHAnsi" w:cstheme="minorHAnsi"/>
          <w:sz w:val="24"/>
          <w:lang w:eastAsia="cs-CZ"/>
        </w:rPr>
      </w:pPr>
      <w:r w:rsidRPr="00A16792">
        <w:rPr>
          <w:rFonts w:asciiTheme="minorHAnsi" w:hAnsiTheme="minorHAnsi" w:cstheme="minorHAnsi"/>
          <w:b/>
          <w:sz w:val="24"/>
          <w:lang w:eastAsia="cs-CZ"/>
        </w:rPr>
        <w:t>Na konci praxe</w:t>
      </w:r>
      <w:r w:rsidRPr="00A16792">
        <w:rPr>
          <w:rFonts w:asciiTheme="minorHAnsi" w:hAnsiTheme="minorHAnsi" w:cstheme="minorHAnsi"/>
          <w:sz w:val="24"/>
          <w:lang w:eastAsia="cs-CZ"/>
        </w:rPr>
        <w:t xml:space="preserve"> studenti Nástroj použijí k závěrečnému sebehodnocení. PI se pak doporučuje při závěrečném hodnocení studentů vyjít z jejich sebehodnocení a korigovat ho vlastním expertním posouzením. Doporučenou metodou je hodnotící rozhovor o kvalitách studentových výkonů, který by měl vyústit v plánování cílů dalšího profesního rozvoje studentů. Nástroj také slouží jako podklad pro závěrečný rozhovor oborových didaktiků se studenty před udělením zápočtu.</w:t>
      </w:r>
    </w:p>
    <w:p w14:paraId="4CC47691" w14:textId="77777777" w:rsidR="006C2346" w:rsidRDefault="006C2346" w:rsidP="006C2346">
      <w:pPr>
        <w:spacing w:before="80" w:after="0" w:line="240" w:lineRule="auto"/>
        <w:ind w:left="0" w:firstLine="284"/>
        <w:rPr>
          <w:rFonts w:asciiTheme="minorHAnsi" w:hAnsiTheme="minorHAnsi" w:cstheme="minorHAnsi"/>
          <w:sz w:val="24"/>
          <w:lang w:eastAsia="cs-CZ"/>
        </w:rPr>
      </w:pPr>
      <w:r w:rsidRPr="00A16792">
        <w:rPr>
          <w:rFonts w:asciiTheme="minorHAnsi" w:hAnsiTheme="minorHAnsi" w:cstheme="minorHAnsi"/>
          <w:sz w:val="24"/>
          <w:lang w:eastAsia="cs-CZ"/>
        </w:rPr>
        <w:t>Děkujeme Vám za spolupráci!</w:t>
      </w:r>
    </w:p>
    <w:p w14:paraId="28057D4E" w14:textId="77777777" w:rsidR="006C2346" w:rsidRDefault="006C2346" w:rsidP="006C2346">
      <w:pPr>
        <w:spacing w:before="80" w:after="0" w:line="240" w:lineRule="auto"/>
        <w:ind w:left="0" w:firstLine="284"/>
        <w:rPr>
          <w:rFonts w:asciiTheme="minorHAnsi" w:hAnsiTheme="minorHAnsi" w:cstheme="minorHAnsi"/>
          <w:sz w:val="24"/>
          <w:lang w:eastAsia="cs-CZ"/>
        </w:rPr>
      </w:pPr>
    </w:p>
    <w:p w14:paraId="75A4F100" w14:textId="77777777" w:rsidR="006C2346" w:rsidRPr="00A16792" w:rsidRDefault="006C2346" w:rsidP="006C2346">
      <w:pPr>
        <w:spacing w:before="80" w:after="0" w:line="240" w:lineRule="auto"/>
        <w:ind w:left="0" w:firstLine="284"/>
        <w:rPr>
          <w:rFonts w:asciiTheme="minorHAnsi" w:hAnsiTheme="minorHAnsi" w:cstheme="minorHAnsi"/>
          <w:sz w:val="24"/>
          <w:lang w:eastAsia="cs-CZ"/>
        </w:rPr>
      </w:pPr>
    </w:p>
    <w:p w14:paraId="53BE7AC5" w14:textId="77777777" w:rsidR="006C2346" w:rsidRPr="00A16792" w:rsidRDefault="006C2346" w:rsidP="006C2346">
      <w:pPr>
        <w:spacing w:before="0" w:after="0" w:line="240" w:lineRule="auto"/>
        <w:ind w:left="708" w:firstLine="708"/>
        <w:rPr>
          <w:rFonts w:asciiTheme="minorHAnsi" w:hAnsiTheme="minorHAnsi" w:cstheme="minorHAnsi"/>
          <w:sz w:val="24"/>
          <w:lang w:eastAsia="cs-CZ"/>
        </w:rPr>
      </w:pPr>
      <w:r w:rsidRPr="00A16792">
        <w:rPr>
          <w:rFonts w:asciiTheme="minorHAnsi" w:hAnsiTheme="minorHAnsi" w:cstheme="minorHAnsi"/>
          <w:sz w:val="24"/>
          <w:lang w:eastAsia="cs-CZ"/>
        </w:rPr>
        <w:t>Za Oddělení pedagogické praxe FP TUL</w:t>
      </w:r>
    </w:p>
    <w:p w14:paraId="4D78B573" w14:textId="77777777" w:rsidR="006C2346" w:rsidRDefault="006C2346" w:rsidP="006C2346">
      <w:pPr>
        <w:tabs>
          <w:tab w:val="center" w:pos="6804"/>
        </w:tabs>
        <w:spacing w:after="0" w:line="240" w:lineRule="auto"/>
        <w:rPr>
          <w:rFonts w:asciiTheme="minorHAnsi" w:hAnsiTheme="minorHAnsi" w:cstheme="minorHAnsi"/>
          <w:sz w:val="24"/>
          <w:lang w:eastAsia="cs-CZ"/>
        </w:rPr>
        <w:sectPr w:rsidR="006C2346" w:rsidSect="008E6511">
          <w:headerReference w:type="default" r:id="rId8"/>
          <w:footerReference w:type="default" r:id="rId9"/>
          <w:pgSz w:w="11906" w:h="16838" w:code="9"/>
          <w:pgMar w:top="2356" w:right="1134" w:bottom="1134" w:left="1134" w:header="993" w:footer="558" w:gutter="0"/>
          <w:pgNumType w:start="1"/>
          <w:cols w:space="708"/>
          <w:docGrid w:linePitch="360"/>
        </w:sectPr>
      </w:pPr>
      <w:r w:rsidRPr="00A16792">
        <w:rPr>
          <w:rFonts w:asciiTheme="minorHAnsi" w:hAnsiTheme="minorHAnsi" w:cstheme="minorHAnsi"/>
          <w:sz w:val="24"/>
          <w:lang w:eastAsia="cs-CZ"/>
        </w:rPr>
        <w:tab/>
        <w:t>Mgr. Helena Picková, Ph.D.</w:t>
      </w:r>
    </w:p>
    <w:p w14:paraId="2AD5ED79" w14:textId="77777777" w:rsidR="006C2346" w:rsidRPr="00EE2ADE" w:rsidRDefault="006C2346" w:rsidP="006C2346">
      <w:pPr>
        <w:spacing w:before="0" w:after="0" w:line="240" w:lineRule="auto"/>
        <w:ind w:left="360"/>
        <w:jc w:val="center"/>
        <w:rPr>
          <w:rStyle w:val="Siln"/>
          <w:rFonts w:asciiTheme="minorHAnsi" w:hAnsiTheme="minorHAnsi" w:cstheme="minorHAnsi"/>
          <w:color w:val="000000" w:themeColor="text1"/>
          <w:sz w:val="36"/>
          <w:szCs w:val="28"/>
          <w:lang w:eastAsia="sk-SK"/>
        </w:rPr>
      </w:pPr>
    </w:p>
    <w:p w14:paraId="6C03F5A0" w14:textId="77777777" w:rsidR="006C2346" w:rsidRPr="00EE2ADE" w:rsidRDefault="006C2346" w:rsidP="006C2346">
      <w:pPr>
        <w:spacing w:before="0" w:after="0" w:line="240" w:lineRule="auto"/>
        <w:ind w:left="360"/>
        <w:jc w:val="center"/>
        <w:rPr>
          <w:rStyle w:val="Siln"/>
          <w:rFonts w:asciiTheme="minorHAnsi" w:hAnsiTheme="minorHAnsi" w:cstheme="minorHAnsi"/>
          <w:color w:val="000000" w:themeColor="text1"/>
          <w:sz w:val="36"/>
          <w:szCs w:val="28"/>
          <w:lang w:eastAsia="sk-SK"/>
        </w:rPr>
      </w:pPr>
      <w:r w:rsidRPr="00EE2ADE">
        <w:rPr>
          <w:rStyle w:val="Siln"/>
          <w:rFonts w:asciiTheme="minorHAnsi" w:hAnsiTheme="minorHAnsi" w:cstheme="minorHAnsi"/>
          <w:color w:val="000000" w:themeColor="text1"/>
          <w:sz w:val="36"/>
          <w:szCs w:val="28"/>
          <w:lang w:eastAsia="sk-SK"/>
        </w:rPr>
        <w:t xml:space="preserve">NÁSTROJ K HODNOCENÍ A SEBEHODNOCENÍ PROFESNÍCH KOMPETENCÍ STUDENTA NA PEDAGOGICKÉ PRAXI </w:t>
      </w:r>
      <w:r w:rsidRPr="00EE2ADE">
        <w:rPr>
          <w:rStyle w:val="Siln"/>
          <w:rFonts w:asciiTheme="minorHAnsi" w:hAnsiTheme="minorHAnsi" w:cstheme="minorHAnsi"/>
          <w:color w:val="000000" w:themeColor="text1"/>
          <w:sz w:val="36"/>
          <w:szCs w:val="28"/>
          <w:lang w:eastAsia="sk-SK"/>
        </w:rPr>
        <w:br/>
      </w:r>
      <w:proofErr w:type="gramStart"/>
      <w:r w:rsidRPr="00EE2ADE">
        <w:rPr>
          <w:rStyle w:val="Siln"/>
          <w:rFonts w:asciiTheme="minorHAnsi" w:hAnsiTheme="minorHAnsi" w:cstheme="minorHAnsi"/>
          <w:color w:val="000000" w:themeColor="text1"/>
          <w:sz w:val="36"/>
          <w:szCs w:val="28"/>
          <w:lang w:eastAsia="sk-SK"/>
        </w:rPr>
        <w:t>-  UČITELSTVÍ</w:t>
      </w:r>
      <w:proofErr w:type="gramEnd"/>
      <w:r w:rsidRPr="00EE2ADE">
        <w:rPr>
          <w:rStyle w:val="Siln"/>
          <w:rFonts w:asciiTheme="minorHAnsi" w:hAnsiTheme="minorHAnsi" w:cstheme="minorHAnsi"/>
          <w:color w:val="000000" w:themeColor="text1"/>
          <w:sz w:val="36"/>
          <w:szCs w:val="28"/>
          <w:lang w:eastAsia="sk-SK"/>
        </w:rPr>
        <w:t xml:space="preserve"> pro 1. STUPEŇ ZŠ  -</w:t>
      </w:r>
    </w:p>
    <w:p w14:paraId="6EF2DD94" w14:textId="77777777" w:rsidR="006C2346" w:rsidRDefault="006C2346" w:rsidP="006C2346">
      <w:pPr>
        <w:spacing w:before="0" w:after="0" w:line="240" w:lineRule="auto"/>
        <w:ind w:left="360"/>
        <w:jc w:val="center"/>
        <w:rPr>
          <w:sz w:val="24"/>
          <w:lang w:eastAsia="cs-CZ"/>
        </w:rPr>
      </w:pPr>
    </w:p>
    <w:p w14:paraId="762B6AAD" w14:textId="77777777" w:rsidR="006C2346" w:rsidRDefault="006C2346" w:rsidP="006C2346">
      <w:pPr>
        <w:spacing w:before="0" w:after="0" w:line="240" w:lineRule="auto"/>
        <w:ind w:left="360"/>
        <w:jc w:val="center"/>
        <w:rPr>
          <w:sz w:val="24"/>
          <w:lang w:eastAsia="cs-CZ"/>
        </w:rPr>
      </w:pPr>
    </w:p>
    <w:p w14:paraId="7AA86F0C" w14:textId="77777777" w:rsidR="006C2346" w:rsidRPr="000B5ADD" w:rsidRDefault="006C2346" w:rsidP="006C2346">
      <w:pPr>
        <w:spacing w:before="0" w:after="0" w:line="240" w:lineRule="auto"/>
        <w:ind w:left="360"/>
        <w:jc w:val="center"/>
        <w:rPr>
          <w:sz w:val="24"/>
          <w:lang w:eastAsia="cs-CZ"/>
        </w:rPr>
      </w:pPr>
    </w:p>
    <w:tbl>
      <w:tblPr>
        <w:tblStyle w:val="Mkatabulky"/>
        <w:tblW w:w="935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5953"/>
      </w:tblGrid>
      <w:tr w:rsidR="006C2346" w:rsidRPr="00D25B44" w14:paraId="6439D89D" w14:textId="77777777" w:rsidTr="00FC4DBC">
        <w:trPr>
          <w:trHeight w:val="454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B91779" w14:textId="77777777" w:rsidR="006C2346" w:rsidRPr="000B5ADD" w:rsidRDefault="006C2346" w:rsidP="00FC4DBC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4"/>
                <w:lang w:eastAsia="cs-CZ"/>
              </w:rPr>
            </w:pPr>
            <w:r w:rsidRPr="000B5ADD">
              <w:rPr>
                <w:rFonts w:asciiTheme="minorHAnsi" w:hAnsiTheme="minorHAnsi" w:cstheme="minorHAnsi"/>
                <w:b/>
                <w:sz w:val="24"/>
                <w:lang w:eastAsia="cs-CZ"/>
              </w:rPr>
              <w:t>Název praxe:</w:t>
            </w:r>
          </w:p>
        </w:tc>
        <w:tc>
          <w:tcPr>
            <w:tcW w:w="5953" w:type="dxa"/>
            <w:tcBorders>
              <w:top w:val="nil"/>
              <w:left w:val="nil"/>
              <w:right w:val="nil"/>
            </w:tcBorders>
            <w:vAlign w:val="bottom"/>
          </w:tcPr>
          <w:p w14:paraId="19C63707" w14:textId="77777777" w:rsidR="006C2346" w:rsidRPr="00D25B44" w:rsidRDefault="006C2346" w:rsidP="00FC4DBC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8"/>
                <w:lang w:eastAsia="cs-CZ"/>
              </w:rPr>
            </w:pPr>
          </w:p>
        </w:tc>
      </w:tr>
      <w:tr w:rsidR="006C2346" w:rsidRPr="00D25B44" w14:paraId="5D488ACA" w14:textId="77777777" w:rsidTr="00FC4DBC">
        <w:trPr>
          <w:trHeight w:val="454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37ED68" w14:textId="77777777" w:rsidR="006C2346" w:rsidRPr="000B5ADD" w:rsidRDefault="006C2346" w:rsidP="00FC4DBC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4"/>
                <w:lang w:eastAsia="cs-CZ"/>
              </w:rPr>
            </w:pPr>
            <w:r w:rsidRPr="000B5ADD">
              <w:rPr>
                <w:rFonts w:asciiTheme="minorHAnsi" w:hAnsiTheme="minorHAnsi" w:cstheme="minorHAnsi"/>
                <w:b/>
                <w:sz w:val="24"/>
                <w:lang w:eastAsia="cs-CZ"/>
              </w:rPr>
              <w:t>Katedra:</w:t>
            </w:r>
          </w:p>
        </w:tc>
        <w:tc>
          <w:tcPr>
            <w:tcW w:w="5953" w:type="dxa"/>
            <w:tcBorders>
              <w:left w:val="nil"/>
              <w:right w:val="nil"/>
            </w:tcBorders>
            <w:vAlign w:val="bottom"/>
          </w:tcPr>
          <w:p w14:paraId="6E9B779C" w14:textId="77777777" w:rsidR="006C2346" w:rsidRPr="00D25B44" w:rsidRDefault="006C2346" w:rsidP="00FC4DBC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8"/>
                <w:lang w:eastAsia="cs-CZ"/>
              </w:rPr>
            </w:pPr>
          </w:p>
        </w:tc>
      </w:tr>
      <w:tr w:rsidR="006C2346" w:rsidRPr="00D25B44" w14:paraId="5A4E42A2" w14:textId="77777777" w:rsidTr="00FC4DBC">
        <w:trPr>
          <w:trHeight w:val="454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014F9C" w14:textId="77777777" w:rsidR="006C2346" w:rsidRPr="000B5ADD" w:rsidRDefault="006C2346" w:rsidP="00FC4DBC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4"/>
                <w:lang w:eastAsia="cs-CZ"/>
              </w:rPr>
            </w:pPr>
            <w:r w:rsidRPr="000B5ADD">
              <w:rPr>
                <w:rFonts w:asciiTheme="minorHAnsi" w:hAnsiTheme="minorHAnsi" w:cstheme="minorHAnsi"/>
                <w:b/>
                <w:sz w:val="24"/>
                <w:lang w:eastAsia="cs-CZ"/>
              </w:rPr>
              <w:t>Jméno studenta:</w:t>
            </w:r>
          </w:p>
        </w:tc>
        <w:tc>
          <w:tcPr>
            <w:tcW w:w="5953" w:type="dxa"/>
            <w:tcBorders>
              <w:left w:val="nil"/>
              <w:right w:val="nil"/>
            </w:tcBorders>
            <w:vAlign w:val="bottom"/>
          </w:tcPr>
          <w:p w14:paraId="2457E08D" w14:textId="77777777" w:rsidR="006C2346" w:rsidRPr="00D25B44" w:rsidRDefault="006C2346" w:rsidP="00FC4DBC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8"/>
                <w:lang w:eastAsia="cs-CZ"/>
              </w:rPr>
            </w:pPr>
          </w:p>
        </w:tc>
      </w:tr>
      <w:tr w:rsidR="006C2346" w:rsidRPr="00D25B44" w14:paraId="6BDB60CF" w14:textId="77777777" w:rsidTr="00FC4DBC">
        <w:trPr>
          <w:trHeight w:val="454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5F30A6" w14:textId="77777777" w:rsidR="006C2346" w:rsidRPr="000B5ADD" w:rsidRDefault="006C2346" w:rsidP="00FC4DBC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4"/>
                <w:lang w:eastAsia="cs-CZ"/>
              </w:rPr>
            </w:pPr>
            <w:r w:rsidRPr="000B5ADD">
              <w:rPr>
                <w:rFonts w:asciiTheme="minorHAnsi" w:hAnsiTheme="minorHAnsi" w:cstheme="minorHAnsi"/>
                <w:b/>
                <w:sz w:val="24"/>
                <w:lang w:eastAsia="cs-CZ"/>
              </w:rPr>
              <w:t>Název školy:</w:t>
            </w:r>
          </w:p>
        </w:tc>
        <w:tc>
          <w:tcPr>
            <w:tcW w:w="5953" w:type="dxa"/>
            <w:tcBorders>
              <w:left w:val="nil"/>
              <w:right w:val="nil"/>
            </w:tcBorders>
            <w:vAlign w:val="bottom"/>
          </w:tcPr>
          <w:p w14:paraId="69DA0414" w14:textId="77777777" w:rsidR="006C2346" w:rsidRPr="00D25B44" w:rsidRDefault="006C2346" w:rsidP="00FC4DBC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8"/>
                <w:lang w:eastAsia="cs-CZ"/>
              </w:rPr>
            </w:pPr>
          </w:p>
        </w:tc>
      </w:tr>
      <w:tr w:rsidR="006C2346" w:rsidRPr="00D25B44" w14:paraId="7A5D1A53" w14:textId="77777777" w:rsidTr="00FC4DBC">
        <w:trPr>
          <w:trHeight w:val="454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1DD477" w14:textId="77777777" w:rsidR="006C2346" w:rsidRPr="000B5ADD" w:rsidRDefault="006C2346" w:rsidP="00FC4DBC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4"/>
                <w:lang w:eastAsia="cs-CZ"/>
              </w:rPr>
            </w:pPr>
            <w:r w:rsidRPr="000B5ADD">
              <w:rPr>
                <w:rFonts w:asciiTheme="minorHAnsi" w:hAnsiTheme="minorHAnsi" w:cstheme="minorHAnsi"/>
                <w:b/>
                <w:sz w:val="24"/>
                <w:lang w:eastAsia="cs-CZ"/>
              </w:rPr>
              <w:t>Jméno provázejícího učitele (PU):</w:t>
            </w:r>
          </w:p>
        </w:tc>
        <w:tc>
          <w:tcPr>
            <w:tcW w:w="5953" w:type="dxa"/>
            <w:tcBorders>
              <w:left w:val="nil"/>
              <w:right w:val="nil"/>
            </w:tcBorders>
            <w:vAlign w:val="bottom"/>
          </w:tcPr>
          <w:p w14:paraId="456CCF64" w14:textId="77777777" w:rsidR="006C2346" w:rsidRPr="00D25B44" w:rsidRDefault="006C2346" w:rsidP="00FC4DBC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8"/>
                <w:lang w:eastAsia="cs-CZ"/>
              </w:rPr>
            </w:pPr>
          </w:p>
        </w:tc>
      </w:tr>
      <w:tr w:rsidR="006C2346" w:rsidRPr="00D25B44" w14:paraId="6EDF9FBE" w14:textId="77777777" w:rsidTr="00FC4DBC">
        <w:trPr>
          <w:trHeight w:val="454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C7CAAD" w14:textId="77777777" w:rsidR="006C2346" w:rsidRPr="000B5ADD" w:rsidRDefault="006C2346" w:rsidP="00FC4DBC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4"/>
                <w:lang w:eastAsia="cs-CZ"/>
              </w:rPr>
            </w:pPr>
            <w:r>
              <w:rPr>
                <w:rFonts w:asciiTheme="minorHAnsi" w:hAnsiTheme="minorHAnsi" w:cstheme="minorHAnsi"/>
                <w:b/>
                <w:sz w:val="24"/>
                <w:lang w:eastAsia="cs-CZ"/>
              </w:rPr>
              <w:t>Jméno oborového didaktika:</w:t>
            </w:r>
          </w:p>
        </w:tc>
        <w:tc>
          <w:tcPr>
            <w:tcW w:w="5953" w:type="dxa"/>
            <w:tcBorders>
              <w:left w:val="nil"/>
              <w:right w:val="nil"/>
            </w:tcBorders>
            <w:vAlign w:val="bottom"/>
          </w:tcPr>
          <w:p w14:paraId="6BB737AC" w14:textId="77777777" w:rsidR="006C2346" w:rsidRPr="00D25B44" w:rsidRDefault="006C2346" w:rsidP="00FC4DBC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8"/>
                <w:lang w:eastAsia="cs-CZ"/>
              </w:rPr>
            </w:pPr>
          </w:p>
        </w:tc>
      </w:tr>
    </w:tbl>
    <w:p w14:paraId="14002959" w14:textId="77777777" w:rsidR="006C2346" w:rsidRDefault="006C2346" w:rsidP="006C2346">
      <w:pPr>
        <w:spacing w:before="0" w:after="0" w:line="240" w:lineRule="auto"/>
        <w:ind w:left="360"/>
        <w:jc w:val="center"/>
        <w:rPr>
          <w:b/>
          <w:bCs/>
          <w:sz w:val="24"/>
          <w:lang w:eastAsia="cs-CZ"/>
        </w:rPr>
      </w:pPr>
    </w:p>
    <w:p w14:paraId="653EEF68" w14:textId="77777777" w:rsidR="006C2346" w:rsidRPr="00CC2538" w:rsidRDefault="006C2346" w:rsidP="006C2346">
      <w:pPr>
        <w:spacing w:before="0" w:after="0" w:line="240" w:lineRule="auto"/>
        <w:ind w:left="360"/>
        <w:jc w:val="center"/>
        <w:rPr>
          <w:b/>
          <w:bCs/>
          <w:sz w:val="24"/>
          <w:lang w:eastAsia="cs-CZ"/>
        </w:rPr>
      </w:pPr>
    </w:p>
    <w:p w14:paraId="3A734BD6" w14:textId="77777777" w:rsidR="00B70160" w:rsidRPr="00E01317" w:rsidRDefault="00B70160" w:rsidP="00BE3505">
      <w:pPr>
        <w:spacing w:before="0" w:after="0" w:line="240" w:lineRule="auto"/>
        <w:ind w:left="0"/>
        <w:rPr>
          <w:rFonts w:asciiTheme="minorHAnsi" w:hAnsiTheme="minorHAnsi" w:cstheme="minorHAnsi"/>
          <w:sz w:val="22"/>
          <w:szCs w:val="22"/>
          <w:lang w:eastAsia="cs-CZ"/>
        </w:rPr>
        <w:sectPr w:rsidR="00B70160" w:rsidRPr="00E01317" w:rsidSect="006C2346">
          <w:headerReference w:type="default" r:id="rId10"/>
          <w:footerReference w:type="default" r:id="rId11"/>
          <w:pgSz w:w="11906" w:h="16838" w:code="9"/>
          <w:pgMar w:top="2268" w:right="1134" w:bottom="1134" w:left="1134" w:header="1304" w:footer="266" w:gutter="0"/>
          <w:cols w:space="708"/>
          <w:docGrid w:linePitch="360"/>
        </w:sectPr>
      </w:pPr>
    </w:p>
    <w:p w14:paraId="74312F86" w14:textId="77777777" w:rsidR="006C2346" w:rsidRPr="00EE2ADE" w:rsidRDefault="006C2346" w:rsidP="009A269C">
      <w:pPr>
        <w:pStyle w:val="Odstavecseseznamem"/>
        <w:numPr>
          <w:ilvl w:val="0"/>
          <w:numId w:val="10"/>
        </w:numPr>
        <w:spacing w:before="0" w:after="200" w:line="240" w:lineRule="auto"/>
        <w:jc w:val="left"/>
        <w:rPr>
          <w:rFonts w:asciiTheme="minorHAnsi" w:hAnsiTheme="minorHAnsi" w:cstheme="minorHAnsi"/>
          <w:b/>
          <w:color w:val="000000" w:themeColor="text1"/>
          <w:sz w:val="28"/>
        </w:rPr>
      </w:pPr>
      <w:r w:rsidRPr="00EE2ADE">
        <w:rPr>
          <w:rFonts w:asciiTheme="minorHAnsi" w:hAnsiTheme="minorHAnsi" w:cstheme="minorHAnsi"/>
          <w:b/>
          <w:color w:val="000000" w:themeColor="text1"/>
          <w:sz w:val="28"/>
        </w:rPr>
        <w:lastRenderedPageBreak/>
        <w:t>STUDENTOVO SEBEHODNOCENÍ</w:t>
      </w:r>
      <w:r w:rsidRPr="00EE2ADE">
        <w:rPr>
          <w:rFonts w:asciiTheme="minorHAnsi" w:hAnsiTheme="minorHAnsi" w:cstheme="minorHAnsi"/>
          <w:color w:val="000000" w:themeColor="text1"/>
          <w:sz w:val="28"/>
        </w:rPr>
        <w:t xml:space="preserve"> (vyplňuje student)</w:t>
      </w:r>
    </w:p>
    <w:p w14:paraId="1DF91F45" w14:textId="77777777" w:rsidR="00B70160" w:rsidRPr="00E01317" w:rsidRDefault="00B70160" w:rsidP="00B70160">
      <w:pPr>
        <w:spacing w:before="0" w:after="200" w:line="240" w:lineRule="auto"/>
        <w:ind w:left="0"/>
        <w:jc w:val="left"/>
        <w:rPr>
          <w:rFonts w:asciiTheme="minorHAnsi" w:hAnsiTheme="minorHAnsi" w:cstheme="minorHAnsi"/>
          <w:b/>
          <w:sz w:val="24"/>
          <w:lang w:eastAsia="cs-CZ"/>
        </w:rPr>
      </w:pPr>
      <w:r w:rsidRPr="00E01317">
        <w:rPr>
          <w:rFonts w:asciiTheme="minorHAnsi" w:hAnsiTheme="minorHAnsi" w:cstheme="minorHAnsi"/>
          <w:b/>
          <w:sz w:val="24"/>
          <w:lang w:eastAsia="cs-CZ"/>
        </w:rPr>
        <w:t>Popis způsobu sebehodnocení:</w:t>
      </w:r>
    </w:p>
    <w:p w14:paraId="793149A5" w14:textId="77777777" w:rsidR="00B70160" w:rsidRPr="00E01317" w:rsidRDefault="00B70160" w:rsidP="00B70160">
      <w:pPr>
        <w:spacing w:before="0" w:after="200" w:line="240" w:lineRule="auto"/>
        <w:ind w:left="0"/>
        <w:rPr>
          <w:rFonts w:asciiTheme="minorHAnsi" w:hAnsiTheme="minorHAnsi" w:cstheme="minorHAnsi"/>
          <w:sz w:val="22"/>
          <w:szCs w:val="22"/>
          <w:lang w:eastAsia="cs-CZ"/>
        </w:rPr>
      </w:pPr>
      <w:r w:rsidRPr="00E01317">
        <w:rPr>
          <w:rFonts w:asciiTheme="minorHAnsi" w:hAnsiTheme="minorHAnsi" w:cstheme="minorHAnsi"/>
          <w:sz w:val="22"/>
          <w:szCs w:val="22"/>
          <w:lang w:eastAsia="cs-CZ"/>
        </w:rPr>
        <w:t>U každé dílčí kompetence odhadněte míru jejího osvojení a vyjádřete ji stupněm na škále. Pokud jste neměli možnost danou dílčí kompetenci na praxi uplatnit, zvolte stupeň N – nelze hodnotit. Stupněm na škále zhodnoťte také celkovou míru rozvoje dané kompetence a zdůvodněte své sebehodnocení slovně. Na základě realizovaného sebehodnocení si stanovte cíle pro svůj další profesní rozvoj.</w:t>
      </w:r>
    </w:p>
    <w:p w14:paraId="72E325E4" w14:textId="77777777" w:rsidR="00B70160" w:rsidRPr="00E01317" w:rsidRDefault="00B70160" w:rsidP="00E01317">
      <w:pPr>
        <w:spacing w:before="0" w:line="240" w:lineRule="auto"/>
        <w:ind w:left="0"/>
        <w:rPr>
          <w:rFonts w:asciiTheme="minorHAnsi" w:hAnsiTheme="minorHAnsi" w:cstheme="minorHAnsi"/>
          <w:b/>
          <w:sz w:val="24"/>
          <w:lang w:eastAsia="cs-CZ"/>
        </w:rPr>
      </w:pPr>
      <w:r w:rsidRPr="00E01317">
        <w:rPr>
          <w:rFonts w:asciiTheme="minorHAnsi" w:hAnsiTheme="minorHAnsi" w:cstheme="minorHAnsi"/>
          <w:b/>
          <w:sz w:val="24"/>
          <w:lang w:eastAsia="cs-CZ"/>
        </w:rPr>
        <w:t>Popis stupňů hodnotící škály:</w:t>
      </w:r>
    </w:p>
    <w:p w14:paraId="0F318BD9" w14:textId="77777777" w:rsidR="00B70160" w:rsidRPr="00E01317" w:rsidRDefault="00B70160" w:rsidP="00B70160">
      <w:pPr>
        <w:spacing w:before="0" w:after="200" w:line="240" w:lineRule="auto"/>
        <w:ind w:left="0"/>
        <w:rPr>
          <w:rFonts w:asciiTheme="minorHAnsi" w:hAnsiTheme="minorHAnsi" w:cstheme="minorHAnsi"/>
          <w:sz w:val="22"/>
          <w:szCs w:val="22"/>
          <w:lang w:eastAsia="cs-CZ"/>
        </w:rPr>
      </w:pPr>
      <w:r w:rsidRPr="00E01317">
        <w:rPr>
          <w:rFonts w:asciiTheme="minorHAnsi" w:hAnsiTheme="minorHAnsi" w:cstheme="minorHAnsi"/>
          <w:sz w:val="22"/>
          <w:szCs w:val="22"/>
          <w:lang w:eastAsia="cs-CZ"/>
        </w:rPr>
        <w:t>A – zvládám, B – zvládám s drobnými nedostatky, C – zvládám s nedostatky, D – zatím nezvládám,</w:t>
      </w:r>
      <w:r w:rsidRPr="00E01317">
        <w:rPr>
          <w:rFonts w:asciiTheme="minorHAnsi" w:hAnsiTheme="minorHAnsi" w:cstheme="minorHAnsi"/>
          <w:sz w:val="22"/>
          <w:szCs w:val="22"/>
          <w:lang w:eastAsia="cs-CZ"/>
        </w:rPr>
        <w:br/>
        <w:t>N – nelze hodnotit</w:t>
      </w:r>
    </w:p>
    <w:tbl>
      <w:tblPr>
        <w:tblStyle w:val="Mkatabulky"/>
        <w:tblW w:w="9639" w:type="dxa"/>
        <w:tblLook w:val="04A0" w:firstRow="1" w:lastRow="0" w:firstColumn="1" w:lastColumn="0" w:noHBand="0" w:noVBand="1"/>
      </w:tblPr>
      <w:tblGrid>
        <w:gridCol w:w="439"/>
        <w:gridCol w:w="20"/>
        <w:gridCol w:w="8041"/>
        <w:gridCol w:w="1139"/>
      </w:tblGrid>
      <w:tr w:rsidR="00B70160" w:rsidRPr="00E01317" w14:paraId="6A8B7EA4" w14:textId="77777777" w:rsidTr="006C2346">
        <w:trPr>
          <w:trHeight w:val="397"/>
        </w:trPr>
        <w:tc>
          <w:tcPr>
            <w:tcW w:w="9639" w:type="dxa"/>
            <w:gridSpan w:val="4"/>
            <w:vAlign w:val="center"/>
          </w:tcPr>
          <w:p w14:paraId="7ACECC96" w14:textId="77777777" w:rsidR="00B70160" w:rsidRPr="00E01317" w:rsidRDefault="00B70160" w:rsidP="003A36C7">
            <w:pPr>
              <w:numPr>
                <w:ilvl w:val="0"/>
                <w:numId w:val="3"/>
              </w:numPr>
              <w:spacing w:before="0" w:after="0" w:line="240" w:lineRule="auto"/>
              <w:ind w:left="357" w:hanging="357"/>
              <w:contextualSpacing/>
              <w:jc w:val="left"/>
              <w:rPr>
                <w:rFonts w:asciiTheme="minorHAnsi" w:hAnsiTheme="minorHAnsi" w:cstheme="minorHAnsi"/>
                <w:b/>
                <w:szCs w:val="22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2"/>
                <w:lang w:eastAsia="cs-CZ"/>
              </w:rPr>
              <w:t xml:space="preserve">KOMPETENCE PLÁNOVÁNÍ VÝUKY </w:t>
            </w:r>
          </w:p>
        </w:tc>
      </w:tr>
      <w:tr w:rsidR="00B70160" w:rsidRPr="00E01317" w14:paraId="2E384179" w14:textId="77777777" w:rsidTr="006C2346">
        <w:trPr>
          <w:trHeight w:val="850"/>
        </w:trPr>
        <w:tc>
          <w:tcPr>
            <w:tcW w:w="9639" w:type="dxa"/>
            <w:gridSpan w:val="4"/>
            <w:vAlign w:val="center"/>
          </w:tcPr>
          <w:p w14:paraId="04864601" w14:textId="77777777" w:rsidR="00B70160" w:rsidRPr="00E01317" w:rsidRDefault="00B70160" w:rsidP="0086726C">
            <w:pPr>
              <w:spacing w:before="0" w:after="0" w:line="240" w:lineRule="auto"/>
              <w:ind w:left="0"/>
              <w:rPr>
                <w:rFonts w:asciiTheme="minorHAnsi" w:hAnsiTheme="minorHAnsi" w:cstheme="minorHAnsi"/>
                <w:i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i/>
                <w:szCs w:val="20"/>
                <w:lang w:eastAsia="cs-CZ"/>
              </w:rPr>
              <w:t>Ve svých přípravách systematicky plánuji průběh výuky, tj. co, jak a proč se mají žáci učit, vzhledem ke vzdělávacím cílům stanoveným v ŠVP, s ohledem na vzdělávací možnosti a potřeby žáků a psychologické poznatky o učení.</w:t>
            </w:r>
          </w:p>
        </w:tc>
      </w:tr>
      <w:tr w:rsidR="004C0BB4" w:rsidRPr="00E01317" w14:paraId="6744F990" w14:textId="77777777" w:rsidTr="00B620E7">
        <w:tc>
          <w:tcPr>
            <w:tcW w:w="8500" w:type="dxa"/>
            <w:gridSpan w:val="3"/>
          </w:tcPr>
          <w:p w14:paraId="3F347FC5" w14:textId="77777777"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0"/>
                <w:lang w:eastAsia="cs-CZ"/>
              </w:rPr>
              <w:t>DÍLČÍ PROFESNÍ KOMPETENCE</w:t>
            </w:r>
          </w:p>
        </w:tc>
        <w:tc>
          <w:tcPr>
            <w:tcW w:w="1139" w:type="dxa"/>
          </w:tcPr>
          <w:p w14:paraId="5C1686FA" w14:textId="77777777"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0"/>
                <w:lang w:eastAsia="cs-CZ"/>
              </w:rPr>
              <w:t>STUPEŇ</w:t>
            </w:r>
          </w:p>
        </w:tc>
      </w:tr>
      <w:tr w:rsidR="004C0BB4" w:rsidRPr="00E01317" w14:paraId="71050093" w14:textId="77777777" w:rsidTr="00B620E7">
        <w:trPr>
          <w:trHeight w:val="340"/>
        </w:trPr>
        <w:tc>
          <w:tcPr>
            <w:tcW w:w="439" w:type="dxa"/>
            <w:vAlign w:val="center"/>
          </w:tcPr>
          <w:p w14:paraId="5C26F3DC" w14:textId="77777777"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A</w:t>
            </w:r>
          </w:p>
        </w:tc>
        <w:tc>
          <w:tcPr>
            <w:tcW w:w="8061" w:type="dxa"/>
            <w:gridSpan w:val="2"/>
            <w:vAlign w:val="center"/>
          </w:tcPr>
          <w:p w14:paraId="5D662400" w14:textId="77777777"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Stanovuji žákům dosažitelné cíle s ohledem na očekávané výstupy a klíčové kompetence vymezené v ŠVP. Cíle definuji jako aktivní výroky v jazyce žáka.</w:t>
            </w:r>
          </w:p>
        </w:tc>
        <w:tc>
          <w:tcPr>
            <w:tcW w:w="1139" w:type="dxa"/>
            <w:vAlign w:val="center"/>
          </w:tcPr>
          <w:p w14:paraId="327FEF1D" w14:textId="77777777"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4C0BB4" w:rsidRPr="00E01317" w14:paraId="7AEE4E3C" w14:textId="77777777" w:rsidTr="00B620E7">
        <w:trPr>
          <w:trHeight w:val="340"/>
        </w:trPr>
        <w:tc>
          <w:tcPr>
            <w:tcW w:w="439" w:type="dxa"/>
            <w:vAlign w:val="center"/>
          </w:tcPr>
          <w:p w14:paraId="67F40DD2" w14:textId="77777777"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B</w:t>
            </w:r>
          </w:p>
        </w:tc>
        <w:tc>
          <w:tcPr>
            <w:tcW w:w="8061" w:type="dxa"/>
            <w:gridSpan w:val="2"/>
            <w:vAlign w:val="center"/>
          </w:tcPr>
          <w:p w14:paraId="18C32C66" w14:textId="77777777"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Vymezuji základní a rozšiřující učivo, přizpůsobuji náročnost učiva žákům.</w:t>
            </w:r>
          </w:p>
        </w:tc>
        <w:tc>
          <w:tcPr>
            <w:tcW w:w="1139" w:type="dxa"/>
            <w:vAlign w:val="center"/>
          </w:tcPr>
          <w:p w14:paraId="128B093E" w14:textId="77777777"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4C0BB4" w:rsidRPr="00E01317" w14:paraId="1C0C330D" w14:textId="77777777" w:rsidTr="00B620E7">
        <w:trPr>
          <w:trHeight w:val="340"/>
        </w:trPr>
        <w:tc>
          <w:tcPr>
            <w:tcW w:w="439" w:type="dxa"/>
            <w:vAlign w:val="center"/>
          </w:tcPr>
          <w:p w14:paraId="233C5546" w14:textId="77777777" w:rsidR="00B70160" w:rsidRPr="00E01317" w:rsidRDefault="00AA0F34" w:rsidP="00AA0F34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>
              <w:rPr>
                <w:rFonts w:asciiTheme="minorHAnsi" w:hAnsiTheme="minorHAnsi" w:cstheme="minorHAnsi"/>
                <w:szCs w:val="20"/>
                <w:lang w:eastAsia="cs-CZ"/>
              </w:rPr>
              <w:t>C</w:t>
            </w:r>
          </w:p>
        </w:tc>
        <w:tc>
          <w:tcPr>
            <w:tcW w:w="8061" w:type="dxa"/>
            <w:gridSpan w:val="2"/>
            <w:vAlign w:val="center"/>
          </w:tcPr>
          <w:p w14:paraId="5CA03379" w14:textId="77777777"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Plánuji průběh a fáze vyučovací hodiny tak, aby odpovídaly psychologickým poznatkům o učení, např. o motivaci, pozornosti, zapamatování, myšlení, nácviku dovedností.</w:t>
            </w:r>
          </w:p>
        </w:tc>
        <w:tc>
          <w:tcPr>
            <w:tcW w:w="1139" w:type="dxa"/>
            <w:vAlign w:val="center"/>
          </w:tcPr>
          <w:p w14:paraId="08E38905" w14:textId="77777777"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4C0BB4" w:rsidRPr="00E01317" w14:paraId="57D98D19" w14:textId="77777777" w:rsidTr="00B620E7">
        <w:trPr>
          <w:trHeight w:val="340"/>
        </w:trPr>
        <w:tc>
          <w:tcPr>
            <w:tcW w:w="439" w:type="dxa"/>
            <w:vAlign w:val="center"/>
          </w:tcPr>
          <w:p w14:paraId="1B0F2FF9" w14:textId="77777777" w:rsidR="00B70160" w:rsidRPr="00E01317" w:rsidRDefault="00AA0F34" w:rsidP="0086726C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>
              <w:rPr>
                <w:rFonts w:asciiTheme="minorHAnsi" w:hAnsiTheme="minorHAnsi" w:cstheme="minorHAnsi"/>
                <w:szCs w:val="20"/>
                <w:lang w:eastAsia="cs-CZ"/>
              </w:rPr>
              <w:t>D</w:t>
            </w:r>
          </w:p>
        </w:tc>
        <w:tc>
          <w:tcPr>
            <w:tcW w:w="8061" w:type="dxa"/>
            <w:gridSpan w:val="2"/>
            <w:vAlign w:val="center"/>
          </w:tcPr>
          <w:p w14:paraId="30B02A6A" w14:textId="77777777" w:rsidR="00B70160" w:rsidRPr="00E01317" w:rsidRDefault="00B70160" w:rsidP="0086726C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Připravuji pro žáky učební pomůc</w:t>
            </w:r>
            <w:r w:rsidR="00AA0F34">
              <w:rPr>
                <w:rFonts w:asciiTheme="minorHAnsi" w:hAnsiTheme="minorHAnsi" w:cstheme="minorHAnsi"/>
                <w:szCs w:val="20"/>
                <w:lang w:eastAsia="cs-CZ"/>
              </w:rPr>
              <w:t>ky a různorodé zdroje informací</w:t>
            </w:r>
            <w:r w:rsidR="00AA0F34" w:rsidRPr="00AA0F34">
              <w:rPr>
                <w:rFonts w:asciiTheme="minorHAnsi" w:hAnsiTheme="minorHAnsi" w:cstheme="minorHAnsi"/>
                <w:szCs w:val="20"/>
                <w:lang w:eastAsia="cs-CZ"/>
              </w:rPr>
              <w:t>, promýšlím otázky a úkoly.</w:t>
            </w:r>
          </w:p>
        </w:tc>
        <w:tc>
          <w:tcPr>
            <w:tcW w:w="1139" w:type="dxa"/>
            <w:vAlign w:val="center"/>
          </w:tcPr>
          <w:p w14:paraId="7157FEDE" w14:textId="77777777"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4C0BB4" w:rsidRPr="00E01317" w14:paraId="6231EDF2" w14:textId="77777777" w:rsidTr="00B620E7">
        <w:trPr>
          <w:trHeight w:val="340"/>
        </w:trPr>
        <w:tc>
          <w:tcPr>
            <w:tcW w:w="439" w:type="dxa"/>
            <w:vAlign w:val="center"/>
          </w:tcPr>
          <w:p w14:paraId="5006DB10" w14:textId="77777777" w:rsidR="00B70160" w:rsidRPr="00E01317" w:rsidRDefault="00AA0F34" w:rsidP="00AA0F34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>
              <w:rPr>
                <w:rFonts w:asciiTheme="minorHAnsi" w:hAnsiTheme="minorHAnsi" w:cstheme="minorHAnsi"/>
                <w:szCs w:val="20"/>
                <w:lang w:eastAsia="cs-CZ"/>
              </w:rPr>
              <w:t>E</w:t>
            </w:r>
          </w:p>
        </w:tc>
        <w:tc>
          <w:tcPr>
            <w:tcW w:w="8061" w:type="dxa"/>
            <w:gridSpan w:val="2"/>
            <w:vAlign w:val="center"/>
          </w:tcPr>
          <w:p w14:paraId="320ECCA1" w14:textId="77777777"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Dokážu odhadnout čas naplánovaných učebních činností.</w:t>
            </w:r>
          </w:p>
        </w:tc>
        <w:tc>
          <w:tcPr>
            <w:tcW w:w="1139" w:type="dxa"/>
            <w:vAlign w:val="center"/>
          </w:tcPr>
          <w:p w14:paraId="7CCD11D4" w14:textId="77777777"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4C0BB4" w:rsidRPr="00E01317" w14:paraId="2B19AEEB" w14:textId="77777777" w:rsidTr="00B620E7">
        <w:trPr>
          <w:trHeight w:val="340"/>
        </w:trPr>
        <w:tc>
          <w:tcPr>
            <w:tcW w:w="8500" w:type="dxa"/>
            <w:gridSpan w:val="3"/>
            <w:vAlign w:val="center"/>
          </w:tcPr>
          <w:p w14:paraId="3082478A" w14:textId="77777777"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0"/>
                <w:lang w:eastAsia="cs-CZ"/>
              </w:rPr>
              <w:t>CELKOVÉ SEBEHODNOCENÍ:</w:t>
            </w:r>
          </w:p>
        </w:tc>
        <w:tc>
          <w:tcPr>
            <w:tcW w:w="1139" w:type="dxa"/>
            <w:vAlign w:val="center"/>
          </w:tcPr>
          <w:p w14:paraId="10FF3ED2" w14:textId="77777777"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B70160" w:rsidRPr="00E01317" w14:paraId="25D72494" w14:textId="77777777" w:rsidTr="00B620E7">
        <w:trPr>
          <w:trHeight w:val="1207"/>
        </w:trPr>
        <w:tc>
          <w:tcPr>
            <w:tcW w:w="9639" w:type="dxa"/>
            <w:gridSpan w:val="4"/>
          </w:tcPr>
          <w:p w14:paraId="135842CB" w14:textId="77777777"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0"/>
                <w:lang w:eastAsia="cs-CZ"/>
              </w:rPr>
              <w:t xml:space="preserve">Prostor pro zdůvodnění mého sebehodnocení a plánování dalšího </w:t>
            </w:r>
            <w:proofErr w:type="spellStart"/>
            <w:r w:rsidRPr="00E01317">
              <w:rPr>
                <w:rFonts w:asciiTheme="minorHAnsi" w:hAnsiTheme="minorHAnsi" w:cstheme="minorHAnsi"/>
                <w:b/>
                <w:szCs w:val="20"/>
                <w:lang w:eastAsia="cs-CZ"/>
              </w:rPr>
              <w:t>seberozvoje</w:t>
            </w:r>
            <w:proofErr w:type="spellEnd"/>
            <w:r w:rsidRPr="00E01317">
              <w:rPr>
                <w:rFonts w:asciiTheme="minorHAnsi" w:hAnsiTheme="minorHAnsi" w:cstheme="minorHAnsi"/>
                <w:b/>
                <w:szCs w:val="20"/>
                <w:lang w:eastAsia="cs-CZ"/>
              </w:rPr>
              <w:t>:</w:t>
            </w:r>
          </w:p>
          <w:p w14:paraId="3C071BEB" w14:textId="77777777"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  <w:p w14:paraId="77C6ECB8" w14:textId="77777777" w:rsidR="006C2346" w:rsidRDefault="006C2346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  <w:p w14:paraId="257453B2" w14:textId="77777777" w:rsidR="006C2346" w:rsidRDefault="006C2346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  <w:p w14:paraId="7ABB8916" w14:textId="77777777" w:rsidR="00DB37BB" w:rsidRPr="00E01317" w:rsidRDefault="00DB37BB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  <w:p w14:paraId="0786FE64" w14:textId="77777777" w:rsidR="0086726C" w:rsidRPr="00E01317" w:rsidRDefault="0086726C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  <w:p w14:paraId="60D9FD4C" w14:textId="77777777" w:rsidR="0086726C" w:rsidRPr="00E01317" w:rsidRDefault="0086726C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B70160" w:rsidRPr="003A36C7" w14:paraId="0D114CE7" w14:textId="77777777" w:rsidTr="006C2346">
        <w:trPr>
          <w:trHeight w:val="397"/>
        </w:trPr>
        <w:tc>
          <w:tcPr>
            <w:tcW w:w="9639" w:type="dxa"/>
            <w:gridSpan w:val="4"/>
            <w:vAlign w:val="center"/>
          </w:tcPr>
          <w:p w14:paraId="49A2FEAF" w14:textId="77777777" w:rsidR="00B70160" w:rsidRPr="003A36C7" w:rsidRDefault="00B70160" w:rsidP="003A36C7">
            <w:pPr>
              <w:numPr>
                <w:ilvl w:val="0"/>
                <w:numId w:val="3"/>
              </w:numPr>
              <w:spacing w:before="0" w:after="0" w:line="240" w:lineRule="auto"/>
              <w:ind w:left="357" w:hanging="357"/>
              <w:contextualSpacing/>
              <w:jc w:val="left"/>
              <w:rPr>
                <w:rFonts w:asciiTheme="minorHAnsi" w:hAnsiTheme="minorHAnsi" w:cstheme="minorHAnsi"/>
                <w:b/>
                <w:szCs w:val="22"/>
                <w:lang w:eastAsia="cs-CZ"/>
              </w:rPr>
            </w:pPr>
            <w:r w:rsidRPr="003A36C7">
              <w:rPr>
                <w:rFonts w:asciiTheme="minorHAnsi" w:hAnsiTheme="minorHAnsi" w:cstheme="minorHAnsi"/>
                <w:b/>
                <w:szCs w:val="22"/>
                <w:lang w:eastAsia="cs-CZ"/>
              </w:rPr>
              <w:t>KOMPETENCE Vytváření prostředí pro učení</w:t>
            </w:r>
          </w:p>
        </w:tc>
      </w:tr>
      <w:tr w:rsidR="00B70160" w:rsidRPr="00E01317" w14:paraId="3F9DEF5C" w14:textId="77777777" w:rsidTr="006C2346">
        <w:trPr>
          <w:trHeight w:val="624"/>
        </w:trPr>
        <w:tc>
          <w:tcPr>
            <w:tcW w:w="9639" w:type="dxa"/>
            <w:gridSpan w:val="4"/>
            <w:vAlign w:val="center"/>
          </w:tcPr>
          <w:p w14:paraId="6BBFFEC6" w14:textId="77777777"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i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i/>
                <w:szCs w:val="20"/>
                <w:lang w:eastAsia="cs-CZ"/>
              </w:rPr>
              <w:t xml:space="preserve">Ve třídě vytvářím prostředí, v němž se žáci cítí dobře a mohou pracovat s vysokým nasazením. </w:t>
            </w:r>
            <w:r w:rsidR="0086726C" w:rsidRPr="00E01317">
              <w:rPr>
                <w:rFonts w:asciiTheme="minorHAnsi" w:hAnsiTheme="minorHAnsi" w:cstheme="minorHAnsi"/>
                <w:i/>
                <w:szCs w:val="20"/>
                <w:lang w:eastAsia="cs-CZ"/>
              </w:rPr>
              <w:br/>
            </w:r>
            <w:r w:rsidRPr="00E01317">
              <w:rPr>
                <w:rFonts w:asciiTheme="minorHAnsi" w:hAnsiTheme="minorHAnsi" w:cstheme="minorHAnsi"/>
                <w:i/>
                <w:szCs w:val="20"/>
                <w:lang w:eastAsia="cs-CZ"/>
              </w:rPr>
              <w:t>Ke každému žákovi přistupuji jako k jedinečné bytosti a bez předsudků.</w:t>
            </w:r>
          </w:p>
        </w:tc>
      </w:tr>
      <w:tr w:rsidR="004C0BB4" w:rsidRPr="00E01317" w14:paraId="05F8C28C" w14:textId="77777777" w:rsidTr="00B620E7">
        <w:tc>
          <w:tcPr>
            <w:tcW w:w="8500" w:type="dxa"/>
            <w:gridSpan w:val="3"/>
          </w:tcPr>
          <w:p w14:paraId="28F478F6" w14:textId="77777777"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0"/>
                <w:lang w:eastAsia="cs-CZ"/>
              </w:rPr>
              <w:t>DÍLČÍ PROFESNÍ KOMPETENCE</w:t>
            </w:r>
          </w:p>
        </w:tc>
        <w:tc>
          <w:tcPr>
            <w:tcW w:w="1139" w:type="dxa"/>
          </w:tcPr>
          <w:p w14:paraId="45D1355B" w14:textId="77777777"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0"/>
                <w:lang w:eastAsia="cs-CZ"/>
              </w:rPr>
              <w:t>STUPEŇ</w:t>
            </w:r>
          </w:p>
        </w:tc>
      </w:tr>
      <w:tr w:rsidR="004C0BB4" w:rsidRPr="00E01317" w14:paraId="6F830A59" w14:textId="77777777" w:rsidTr="00B620E7">
        <w:trPr>
          <w:trHeight w:val="340"/>
        </w:trPr>
        <w:tc>
          <w:tcPr>
            <w:tcW w:w="439" w:type="dxa"/>
            <w:vAlign w:val="center"/>
          </w:tcPr>
          <w:p w14:paraId="334C2A36" w14:textId="77777777"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A</w:t>
            </w:r>
          </w:p>
        </w:tc>
        <w:tc>
          <w:tcPr>
            <w:tcW w:w="8061" w:type="dxa"/>
            <w:gridSpan w:val="2"/>
            <w:vAlign w:val="center"/>
          </w:tcPr>
          <w:p w14:paraId="0BFC19AF" w14:textId="77777777"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Vyjadřuji se srozumitelně a kultivovaně, vhodně využívám prostředků neverbální komunikace.</w:t>
            </w:r>
          </w:p>
        </w:tc>
        <w:tc>
          <w:tcPr>
            <w:tcW w:w="1139" w:type="dxa"/>
            <w:vAlign w:val="center"/>
          </w:tcPr>
          <w:p w14:paraId="61720DAA" w14:textId="77777777"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4C0BB4" w:rsidRPr="00E01317" w14:paraId="5529E98A" w14:textId="77777777" w:rsidTr="00B620E7">
        <w:trPr>
          <w:trHeight w:val="340"/>
        </w:trPr>
        <w:tc>
          <w:tcPr>
            <w:tcW w:w="439" w:type="dxa"/>
            <w:vAlign w:val="center"/>
          </w:tcPr>
          <w:p w14:paraId="1130DF23" w14:textId="77777777"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B</w:t>
            </w:r>
          </w:p>
        </w:tc>
        <w:tc>
          <w:tcPr>
            <w:tcW w:w="8061" w:type="dxa"/>
            <w:gridSpan w:val="2"/>
            <w:vAlign w:val="center"/>
          </w:tcPr>
          <w:p w14:paraId="1AECFD49" w14:textId="77777777"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Vytvářím prostředí vzájemné úcty a respektu, poskytuji žákům pomoc a podporu.</w:t>
            </w:r>
          </w:p>
        </w:tc>
        <w:tc>
          <w:tcPr>
            <w:tcW w:w="1139" w:type="dxa"/>
            <w:vAlign w:val="center"/>
          </w:tcPr>
          <w:p w14:paraId="10BD9C82" w14:textId="77777777"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4C0BB4" w:rsidRPr="00E01317" w14:paraId="2F64DAB7" w14:textId="77777777" w:rsidTr="00B620E7">
        <w:trPr>
          <w:trHeight w:val="340"/>
        </w:trPr>
        <w:tc>
          <w:tcPr>
            <w:tcW w:w="439" w:type="dxa"/>
            <w:vAlign w:val="center"/>
          </w:tcPr>
          <w:p w14:paraId="43F12375" w14:textId="77777777"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C</w:t>
            </w:r>
          </w:p>
        </w:tc>
        <w:tc>
          <w:tcPr>
            <w:tcW w:w="8061" w:type="dxa"/>
            <w:gridSpan w:val="2"/>
            <w:vAlign w:val="center"/>
          </w:tcPr>
          <w:p w14:paraId="14EA0E8E" w14:textId="77777777"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Dávám žákům prostor pro vyjádření vlastních myšlenek a názorů a podporuji jejich samostatnost a iniciativu.</w:t>
            </w:r>
          </w:p>
        </w:tc>
        <w:tc>
          <w:tcPr>
            <w:tcW w:w="1139" w:type="dxa"/>
            <w:vAlign w:val="center"/>
          </w:tcPr>
          <w:p w14:paraId="723D2943" w14:textId="77777777"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4C0BB4" w:rsidRPr="00E01317" w14:paraId="7D9F3BCC" w14:textId="77777777" w:rsidTr="00B620E7">
        <w:trPr>
          <w:trHeight w:val="340"/>
        </w:trPr>
        <w:tc>
          <w:tcPr>
            <w:tcW w:w="439" w:type="dxa"/>
            <w:vAlign w:val="center"/>
          </w:tcPr>
          <w:p w14:paraId="4B275D32" w14:textId="77777777"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D</w:t>
            </w:r>
          </w:p>
        </w:tc>
        <w:tc>
          <w:tcPr>
            <w:tcW w:w="8061" w:type="dxa"/>
            <w:gridSpan w:val="2"/>
            <w:vAlign w:val="center"/>
          </w:tcPr>
          <w:p w14:paraId="402F2247" w14:textId="77777777"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Poskytuji žákům dostatek času na dokončení činností, kladu důraz na kvalitu jejich práce, nikoliv na rychlost.</w:t>
            </w:r>
          </w:p>
        </w:tc>
        <w:tc>
          <w:tcPr>
            <w:tcW w:w="1139" w:type="dxa"/>
            <w:vAlign w:val="center"/>
          </w:tcPr>
          <w:p w14:paraId="6B42D2D6" w14:textId="77777777"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4C0BB4" w:rsidRPr="00E01317" w14:paraId="4E02DE44" w14:textId="77777777" w:rsidTr="00B620E7">
        <w:trPr>
          <w:trHeight w:val="340"/>
        </w:trPr>
        <w:tc>
          <w:tcPr>
            <w:tcW w:w="439" w:type="dxa"/>
            <w:vAlign w:val="center"/>
          </w:tcPr>
          <w:p w14:paraId="60C5FC37" w14:textId="77777777"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lastRenderedPageBreak/>
              <w:t>E</w:t>
            </w:r>
          </w:p>
        </w:tc>
        <w:tc>
          <w:tcPr>
            <w:tcW w:w="8061" w:type="dxa"/>
            <w:gridSpan w:val="2"/>
            <w:vAlign w:val="center"/>
          </w:tcPr>
          <w:p w14:paraId="2669B49B" w14:textId="77777777"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Vedu žáky k dodržování pravidel a k ukázněnému chování.</w:t>
            </w:r>
          </w:p>
        </w:tc>
        <w:tc>
          <w:tcPr>
            <w:tcW w:w="1139" w:type="dxa"/>
            <w:vAlign w:val="center"/>
          </w:tcPr>
          <w:p w14:paraId="404263FE" w14:textId="77777777"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4C0BB4" w:rsidRPr="00E01317" w14:paraId="6780CA5A" w14:textId="77777777" w:rsidTr="00B620E7">
        <w:trPr>
          <w:trHeight w:val="340"/>
        </w:trPr>
        <w:tc>
          <w:tcPr>
            <w:tcW w:w="439" w:type="dxa"/>
            <w:vAlign w:val="center"/>
          </w:tcPr>
          <w:p w14:paraId="5F15AC1F" w14:textId="77777777"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F</w:t>
            </w:r>
          </w:p>
        </w:tc>
        <w:tc>
          <w:tcPr>
            <w:tcW w:w="8061" w:type="dxa"/>
            <w:gridSpan w:val="2"/>
            <w:vAlign w:val="center"/>
          </w:tcPr>
          <w:p w14:paraId="5D78FDCC" w14:textId="77777777"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Zařazuji činnosti podporující spolupráci a vzájemnou pomoc mezi žáky, pomáhám žákům začlenit se do kolektivu třídy.</w:t>
            </w:r>
          </w:p>
        </w:tc>
        <w:tc>
          <w:tcPr>
            <w:tcW w:w="1139" w:type="dxa"/>
            <w:vAlign w:val="center"/>
          </w:tcPr>
          <w:p w14:paraId="05AD6177" w14:textId="77777777"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4C0BB4" w:rsidRPr="00E01317" w14:paraId="32D0ECB5" w14:textId="77777777" w:rsidTr="00B620E7">
        <w:trPr>
          <w:trHeight w:val="340"/>
        </w:trPr>
        <w:tc>
          <w:tcPr>
            <w:tcW w:w="8500" w:type="dxa"/>
            <w:gridSpan w:val="3"/>
            <w:vAlign w:val="center"/>
          </w:tcPr>
          <w:p w14:paraId="52DFBA68" w14:textId="77777777"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0"/>
                <w:lang w:eastAsia="cs-CZ"/>
              </w:rPr>
              <w:t>CELKOVÉ SEBEHODNOCENÍ:</w:t>
            </w:r>
          </w:p>
        </w:tc>
        <w:tc>
          <w:tcPr>
            <w:tcW w:w="1139" w:type="dxa"/>
            <w:vAlign w:val="center"/>
          </w:tcPr>
          <w:p w14:paraId="6BFF0E35" w14:textId="77777777"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B70160" w:rsidRPr="00E01317" w14:paraId="4BCEE475" w14:textId="77777777" w:rsidTr="00B620E7">
        <w:trPr>
          <w:trHeight w:val="1060"/>
        </w:trPr>
        <w:tc>
          <w:tcPr>
            <w:tcW w:w="9639" w:type="dxa"/>
            <w:gridSpan w:val="4"/>
          </w:tcPr>
          <w:p w14:paraId="1415B37F" w14:textId="77777777"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0"/>
                <w:lang w:eastAsia="cs-CZ"/>
              </w:rPr>
              <w:t xml:space="preserve">Prostor pro zdůvodnění mého sebehodnocení a plánování dalšího </w:t>
            </w:r>
            <w:proofErr w:type="spellStart"/>
            <w:r w:rsidRPr="00E01317">
              <w:rPr>
                <w:rFonts w:asciiTheme="minorHAnsi" w:hAnsiTheme="minorHAnsi" w:cstheme="minorHAnsi"/>
                <w:b/>
                <w:szCs w:val="20"/>
                <w:lang w:eastAsia="cs-CZ"/>
              </w:rPr>
              <w:t>seberozvoje</w:t>
            </w:r>
            <w:proofErr w:type="spellEnd"/>
            <w:r w:rsidRPr="00E01317">
              <w:rPr>
                <w:rFonts w:asciiTheme="minorHAnsi" w:hAnsiTheme="minorHAnsi" w:cstheme="minorHAnsi"/>
                <w:b/>
                <w:szCs w:val="20"/>
                <w:lang w:eastAsia="cs-CZ"/>
              </w:rPr>
              <w:t>:</w:t>
            </w:r>
          </w:p>
          <w:p w14:paraId="1F93DD84" w14:textId="77777777"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  <w:p w14:paraId="06A5C448" w14:textId="77777777" w:rsidR="0086726C" w:rsidRPr="00E01317" w:rsidRDefault="0086726C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  <w:p w14:paraId="2067C1E5" w14:textId="77777777" w:rsidR="0086726C" w:rsidRDefault="0086726C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  <w:p w14:paraId="47862976" w14:textId="77777777" w:rsidR="00B620E7" w:rsidRDefault="00B620E7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  <w:p w14:paraId="00F16159" w14:textId="77777777" w:rsidR="00B620E7" w:rsidRDefault="00B620E7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  <w:p w14:paraId="47303FC4" w14:textId="77777777" w:rsidR="0086726C" w:rsidRDefault="0086726C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  <w:p w14:paraId="210B1108" w14:textId="77777777" w:rsidR="006C2346" w:rsidRDefault="006C2346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  <w:p w14:paraId="40992225" w14:textId="77777777" w:rsidR="006C2346" w:rsidRDefault="006C2346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  <w:p w14:paraId="4DBFAECC" w14:textId="77777777" w:rsidR="00B620E7" w:rsidRPr="00E01317" w:rsidRDefault="00B620E7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  <w:p w14:paraId="4DA19B47" w14:textId="77777777" w:rsidR="0086726C" w:rsidRPr="00E01317" w:rsidRDefault="0086726C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B70160" w:rsidRPr="00E01317" w14:paraId="5A9C5B4C" w14:textId="77777777" w:rsidTr="006C2346">
        <w:trPr>
          <w:trHeight w:val="624"/>
        </w:trPr>
        <w:tc>
          <w:tcPr>
            <w:tcW w:w="9639" w:type="dxa"/>
            <w:gridSpan w:val="4"/>
            <w:vAlign w:val="center"/>
          </w:tcPr>
          <w:p w14:paraId="5B1F4B65" w14:textId="77777777" w:rsidR="00B70160" w:rsidRPr="00E01317" w:rsidRDefault="00B70160" w:rsidP="006C2346">
            <w:pPr>
              <w:numPr>
                <w:ilvl w:val="0"/>
                <w:numId w:val="3"/>
              </w:numPr>
              <w:spacing w:before="0" w:after="0" w:line="240" w:lineRule="auto"/>
              <w:ind w:left="357" w:hanging="357"/>
              <w:contextualSpacing/>
              <w:jc w:val="left"/>
              <w:rPr>
                <w:rFonts w:asciiTheme="minorHAnsi" w:hAnsiTheme="minorHAnsi" w:cstheme="minorHAnsi"/>
                <w:b/>
                <w:caps/>
                <w:szCs w:val="22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caps/>
                <w:szCs w:val="22"/>
                <w:lang w:eastAsia="cs-CZ"/>
              </w:rPr>
              <w:t>KOMPETENCE Řízení a hodnocení učební činnosti žáků</w:t>
            </w:r>
            <w:r w:rsidRPr="00E01317">
              <w:rPr>
                <w:rFonts w:asciiTheme="minorHAnsi" w:hAnsiTheme="minorHAnsi" w:cstheme="minorHAnsi"/>
                <w:b/>
                <w:caps/>
                <w:szCs w:val="22"/>
                <w:lang w:eastAsia="cs-CZ"/>
              </w:rPr>
              <w:br/>
              <w:t>KOMPETENCE reflexe a hodnocení vlastní pedagogické činnosti</w:t>
            </w:r>
          </w:p>
        </w:tc>
      </w:tr>
      <w:tr w:rsidR="00B70160" w:rsidRPr="00E01317" w14:paraId="098A144D" w14:textId="77777777" w:rsidTr="006C2346">
        <w:trPr>
          <w:trHeight w:val="850"/>
        </w:trPr>
        <w:tc>
          <w:tcPr>
            <w:tcW w:w="9639" w:type="dxa"/>
            <w:gridSpan w:val="4"/>
            <w:vAlign w:val="center"/>
          </w:tcPr>
          <w:p w14:paraId="3B676B3F" w14:textId="77777777"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i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i/>
                <w:szCs w:val="20"/>
                <w:lang w:eastAsia="cs-CZ"/>
              </w:rPr>
              <w:t>Používám takové výukové postupy, které umožňují žákům porozumět probírané látce, dosahovat cílů vzdělávání a získávat vnitřní motivaci k celoživotnímu učení. Dokážu své postupy kriticky reflektovat a hodnotit, sebehodnocení využívám ke zlepšování své pedagogické činnosti.</w:t>
            </w:r>
          </w:p>
        </w:tc>
      </w:tr>
      <w:tr w:rsidR="004C0BB4" w:rsidRPr="00E01317" w14:paraId="6385C23D" w14:textId="77777777" w:rsidTr="003A36C7">
        <w:trPr>
          <w:trHeight w:val="340"/>
        </w:trPr>
        <w:tc>
          <w:tcPr>
            <w:tcW w:w="8500" w:type="dxa"/>
            <w:gridSpan w:val="3"/>
          </w:tcPr>
          <w:p w14:paraId="11397B3C" w14:textId="77777777"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0"/>
                <w:lang w:eastAsia="cs-CZ"/>
              </w:rPr>
              <w:t>DÍLČÍ PROFESNÍ KOMPETENCE</w:t>
            </w:r>
          </w:p>
        </w:tc>
        <w:tc>
          <w:tcPr>
            <w:tcW w:w="1139" w:type="dxa"/>
          </w:tcPr>
          <w:p w14:paraId="6539552E" w14:textId="77777777"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0"/>
                <w:lang w:eastAsia="cs-CZ"/>
              </w:rPr>
              <w:t>STUPEŇ</w:t>
            </w:r>
          </w:p>
        </w:tc>
      </w:tr>
      <w:tr w:rsidR="004C0BB4" w:rsidRPr="00E01317" w14:paraId="10A2CFA9" w14:textId="77777777" w:rsidTr="00B620E7">
        <w:trPr>
          <w:trHeight w:val="340"/>
        </w:trPr>
        <w:tc>
          <w:tcPr>
            <w:tcW w:w="439" w:type="dxa"/>
            <w:vAlign w:val="center"/>
          </w:tcPr>
          <w:p w14:paraId="1D799A05" w14:textId="77777777"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A</w:t>
            </w:r>
          </w:p>
        </w:tc>
        <w:tc>
          <w:tcPr>
            <w:tcW w:w="8061" w:type="dxa"/>
            <w:gridSpan w:val="2"/>
            <w:vAlign w:val="center"/>
          </w:tcPr>
          <w:p w14:paraId="5D166EF5" w14:textId="77777777"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Vedu výuku podle připraveného plánu, dokážu aktuálně reagovat na vývoj vyučovací hodiny.</w:t>
            </w:r>
          </w:p>
        </w:tc>
        <w:tc>
          <w:tcPr>
            <w:tcW w:w="1139" w:type="dxa"/>
            <w:vAlign w:val="center"/>
          </w:tcPr>
          <w:p w14:paraId="40AB8F3C" w14:textId="77777777"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4C0BB4" w:rsidRPr="00E01317" w14:paraId="5EBBB07E" w14:textId="77777777" w:rsidTr="00B620E7">
        <w:trPr>
          <w:trHeight w:val="340"/>
        </w:trPr>
        <w:tc>
          <w:tcPr>
            <w:tcW w:w="439" w:type="dxa"/>
            <w:vAlign w:val="center"/>
          </w:tcPr>
          <w:p w14:paraId="51053839" w14:textId="77777777"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B</w:t>
            </w:r>
          </w:p>
        </w:tc>
        <w:tc>
          <w:tcPr>
            <w:tcW w:w="8061" w:type="dxa"/>
            <w:gridSpan w:val="2"/>
            <w:vAlign w:val="center"/>
          </w:tcPr>
          <w:p w14:paraId="504AB487" w14:textId="77777777"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Řídím a organizuji činnosti žáků efektivně, tj. zadávám jasné instrukce, zapojuji všechny žáky, ve výuce není chaos ani zbytečné prostoje.</w:t>
            </w:r>
          </w:p>
        </w:tc>
        <w:tc>
          <w:tcPr>
            <w:tcW w:w="1139" w:type="dxa"/>
            <w:vAlign w:val="center"/>
          </w:tcPr>
          <w:p w14:paraId="5CFC865E" w14:textId="77777777"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4C0BB4" w:rsidRPr="00E01317" w14:paraId="4F60E177" w14:textId="77777777" w:rsidTr="00B620E7">
        <w:trPr>
          <w:trHeight w:val="340"/>
        </w:trPr>
        <w:tc>
          <w:tcPr>
            <w:tcW w:w="439" w:type="dxa"/>
            <w:vAlign w:val="center"/>
          </w:tcPr>
          <w:p w14:paraId="616EC4A3" w14:textId="77777777"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C</w:t>
            </w:r>
          </w:p>
        </w:tc>
        <w:tc>
          <w:tcPr>
            <w:tcW w:w="8061" w:type="dxa"/>
            <w:gridSpan w:val="2"/>
            <w:vAlign w:val="center"/>
          </w:tcPr>
          <w:p w14:paraId="717A8C82" w14:textId="77777777"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Dokážu zamezit nespolupracujícímu chování žáků vůči učiteli a ukáznit jejich chování.</w:t>
            </w:r>
          </w:p>
        </w:tc>
        <w:tc>
          <w:tcPr>
            <w:tcW w:w="1139" w:type="dxa"/>
            <w:vAlign w:val="center"/>
          </w:tcPr>
          <w:p w14:paraId="056D5BA1" w14:textId="77777777"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4C0BB4" w:rsidRPr="00E01317" w14:paraId="678E27F8" w14:textId="77777777" w:rsidTr="00B620E7">
        <w:trPr>
          <w:trHeight w:val="340"/>
        </w:trPr>
        <w:tc>
          <w:tcPr>
            <w:tcW w:w="439" w:type="dxa"/>
            <w:vAlign w:val="center"/>
          </w:tcPr>
          <w:p w14:paraId="52B671FD" w14:textId="77777777"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D</w:t>
            </w:r>
          </w:p>
        </w:tc>
        <w:tc>
          <w:tcPr>
            <w:tcW w:w="8061" w:type="dxa"/>
            <w:gridSpan w:val="2"/>
            <w:vAlign w:val="center"/>
          </w:tcPr>
          <w:p w14:paraId="3C3FD5FF" w14:textId="77777777"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Průběžně udržuji a podněcuji různými prostředky motivaci a pozornost žáků.</w:t>
            </w:r>
          </w:p>
        </w:tc>
        <w:tc>
          <w:tcPr>
            <w:tcW w:w="1139" w:type="dxa"/>
            <w:vAlign w:val="center"/>
          </w:tcPr>
          <w:p w14:paraId="78015E5E" w14:textId="77777777"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4C0BB4" w:rsidRPr="00E01317" w14:paraId="06634604" w14:textId="77777777" w:rsidTr="00B620E7">
        <w:trPr>
          <w:trHeight w:val="340"/>
        </w:trPr>
        <w:tc>
          <w:tcPr>
            <w:tcW w:w="439" w:type="dxa"/>
            <w:vAlign w:val="center"/>
          </w:tcPr>
          <w:p w14:paraId="53A03D9E" w14:textId="77777777"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E</w:t>
            </w:r>
          </w:p>
        </w:tc>
        <w:tc>
          <w:tcPr>
            <w:tcW w:w="8061" w:type="dxa"/>
            <w:gridSpan w:val="2"/>
            <w:vAlign w:val="center"/>
          </w:tcPr>
          <w:p w14:paraId="4568BF26" w14:textId="77777777"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K naplnění vzdělávacích cílů a podle charakteru učiva volím vhodné vyučovací metody a organizační formy, podporuji aktivní učební činnost žáků.</w:t>
            </w:r>
          </w:p>
        </w:tc>
        <w:tc>
          <w:tcPr>
            <w:tcW w:w="1139" w:type="dxa"/>
            <w:vAlign w:val="center"/>
          </w:tcPr>
          <w:p w14:paraId="5E79EC18" w14:textId="77777777"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4C0BB4" w:rsidRPr="00E01317" w14:paraId="5B102D03" w14:textId="77777777" w:rsidTr="00B620E7">
        <w:trPr>
          <w:trHeight w:val="340"/>
        </w:trPr>
        <w:tc>
          <w:tcPr>
            <w:tcW w:w="439" w:type="dxa"/>
            <w:vAlign w:val="center"/>
          </w:tcPr>
          <w:p w14:paraId="2981AD25" w14:textId="77777777"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F</w:t>
            </w:r>
          </w:p>
        </w:tc>
        <w:tc>
          <w:tcPr>
            <w:tcW w:w="8061" w:type="dxa"/>
            <w:gridSpan w:val="2"/>
            <w:vAlign w:val="center"/>
          </w:tcPr>
          <w:p w14:paraId="6EDC25ED" w14:textId="77777777"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 xml:space="preserve">Přistupuji k žákům individuálně, přizpůsobuji výuku </w:t>
            </w:r>
            <w:r w:rsidR="00AA0F34">
              <w:rPr>
                <w:rFonts w:asciiTheme="minorHAnsi" w:hAnsiTheme="minorHAnsi" w:cstheme="minorHAnsi"/>
                <w:szCs w:val="20"/>
                <w:lang w:eastAsia="cs-CZ"/>
              </w:rPr>
              <w:t>jejich vzdělávacím možnostem, u </w:t>
            </w: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žáků se speciálními vzdělávacími potřebami a u žáků nadaných používám podpůrná opatření.</w:t>
            </w:r>
          </w:p>
        </w:tc>
        <w:tc>
          <w:tcPr>
            <w:tcW w:w="1139" w:type="dxa"/>
            <w:vAlign w:val="center"/>
          </w:tcPr>
          <w:p w14:paraId="0EA7EBDD" w14:textId="77777777"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4C0BB4" w:rsidRPr="00E01317" w14:paraId="72A08298" w14:textId="77777777" w:rsidTr="00B620E7">
        <w:trPr>
          <w:trHeight w:val="340"/>
        </w:trPr>
        <w:tc>
          <w:tcPr>
            <w:tcW w:w="439" w:type="dxa"/>
            <w:vAlign w:val="center"/>
          </w:tcPr>
          <w:p w14:paraId="169BC0FB" w14:textId="77777777"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G</w:t>
            </w:r>
          </w:p>
        </w:tc>
        <w:tc>
          <w:tcPr>
            <w:tcW w:w="8061" w:type="dxa"/>
            <w:gridSpan w:val="2"/>
            <w:vAlign w:val="center"/>
          </w:tcPr>
          <w:p w14:paraId="70471E72" w14:textId="77777777"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Využívám tabuli, didaktickou techniku a další pomůcky k podpoře učební činnosti žáků.</w:t>
            </w:r>
          </w:p>
        </w:tc>
        <w:tc>
          <w:tcPr>
            <w:tcW w:w="1139" w:type="dxa"/>
            <w:vAlign w:val="center"/>
          </w:tcPr>
          <w:p w14:paraId="7367DD45" w14:textId="77777777"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4C0BB4" w:rsidRPr="00E01317" w14:paraId="29D87E01" w14:textId="77777777" w:rsidTr="00B620E7">
        <w:trPr>
          <w:trHeight w:val="340"/>
        </w:trPr>
        <w:tc>
          <w:tcPr>
            <w:tcW w:w="439" w:type="dxa"/>
            <w:vAlign w:val="center"/>
          </w:tcPr>
          <w:p w14:paraId="12BEFC08" w14:textId="77777777"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H</w:t>
            </w:r>
          </w:p>
        </w:tc>
        <w:tc>
          <w:tcPr>
            <w:tcW w:w="8061" w:type="dxa"/>
            <w:gridSpan w:val="2"/>
            <w:vAlign w:val="center"/>
          </w:tcPr>
          <w:p w14:paraId="43D7674B" w14:textId="77777777"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Mám nadhled nad probíraným učivem, pracuji s ním v širších souvislostech, dokážu reagovat na otázky žáků.</w:t>
            </w:r>
          </w:p>
        </w:tc>
        <w:tc>
          <w:tcPr>
            <w:tcW w:w="1139" w:type="dxa"/>
            <w:vAlign w:val="center"/>
          </w:tcPr>
          <w:p w14:paraId="39A27E6A" w14:textId="77777777"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4C0BB4" w:rsidRPr="00E01317" w14:paraId="35BA9CD4" w14:textId="77777777" w:rsidTr="00B620E7">
        <w:trPr>
          <w:trHeight w:val="340"/>
        </w:trPr>
        <w:tc>
          <w:tcPr>
            <w:tcW w:w="439" w:type="dxa"/>
            <w:vAlign w:val="center"/>
          </w:tcPr>
          <w:p w14:paraId="7166A981" w14:textId="77777777"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I</w:t>
            </w:r>
          </w:p>
        </w:tc>
        <w:tc>
          <w:tcPr>
            <w:tcW w:w="8061" w:type="dxa"/>
            <w:gridSpan w:val="2"/>
            <w:vAlign w:val="center"/>
          </w:tcPr>
          <w:p w14:paraId="0A819C19" w14:textId="77777777"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 xml:space="preserve">Vedu žáky ke kontrole a sebehodnocení jejich práce, k uvědomění si </w:t>
            </w:r>
            <w:r w:rsidR="004C0BB4">
              <w:rPr>
                <w:rFonts w:asciiTheme="minorHAnsi" w:hAnsiTheme="minorHAnsi" w:cstheme="minorHAnsi"/>
                <w:szCs w:val="20"/>
                <w:lang w:eastAsia="cs-CZ"/>
              </w:rPr>
              <w:t xml:space="preserve">podstaty a příčin jejich </w:t>
            </w: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chyb a jejich následné opravě.</w:t>
            </w:r>
          </w:p>
        </w:tc>
        <w:tc>
          <w:tcPr>
            <w:tcW w:w="1139" w:type="dxa"/>
            <w:vAlign w:val="center"/>
          </w:tcPr>
          <w:p w14:paraId="294E23A8" w14:textId="77777777"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4C0BB4" w:rsidRPr="00E01317" w14:paraId="487B091B" w14:textId="77777777" w:rsidTr="00B620E7">
        <w:trPr>
          <w:trHeight w:val="340"/>
        </w:trPr>
        <w:tc>
          <w:tcPr>
            <w:tcW w:w="439" w:type="dxa"/>
            <w:vAlign w:val="center"/>
          </w:tcPr>
          <w:p w14:paraId="531F3EB7" w14:textId="77777777"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J</w:t>
            </w:r>
          </w:p>
        </w:tc>
        <w:tc>
          <w:tcPr>
            <w:tcW w:w="8061" w:type="dxa"/>
            <w:gridSpan w:val="2"/>
            <w:vAlign w:val="center"/>
          </w:tcPr>
          <w:p w14:paraId="70B5DA2E" w14:textId="77777777"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Dokážu hodnotit proces i výsledky učební činnosti žáků podle kritérií stanovených školou, poskytuji srozumitelnou zpětnou vazbu žákům.</w:t>
            </w:r>
          </w:p>
        </w:tc>
        <w:tc>
          <w:tcPr>
            <w:tcW w:w="1139" w:type="dxa"/>
            <w:vAlign w:val="center"/>
          </w:tcPr>
          <w:p w14:paraId="0B7FFF8A" w14:textId="77777777"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4C0BB4" w:rsidRPr="00E01317" w14:paraId="5AD05032" w14:textId="77777777" w:rsidTr="00B620E7">
        <w:trPr>
          <w:trHeight w:val="340"/>
        </w:trPr>
        <w:tc>
          <w:tcPr>
            <w:tcW w:w="439" w:type="dxa"/>
            <w:vAlign w:val="center"/>
          </w:tcPr>
          <w:p w14:paraId="33191E96" w14:textId="77777777"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K</w:t>
            </w:r>
          </w:p>
        </w:tc>
        <w:tc>
          <w:tcPr>
            <w:tcW w:w="8061" w:type="dxa"/>
            <w:gridSpan w:val="2"/>
            <w:vAlign w:val="center"/>
          </w:tcPr>
          <w:p w14:paraId="65B728CC" w14:textId="77777777"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Nad svou pedagogickou činností zpětně kriticky přemýšlím a dovedu se poučit z ch</w:t>
            </w:r>
            <w:r w:rsidR="00793A4A">
              <w:rPr>
                <w:rFonts w:asciiTheme="minorHAnsi" w:hAnsiTheme="minorHAnsi" w:cstheme="minorHAnsi"/>
                <w:szCs w:val="20"/>
                <w:lang w:eastAsia="cs-CZ"/>
              </w:rPr>
              <w:t>yb a ze zpětné vazby od provázejícího</w:t>
            </w: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 xml:space="preserve"> učitele.</w:t>
            </w:r>
          </w:p>
        </w:tc>
        <w:tc>
          <w:tcPr>
            <w:tcW w:w="1139" w:type="dxa"/>
            <w:vAlign w:val="center"/>
          </w:tcPr>
          <w:p w14:paraId="3EA4FED0" w14:textId="77777777"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4C0BB4" w:rsidRPr="00E01317" w14:paraId="24203997" w14:textId="77777777" w:rsidTr="00B620E7">
        <w:trPr>
          <w:trHeight w:val="340"/>
        </w:trPr>
        <w:tc>
          <w:tcPr>
            <w:tcW w:w="8500" w:type="dxa"/>
            <w:gridSpan w:val="3"/>
            <w:vAlign w:val="center"/>
          </w:tcPr>
          <w:p w14:paraId="04A177D1" w14:textId="77777777"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0"/>
                <w:lang w:eastAsia="cs-CZ"/>
              </w:rPr>
              <w:t>CELKOVÉ SEBEHODNOCENÍ:</w:t>
            </w:r>
          </w:p>
        </w:tc>
        <w:tc>
          <w:tcPr>
            <w:tcW w:w="1139" w:type="dxa"/>
            <w:vAlign w:val="center"/>
          </w:tcPr>
          <w:p w14:paraId="417E44BF" w14:textId="77777777"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B70160" w:rsidRPr="00E01317" w14:paraId="73DE7D5D" w14:textId="77777777" w:rsidTr="00B620E7">
        <w:trPr>
          <w:trHeight w:val="1325"/>
        </w:trPr>
        <w:tc>
          <w:tcPr>
            <w:tcW w:w="9639" w:type="dxa"/>
            <w:gridSpan w:val="4"/>
          </w:tcPr>
          <w:p w14:paraId="034E2668" w14:textId="77777777"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0"/>
                <w:lang w:eastAsia="cs-CZ"/>
              </w:rPr>
              <w:lastRenderedPageBreak/>
              <w:t xml:space="preserve">Prostor pro zdůvodnění mého sebehodnocení a plánování dalšího </w:t>
            </w:r>
            <w:proofErr w:type="spellStart"/>
            <w:r w:rsidRPr="00E01317">
              <w:rPr>
                <w:rFonts w:asciiTheme="minorHAnsi" w:hAnsiTheme="minorHAnsi" w:cstheme="minorHAnsi"/>
                <w:b/>
                <w:szCs w:val="20"/>
                <w:lang w:eastAsia="cs-CZ"/>
              </w:rPr>
              <w:t>seberozvoje</w:t>
            </w:r>
            <w:proofErr w:type="spellEnd"/>
            <w:r w:rsidRPr="00E01317">
              <w:rPr>
                <w:rFonts w:asciiTheme="minorHAnsi" w:hAnsiTheme="minorHAnsi" w:cstheme="minorHAnsi"/>
                <w:b/>
                <w:szCs w:val="20"/>
                <w:lang w:eastAsia="cs-CZ"/>
              </w:rPr>
              <w:t>:</w:t>
            </w:r>
          </w:p>
          <w:p w14:paraId="6824215F" w14:textId="77777777"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  <w:p w14:paraId="4D211F31" w14:textId="77777777" w:rsidR="0086726C" w:rsidRPr="00E01317" w:rsidRDefault="0086726C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  <w:p w14:paraId="0AB677F1" w14:textId="77777777" w:rsidR="0086726C" w:rsidRDefault="0086726C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  <w:p w14:paraId="15240390" w14:textId="77777777" w:rsidR="00DB37BB" w:rsidRDefault="00DB37BB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  <w:p w14:paraId="21A968D5" w14:textId="77777777" w:rsidR="00DB37BB" w:rsidRDefault="00DB37BB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  <w:p w14:paraId="7B276BB9" w14:textId="77777777" w:rsidR="00DB37BB" w:rsidRDefault="00DB37BB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  <w:p w14:paraId="325C88D3" w14:textId="77777777" w:rsidR="00DB37BB" w:rsidRDefault="00DB37BB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  <w:p w14:paraId="22F9E0CB" w14:textId="77777777" w:rsidR="00DB37BB" w:rsidRDefault="00DB37BB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  <w:p w14:paraId="673192ED" w14:textId="77777777" w:rsidR="0086726C" w:rsidRPr="00E01317" w:rsidRDefault="0086726C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B70160" w:rsidRPr="00E01317" w14:paraId="70EAA50A" w14:textId="77777777" w:rsidTr="006C2346">
        <w:trPr>
          <w:trHeight w:val="397"/>
        </w:trPr>
        <w:tc>
          <w:tcPr>
            <w:tcW w:w="9639" w:type="dxa"/>
            <w:gridSpan w:val="4"/>
            <w:vAlign w:val="center"/>
          </w:tcPr>
          <w:p w14:paraId="397C4EDF" w14:textId="77777777" w:rsidR="00B70160" w:rsidRPr="00E01317" w:rsidRDefault="00B70160" w:rsidP="003A36C7">
            <w:pPr>
              <w:numPr>
                <w:ilvl w:val="0"/>
                <w:numId w:val="3"/>
              </w:numPr>
              <w:spacing w:before="0" w:after="0" w:line="240" w:lineRule="auto"/>
              <w:ind w:left="357" w:hanging="357"/>
              <w:contextualSpacing/>
              <w:jc w:val="left"/>
              <w:rPr>
                <w:rFonts w:asciiTheme="minorHAnsi" w:hAnsiTheme="minorHAnsi" w:cstheme="minorHAnsi"/>
                <w:b/>
                <w:caps/>
                <w:szCs w:val="22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caps/>
                <w:szCs w:val="22"/>
                <w:lang w:eastAsia="cs-CZ"/>
              </w:rPr>
              <w:t>KOMPETENCE Zapojení do dalších činností ve škole</w:t>
            </w:r>
          </w:p>
        </w:tc>
      </w:tr>
      <w:tr w:rsidR="00B70160" w:rsidRPr="00E01317" w14:paraId="12695552" w14:textId="77777777" w:rsidTr="00B620E7">
        <w:trPr>
          <w:trHeight w:val="567"/>
        </w:trPr>
        <w:tc>
          <w:tcPr>
            <w:tcW w:w="9639" w:type="dxa"/>
            <w:gridSpan w:val="4"/>
            <w:vAlign w:val="center"/>
          </w:tcPr>
          <w:p w14:paraId="74CA5D47" w14:textId="77777777"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i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i/>
                <w:szCs w:val="20"/>
                <w:lang w:eastAsia="cs-CZ"/>
              </w:rPr>
              <w:t>Za</w:t>
            </w:r>
            <w:r w:rsidR="00793A4A">
              <w:rPr>
                <w:rFonts w:asciiTheme="minorHAnsi" w:hAnsiTheme="minorHAnsi" w:cstheme="minorHAnsi"/>
                <w:i/>
                <w:szCs w:val="20"/>
                <w:lang w:eastAsia="cs-CZ"/>
              </w:rPr>
              <w:t>pojuji se dle požadavků provázejícího</w:t>
            </w:r>
            <w:r w:rsidRPr="00E01317">
              <w:rPr>
                <w:rFonts w:asciiTheme="minorHAnsi" w:hAnsiTheme="minorHAnsi" w:cstheme="minorHAnsi"/>
                <w:i/>
                <w:szCs w:val="20"/>
                <w:lang w:eastAsia="cs-CZ"/>
              </w:rPr>
              <w:t xml:space="preserve"> učitele a aktuálních podmínek školy do aktivit i mimo výuku, jsem proaktivní, svěřené úkoly plním zodpovědně.</w:t>
            </w:r>
          </w:p>
        </w:tc>
      </w:tr>
      <w:tr w:rsidR="004C0BB4" w:rsidRPr="00E01317" w14:paraId="35A3FE8C" w14:textId="77777777" w:rsidTr="00B620E7">
        <w:tc>
          <w:tcPr>
            <w:tcW w:w="8500" w:type="dxa"/>
            <w:gridSpan w:val="3"/>
          </w:tcPr>
          <w:p w14:paraId="6DFAED3F" w14:textId="77777777"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0"/>
                <w:lang w:eastAsia="cs-CZ"/>
              </w:rPr>
              <w:t>DÍLČÍ PROFESNÍ KOMPETENCE</w:t>
            </w:r>
          </w:p>
        </w:tc>
        <w:tc>
          <w:tcPr>
            <w:tcW w:w="1139" w:type="dxa"/>
          </w:tcPr>
          <w:p w14:paraId="4E6C8E82" w14:textId="77777777"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0"/>
                <w:lang w:eastAsia="cs-CZ"/>
              </w:rPr>
              <w:t>STUPEŇ</w:t>
            </w:r>
          </w:p>
        </w:tc>
      </w:tr>
      <w:tr w:rsidR="004C0BB4" w:rsidRPr="00E01317" w14:paraId="1CB8AA64" w14:textId="77777777" w:rsidTr="00B620E7">
        <w:trPr>
          <w:trHeight w:val="340"/>
        </w:trPr>
        <w:tc>
          <w:tcPr>
            <w:tcW w:w="439" w:type="dxa"/>
            <w:vAlign w:val="center"/>
          </w:tcPr>
          <w:p w14:paraId="6F691B38" w14:textId="77777777"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A</w:t>
            </w:r>
          </w:p>
        </w:tc>
        <w:tc>
          <w:tcPr>
            <w:tcW w:w="8061" w:type="dxa"/>
            <w:gridSpan w:val="2"/>
            <w:vAlign w:val="center"/>
          </w:tcPr>
          <w:p w14:paraId="2E4635CC" w14:textId="77777777" w:rsidR="00B70160" w:rsidRPr="00E01317" w:rsidRDefault="00B70160" w:rsidP="00DB37BB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 xml:space="preserve">Orientuji se ve školním vzdělávacím programu školy, vím, jaké stěžejní části obsahuje, dokážu popsat </w:t>
            </w:r>
            <w:r w:rsidR="00DF378B">
              <w:rPr>
                <w:rFonts w:asciiTheme="minorHAnsi" w:hAnsiTheme="minorHAnsi" w:cstheme="minorHAnsi"/>
                <w:szCs w:val="20"/>
                <w:lang w:eastAsia="cs-CZ"/>
              </w:rPr>
              <w:t>filozofi</w:t>
            </w:r>
            <w:r w:rsidR="00793A4A">
              <w:rPr>
                <w:rFonts w:asciiTheme="minorHAnsi" w:hAnsiTheme="minorHAnsi" w:cstheme="minorHAnsi"/>
                <w:szCs w:val="20"/>
                <w:lang w:eastAsia="cs-CZ"/>
              </w:rPr>
              <w:t xml:space="preserve">i </w:t>
            </w: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školy.</w:t>
            </w:r>
          </w:p>
        </w:tc>
        <w:tc>
          <w:tcPr>
            <w:tcW w:w="1139" w:type="dxa"/>
            <w:vAlign w:val="center"/>
          </w:tcPr>
          <w:p w14:paraId="568A8FBA" w14:textId="77777777"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4C0BB4" w:rsidRPr="00E01317" w14:paraId="47265833" w14:textId="77777777" w:rsidTr="00B620E7">
        <w:trPr>
          <w:trHeight w:val="340"/>
        </w:trPr>
        <w:tc>
          <w:tcPr>
            <w:tcW w:w="439" w:type="dxa"/>
            <w:vAlign w:val="center"/>
          </w:tcPr>
          <w:p w14:paraId="736D6D4E" w14:textId="77777777"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B</w:t>
            </w:r>
          </w:p>
        </w:tc>
        <w:tc>
          <w:tcPr>
            <w:tcW w:w="8061" w:type="dxa"/>
            <w:gridSpan w:val="2"/>
            <w:vAlign w:val="center"/>
          </w:tcPr>
          <w:p w14:paraId="48074544" w14:textId="77777777" w:rsidR="00B70160" w:rsidRPr="00E01317" w:rsidRDefault="00B70160" w:rsidP="00DB37BB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Zapojuji se do života školy i mimo vyučování, spolupracuji s ostatními učiteli.</w:t>
            </w:r>
          </w:p>
        </w:tc>
        <w:tc>
          <w:tcPr>
            <w:tcW w:w="1139" w:type="dxa"/>
            <w:vAlign w:val="center"/>
          </w:tcPr>
          <w:p w14:paraId="59F92C53" w14:textId="77777777"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4C0BB4" w:rsidRPr="00E01317" w14:paraId="762913BA" w14:textId="77777777" w:rsidTr="00B620E7">
        <w:trPr>
          <w:trHeight w:val="340"/>
        </w:trPr>
        <w:tc>
          <w:tcPr>
            <w:tcW w:w="439" w:type="dxa"/>
            <w:vAlign w:val="center"/>
          </w:tcPr>
          <w:p w14:paraId="25127385" w14:textId="77777777"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C</w:t>
            </w:r>
          </w:p>
        </w:tc>
        <w:tc>
          <w:tcPr>
            <w:tcW w:w="8061" w:type="dxa"/>
            <w:gridSpan w:val="2"/>
            <w:vAlign w:val="center"/>
          </w:tcPr>
          <w:p w14:paraId="4FE68ABC" w14:textId="77777777" w:rsidR="00B70160" w:rsidRPr="00E01317" w:rsidRDefault="00B70160" w:rsidP="00DB37BB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Umím popsat, jak škola spolupracuje a komunikuje s rodiči, podle možností se účastním jednání s nimi.</w:t>
            </w:r>
          </w:p>
        </w:tc>
        <w:tc>
          <w:tcPr>
            <w:tcW w:w="1139" w:type="dxa"/>
            <w:vAlign w:val="center"/>
          </w:tcPr>
          <w:p w14:paraId="5A652AD5" w14:textId="77777777"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4C0BB4" w:rsidRPr="00E01317" w14:paraId="1DEDA3EF" w14:textId="77777777" w:rsidTr="00B620E7">
        <w:trPr>
          <w:trHeight w:val="340"/>
        </w:trPr>
        <w:tc>
          <w:tcPr>
            <w:tcW w:w="439" w:type="dxa"/>
            <w:vAlign w:val="center"/>
          </w:tcPr>
          <w:p w14:paraId="20E6CB6C" w14:textId="77777777"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D</w:t>
            </w:r>
          </w:p>
        </w:tc>
        <w:tc>
          <w:tcPr>
            <w:tcW w:w="8061" w:type="dxa"/>
            <w:gridSpan w:val="2"/>
            <w:vAlign w:val="center"/>
          </w:tcPr>
          <w:p w14:paraId="5116A3A8" w14:textId="77777777" w:rsidR="00B70160" w:rsidRPr="00E01317" w:rsidRDefault="00B70160" w:rsidP="00DB37BB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Vím, jakou dokumentaci vedou učitelé o výuce a žácích, umím vyplňovat třídní knihu.</w:t>
            </w:r>
          </w:p>
        </w:tc>
        <w:tc>
          <w:tcPr>
            <w:tcW w:w="1139" w:type="dxa"/>
            <w:vAlign w:val="center"/>
          </w:tcPr>
          <w:p w14:paraId="6C91516D" w14:textId="77777777"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4C0BB4" w:rsidRPr="00E01317" w14:paraId="766E87F4" w14:textId="77777777" w:rsidTr="00B620E7">
        <w:trPr>
          <w:trHeight w:val="340"/>
        </w:trPr>
        <w:tc>
          <w:tcPr>
            <w:tcW w:w="8500" w:type="dxa"/>
            <w:gridSpan w:val="3"/>
            <w:vAlign w:val="center"/>
          </w:tcPr>
          <w:p w14:paraId="40B6B981" w14:textId="77777777"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0"/>
                <w:lang w:eastAsia="cs-CZ"/>
              </w:rPr>
              <w:t>CELKOVÉ SEBEHODNOCENÍ:</w:t>
            </w:r>
          </w:p>
        </w:tc>
        <w:tc>
          <w:tcPr>
            <w:tcW w:w="1139" w:type="dxa"/>
            <w:vAlign w:val="center"/>
          </w:tcPr>
          <w:p w14:paraId="3CF74DC0" w14:textId="77777777"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B70160" w:rsidRPr="00E01317" w14:paraId="688AC0A6" w14:textId="77777777" w:rsidTr="00B620E7">
        <w:trPr>
          <w:trHeight w:val="1701"/>
        </w:trPr>
        <w:tc>
          <w:tcPr>
            <w:tcW w:w="9639" w:type="dxa"/>
            <w:gridSpan w:val="4"/>
          </w:tcPr>
          <w:p w14:paraId="0962873E" w14:textId="77777777" w:rsidR="00B70160" w:rsidRPr="00DF378B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caps/>
                <w:szCs w:val="22"/>
                <w:lang w:eastAsia="cs-CZ"/>
              </w:rPr>
            </w:pPr>
            <w:r w:rsidRPr="00DF378B">
              <w:rPr>
                <w:rFonts w:asciiTheme="minorHAnsi" w:hAnsiTheme="minorHAnsi" w:cstheme="minorHAnsi"/>
                <w:b/>
                <w:caps/>
                <w:szCs w:val="22"/>
                <w:lang w:eastAsia="cs-CZ"/>
              </w:rPr>
              <w:t>Prostor pro zdůvodnění mého sebehodnocení a plánování dalšího seberozvoje:</w:t>
            </w:r>
          </w:p>
          <w:p w14:paraId="23EB02B5" w14:textId="77777777" w:rsidR="00DF378B" w:rsidRDefault="00DF378B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caps/>
                <w:szCs w:val="22"/>
                <w:lang w:eastAsia="cs-CZ"/>
              </w:rPr>
            </w:pPr>
          </w:p>
          <w:p w14:paraId="09D3A18A" w14:textId="77777777" w:rsidR="00DB37BB" w:rsidRDefault="00DB37BB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caps/>
                <w:szCs w:val="22"/>
                <w:lang w:eastAsia="cs-CZ"/>
              </w:rPr>
            </w:pPr>
          </w:p>
          <w:p w14:paraId="16E8DF10" w14:textId="77777777" w:rsidR="00DB37BB" w:rsidRDefault="00DB37BB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caps/>
                <w:szCs w:val="22"/>
                <w:lang w:eastAsia="cs-CZ"/>
              </w:rPr>
            </w:pPr>
          </w:p>
          <w:p w14:paraId="7EC21790" w14:textId="77777777" w:rsidR="00DF378B" w:rsidRDefault="00DF378B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caps/>
                <w:szCs w:val="22"/>
                <w:lang w:eastAsia="cs-CZ"/>
              </w:rPr>
            </w:pPr>
          </w:p>
          <w:p w14:paraId="770EFCB3" w14:textId="77777777" w:rsidR="00DF378B" w:rsidRDefault="00DF378B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caps/>
                <w:szCs w:val="22"/>
                <w:lang w:eastAsia="cs-CZ"/>
              </w:rPr>
            </w:pPr>
          </w:p>
          <w:p w14:paraId="150155F1" w14:textId="77777777" w:rsidR="00DF378B" w:rsidRDefault="00DF378B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caps/>
                <w:szCs w:val="22"/>
                <w:lang w:eastAsia="cs-CZ"/>
              </w:rPr>
            </w:pPr>
          </w:p>
          <w:p w14:paraId="6F4ABC37" w14:textId="77777777" w:rsidR="00DB37BB" w:rsidRDefault="00DB37BB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caps/>
                <w:szCs w:val="22"/>
                <w:lang w:eastAsia="cs-CZ"/>
              </w:rPr>
            </w:pPr>
          </w:p>
          <w:p w14:paraId="212376A1" w14:textId="77777777" w:rsidR="00DF378B" w:rsidRPr="00DF378B" w:rsidRDefault="00DF378B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caps/>
                <w:szCs w:val="22"/>
                <w:lang w:eastAsia="cs-CZ"/>
              </w:rPr>
            </w:pPr>
          </w:p>
        </w:tc>
      </w:tr>
      <w:tr w:rsidR="0086726C" w:rsidRPr="00E01317" w14:paraId="584FB560" w14:textId="77777777" w:rsidTr="006C2346">
        <w:trPr>
          <w:trHeight w:val="397"/>
        </w:trPr>
        <w:tc>
          <w:tcPr>
            <w:tcW w:w="9639" w:type="dxa"/>
            <w:gridSpan w:val="4"/>
            <w:vAlign w:val="center"/>
          </w:tcPr>
          <w:p w14:paraId="2E0D890E" w14:textId="77777777" w:rsidR="0086726C" w:rsidRPr="00E01317" w:rsidRDefault="0086726C" w:rsidP="003A36C7">
            <w:pPr>
              <w:numPr>
                <w:ilvl w:val="0"/>
                <w:numId w:val="3"/>
              </w:numPr>
              <w:spacing w:before="0" w:after="0" w:line="240" w:lineRule="auto"/>
              <w:ind w:left="357" w:hanging="357"/>
              <w:contextualSpacing/>
              <w:jc w:val="left"/>
              <w:rPr>
                <w:rFonts w:asciiTheme="minorHAnsi" w:hAnsiTheme="minorHAnsi" w:cstheme="minorHAnsi"/>
                <w:b/>
                <w:caps/>
                <w:szCs w:val="22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caps/>
                <w:szCs w:val="22"/>
                <w:lang w:eastAsia="cs-CZ"/>
              </w:rPr>
              <w:t>oborově didaktick</w:t>
            </w:r>
            <w:r w:rsidR="00DF378B">
              <w:rPr>
                <w:rFonts w:asciiTheme="minorHAnsi" w:hAnsiTheme="minorHAnsi" w:cstheme="minorHAnsi"/>
                <w:b/>
                <w:caps/>
                <w:szCs w:val="22"/>
                <w:lang w:eastAsia="cs-CZ"/>
              </w:rPr>
              <w:t>É</w:t>
            </w:r>
            <w:r w:rsidRPr="00E01317">
              <w:rPr>
                <w:rFonts w:asciiTheme="minorHAnsi" w:hAnsiTheme="minorHAnsi" w:cstheme="minorHAnsi"/>
                <w:b/>
                <w:caps/>
                <w:szCs w:val="22"/>
                <w:lang w:eastAsia="cs-CZ"/>
              </w:rPr>
              <w:t xml:space="preserve"> </w:t>
            </w:r>
            <w:r w:rsidR="00DF378B" w:rsidRPr="00E01317">
              <w:rPr>
                <w:rFonts w:asciiTheme="minorHAnsi" w:hAnsiTheme="minorHAnsi" w:cstheme="minorHAnsi"/>
                <w:b/>
                <w:caps/>
                <w:szCs w:val="22"/>
                <w:lang w:eastAsia="cs-CZ"/>
              </w:rPr>
              <w:t xml:space="preserve">KOMPETENCE </w:t>
            </w:r>
          </w:p>
        </w:tc>
      </w:tr>
      <w:tr w:rsidR="004C0BB4" w:rsidRPr="00E01317" w14:paraId="1BA15456" w14:textId="77777777" w:rsidTr="003A36C7">
        <w:trPr>
          <w:trHeight w:val="283"/>
        </w:trPr>
        <w:tc>
          <w:tcPr>
            <w:tcW w:w="8500" w:type="dxa"/>
            <w:gridSpan w:val="3"/>
            <w:vAlign w:val="center"/>
          </w:tcPr>
          <w:p w14:paraId="04EE152C" w14:textId="77777777" w:rsidR="0086726C" w:rsidRPr="00E01317" w:rsidRDefault="00DB37BB" w:rsidP="003A36C7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Cs w:val="20"/>
                <w:lang w:eastAsia="cs-CZ"/>
              </w:rPr>
            </w:pPr>
            <w:r w:rsidRPr="00DF378B">
              <w:rPr>
                <w:rFonts w:asciiTheme="minorHAnsi" w:hAnsiTheme="minorHAnsi" w:cstheme="minorHAnsi"/>
                <w:b/>
              </w:rPr>
              <w:t>Oborově didaktick</w:t>
            </w:r>
            <w:r>
              <w:rPr>
                <w:rFonts w:asciiTheme="minorHAnsi" w:hAnsiTheme="minorHAnsi" w:cstheme="minorHAnsi"/>
                <w:b/>
              </w:rPr>
              <w:t>á</w:t>
            </w:r>
            <w:r w:rsidRPr="00DF378B">
              <w:rPr>
                <w:rFonts w:asciiTheme="minorHAnsi" w:hAnsiTheme="minorHAnsi" w:cstheme="minorHAnsi"/>
                <w:b/>
              </w:rPr>
              <w:t xml:space="preserve"> kompetence </w:t>
            </w:r>
            <w:r w:rsidR="00DF378B" w:rsidRPr="00DF378B">
              <w:rPr>
                <w:rFonts w:asciiTheme="minorHAnsi" w:hAnsiTheme="minorHAnsi" w:cstheme="minorHAnsi"/>
                <w:b/>
                <w:caps/>
                <w:szCs w:val="22"/>
                <w:lang w:eastAsia="cs-CZ"/>
              </w:rPr>
              <w:t>ČESKÝ JAZYK</w:t>
            </w:r>
            <w:r w:rsidR="00DF378B">
              <w:rPr>
                <w:rFonts w:asciiTheme="minorHAnsi" w:hAnsiTheme="minorHAnsi" w:cstheme="minorHAnsi"/>
                <w:b/>
                <w:caps/>
                <w:szCs w:val="22"/>
                <w:lang w:eastAsia="cs-CZ"/>
              </w:rPr>
              <w:t xml:space="preserve"> </w:t>
            </w:r>
            <w:r w:rsidR="00DF378B" w:rsidRPr="00DF378B">
              <w:rPr>
                <w:rFonts w:asciiTheme="minorHAnsi" w:hAnsiTheme="minorHAnsi" w:cstheme="minorHAnsi"/>
                <w:b/>
                <w:caps/>
                <w:szCs w:val="22"/>
                <w:lang w:eastAsia="cs-CZ"/>
              </w:rPr>
              <w:t>/ 1</w:t>
            </w:r>
            <w:r w:rsidRPr="00DF378B">
              <w:rPr>
                <w:rFonts w:asciiTheme="minorHAnsi" w:hAnsiTheme="minorHAnsi" w:cstheme="minorHAnsi"/>
                <w:b/>
                <w:szCs w:val="22"/>
                <w:lang w:eastAsia="cs-CZ"/>
              </w:rPr>
              <w:t xml:space="preserve">. stupeň </w:t>
            </w:r>
            <w:r w:rsidR="00DF378B" w:rsidRPr="00DF378B">
              <w:rPr>
                <w:rFonts w:asciiTheme="minorHAnsi" w:hAnsiTheme="minorHAnsi" w:cstheme="minorHAnsi"/>
                <w:b/>
                <w:caps/>
                <w:szCs w:val="22"/>
                <w:lang w:eastAsia="cs-CZ"/>
              </w:rPr>
              <w:t>ZŠ</w:t>
            </w:r>
          </w:p>
        </w:tc>
        <w:tc>
          <w:tcPr>
            <w:tcW w:w="1139" w:type="dxa"/>
          </w:tcPr>
          <w:p w14:paraId="3CAEDEAD" w14:textId="77777777" w:rsidR="0086726C" w:rsidRPr="00E01317" w:rsidRDefault="0086726C" w:rsidP="00FD06C3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0"/>
                <w:lang w:eastAsia="cs-CZ"/>
              </w:rPr>
              <w:t>STUPEŇ</w:t>
            </w:r>
          </w:p>
        </w:tc>
      </w:tr>
      <w:tr w:rsidR="00DF378B" w:rsidRPr="00DF378B" w14:paraId="25A76F77" w14:textId="77777777" w:rsidTr="00B620E7">
        <w:trPr>
          <w:trHeight w:val="340"/>
        </w:trPr>
        <w:tc>
          <w:tcPr>
            <w:tcW w:w="439" w:type="dxa"/>
            <w:vAlign w:val="center"/>
          </w:tcPr>
          <w:p w14:paraId="172D37A5" w14:textId="77777777" w:rsidR="00DF378B" w:rsidRPr="00DF378B" w:rsidRDefault="00DF378B" w:rsidP="00B620E7">
            <w:pPr>
              <w:spacing w:before="0" w:after="0" w:line="240" w:lineRule="auto"/>
              <w:ind w:left="57"/>
              <w:jc w:val="center"/>
              <w:rPr>
                <w:rFonts w:ascii="Calibri" w:eastAsia="Calibri" w:hAnsi="Calibri" w:cs="Calibri"/>
                <w:color w:val="000000"/>
                <w:szCs w:val="20"/>
                <w:lang w:eastAsia="cs-CZ"/>
              </w:rPr>
            </w:pPr>
            <w:r w:rsidRPr="00DF378B">
              <w:rPr>
                <w:rFonts w:ascii="Calibri" w:eastAsia="Calibri" w:hAnsi="Calibri" w:cs="Calibri"/>
                <w:color w:val="000000"/>
                <w:szCs w:val="20"/>
                <w:lang w:eastAsia="cs-CZ"/>
              </w:rPr>
              <w:t>A</w:t>
            </w:r>
          </w:p>
        </w:tc>
        <w:tc>
          <w:tcPr>
            <w:tcW w:w="8061" w:type="dxa"/>
            <w:gridSpan w:val="2"/>
          </w:tcPr>
          <w:p w14:paraId="3CBC6499" w14:textId="77777777" w:rsidR="00DF378B" w:rsidRPr="00DF378B" w:rsidRDefault="00DF378B" w:rsidP="00DF378B">
            <w:pPr>
              <w:spacing w:before="0" w:after="0" w:line="240" w:lineRule="auto"/>
              <w:ind w:left="57"/>
              <w:jc w:val="left"/>
              <w:rPr>
                <w:rFonts w:ascii="Calibri" w:eastAsia="Calibri" w:hAnsi="Calibri" w:cs="Calibri"/>
                <w:color w:val="000000"/>
                <w:szCs w:val="20"/>
                <w:lang w:eastAsia="cs-CZ"/>
              </w:rPr>
            </w:pPr>
            <w:r w:rsidRPr="00DF378B">
              <w:rPr>
                <w:rFonts w:ascii="Calibri" w:eastAsia="Calibri" w:hAnsi="Calibri" w:cs="Calibri"/>
                <w:color w:val="000000"/>
                <w:szCs w:val="20"/>
                <w:lang w:eastAsia="cs-CZ"/>
              </w:rPr>
              <w:t>Český jazyk používám kultivovaně v mluvě i písemném projevu, respektuji pravidla komunikace a toto učím i své žáky. Rozvíjím různými prostředky slovní zásobu žáků.</w:t>
            </w:r>
          </w:p>
        </w:tc>
        <w:tc>
          <w:tcPr>
            <w:tcW w:w="1139" w:type="dxa"/>
            <w:vAlign w:val="center"/>
          </w:tcPr>
          <w:p w14:paraId="226C0924" w14:textId="77777777" w:rsidR="00DF378B" w:rsidRPr="00DF378B" w:rsidRDefault="00DF378B" w:rsidP="00DF378B">
            <w:pPr>
              <w:spacing w:before="0" w:after="0" w:line="240" w:lineRule="auto"/>
              <w:ind w:left="57"/>
              <w:jc w:val="left"/>
              <w:rPr>
                <w:rFonts w:ascii="Calibri" w:eastAsia="Calibri" w:hAnsi="Calibri" w:cs="Calibri"/>
                <w:color w:val="000000"/>
                <w:szCs w:val="20"/>
                <w:lang w:eastAsia="cs-CZ"/>
              </w:rPr>
            </w:pPr>
          </w:p>
        </w:tc>
      </w:tr>
      <w:tr w:rsidR="00DF378B" w:rsidRPr="00DF378B" w14:paraId="2D84E2E5" w14:textId="77777777" w:rsidTr="00B620E7">
        <w:trPr>
          <w:trHeight w:val="340"/>
        </w:trPr>
        <w:tc>
          <w:tcPr>
            <w:tcW w:w="439" w:type="dxa"/>
            <w:vAlign w:val="center"/>
          </w:tcPr>
          <w:p w14:paraId="236BE35A" w14:textId="77777777" w:rsidR="00DF378B" w:rsidRPr="00DF378B" w:rsidRDefault="00DF378B" w:rsidP="00B620E7">
            <w:pPr>
              <w:spacing w:before="0" w:after="0" w:line="240" w:lineRule="auto"/>
              <w:ind w:left="57"/>
              <w:jc w:val="center"/>
              <w:rPr>
                <w:rFonts w:ascii="Calibri" w:eastAsia="Calibri" w:hAnsi="Calibri" w:cs="Calibri"/>
                <w:color w:val="000000"/>
                <w:szCs w:val="20"/>
                <w:lang w:eastAsia="cs-CZ"/>
              </w:rPr>
            </w:pPr>
            <w:r w:rsidRPr="00DF378B">
              <w:rPr>
                <w:rFonts w:ascii="Calibri" w:eastAsia="Calibri" w:hAnsi="Calibri" w:cs="Calibri"/>
                <w:color w:val="000000"/>
                <w:szCs w:val="20"/>
                <w:lang w:eastAsia="cs-CZ"/>
              </w:rPr>
              <w:t>B</w:t>
            </w:r>
          </w:p>
        </w:tc>
        <w:tc>
          <w:tcPr>
            <w:tcW w:w="8061" w:type="dxa"/>
            <w:gridSpan w:val="2"/>
          </w:tcPr>
          <w:p w14:paraId="7CFDB33B" w14:textId="77777777" w:rsidR="00DF378B" w:rsidRPr="00DF378B" w:rsidRDefault="00DF378B" w:rsidP="00DF378B">
            <w:pPr>
              <w:spacing w:before="0" w:after="0" w:line="240" w:lineRule="auto"/>
              <w:ind w:left="57"/>
              <w:jc w:val="left"/>
              <w:rPr>
                <w:rFonts w:ascii="Calibri" w:eastAsia="Calibri" w:hAnsi="Calibri" w:cs="Calibri"/>
                <w:color w:val="000000"/>
                <w:szCs w:val="20"/>
                <w:lang w:eastAsia="cs-CZ"/>
              </w:rPr>
            </w:pPr>
            <w:r w:rsidRPr="00DF378B">
              <w:rPr>
                <w:rFonts w:ascii="Calibri" w:eastAsia="Calibri" w:hAnsi="Calibri" w:cs="Calibri"/>
                <w:color w:val="000000"/>
                <w:szCs w:val="20"/>
                <w:lang w:eastAsia="cs-CZ"/>
              </w:rPr>
              <w:t>Projevuji a u žáků rozvíjím pozitivní vztah k mateřskému jazyku a literatuře a chápání jeho důležitosti jako nástroje pro osobní rozvoj i rozvoj společnosti a kulturního bohatství. Mám přehled o literatuře pro děti. Rozvíjím čtenářství žáků.</w:t>
            </w:r>
          </w:p>
        </w:tc>
        <w:tc>
          <w:tcPr>
            <w:tcW w:w="1139" w:type="dxa"/>
            <w:vAlign w:val="center"/>
          </w:tcPr>
          <w:p w14:paraId="2BD1DFD6" w14:textId="77777777" w:rsidR="00DF378B" w:rsidRPr="00DF378B" w:rsidRDefault="00DF378B" w:rsidP="00DF378B">
            <w:pPr>
              <w:spacing w:before="0" w:after="0" w:line="240" w:lineRule="auto"/>
              <w:ind w:left="57"/>
              <w:jc w:val="left"/>
              <w:rPr>
                <w:rFonts w:ascii="Calibri" w:eastAsia="Calibri" w:hAnsi="Calibri" w:cs="Calibri"/>
                <w:color w:val="000000"/>
                <w:szCs w:val="20"/>
                <w:lang w:eastAsia="cs-CZ"/>
              </w:rPr>
            </w:pPr>
          </w:p>
        </w:tc>
      </w:tr>
      <w:tr w:rsidR="00DF378B" w:rsidRPr="00DF378B" w14:paraId="50F5CBC7" w14:textId="77777777" w:rsidTr="00B620E7">
        <w:trPr>
          <w:trHeight w:val="340"/>
        </w:trPr>
        <w:tc>
          <w:tcPr>
            <w:tcW w:w="439" w:type="dxa"/>
            <w:vAlign w:val="center"/>
          </w:tcPr>
          <w:p w14:paraId="5E012FF9" w14:textId="77777777" w:rsidR="00DF378B" w:rsidRPr="00DF378B" w:rsidRDefault="00DF378B" w:rsidP="00B620E7">
            <w:pPr>
              <w:spacing w:before="0" w:after="0" w:line="240" w:lineRule="auto"/>
              <w:ind w:left="57"/>
              <w:jc w:val="center"/>
              <w:rPr>
                <w:rFonts w:ascii="Calibri" w:eastAsia="Calibri" w:hAnsi="Calibri" w:cs="Calibri"/>
                <w:color w:val="000000"/>
                <w:szCs w:val="20"/>
                <w:lang w:eastAsia="cs-CZ"/>
              </w:rPr>
            </w:pPr>
            <w:r w:rsidRPr="00DF378B">
              <w:rPr>
                <w:rFonts w:ascii="Calibri" w:eastAsia="Calibri" w:hAnsi="Calibri" w:cs="Calibri"/>
                <w:color w:val="000000"/>
                <w:szCs w:val="20"/>
                <w:lang w:eastAsia="cs-CZ"/>
              </w:rPr>
              <w:t>C</w:t>
            </w:r>
          </w:p>
        </w:tc>
        <w:tc>
          <w:tcPr>
            <w:tcW w:w="8061" w:type="dxa"/>
            <w:gridSpan w:val="2"/>
          </w:tcPr>
          <w:p w14:paraId="6E9A59EB" w14:textId="77777777" w:rsidR="00DF378B" w:rsidRPr="00DF378B" w:rsidRDefault="00DF378B" w:rsidP="00DF378B">
            <w:pPr>
              <w:spacing w:before="0" w:after="0" w:line="240" w:lineRule="auto"/>
              <w:ind w:left="57"/>
              <w:jc w:val="left"/>
              <w:rPr>
                <w:rFonts w:ascii="Calibri" w:eastAsia="Calibri" w:hAnsi="Calibri" w:cs="Calibri"/>
                <w:color w:val="000000"/>
                <w:szCs w:val="20"/>
                <w:lang w:eastAsia="cs-CZ"/>
              </w:rPr>
            </w:pPr>
            <w:r w:rsidRPr="00DF378B">
              <w:rPr>
                <w:rFonts w:ascii="Calibri" w:eastAsia="Calibri" w:hAnsi="Calibri" w:cs="Calibri"/>
                <w:color w:val="000000"/>
                <w:szCs w:val="20"/>
                <w:lang w:eastAsia="cs-CZ"/>
              </w:rPr>
              <w:t>Ovládám metodiku výuky oboru český jazyk na 1. stupni, nedopouštím se věcných ani metodických chyb. Ovládám správné tvary psacího písma a používám je.</w:t>
            </w:r>
          </w:p>
        </w:tc>
        <w:tc>
          <w:tcPr>
            <w:tcW w:w="1139" w:type="dxa"/>
            <w:vAlign w:val="center"/>
          </w:tcPr>
          <w:p w14:paraId="32786CE1" w14:textId="77777777" w:rsidR="00DF378B" w:rsidRPr="00DF378B" w:rsidRDefault="00DF378B" w:rsidP="00DF378B">
            <w:pPr>
              <w:spacing w:before="0" w:after="0" w:line="240" w:lineRule="auto"/>
              <w:ind w:left="57"/>
              <w:jc w:val="left"/>
              <w:rPr>
                <w:rFonts w:ascii="Calibri" w:eastAsia="Calibri" w:hAnsi="Calibri" w:cs="Calibri"/>
                <w:color w:val="000000"/>
                <w:szCs w:val="20"/>
                <w:lang w:eastAsia="cs-CZ"/>
              </w:rPr>
            </w:pPr>
          </w:p>
        </w:tc>
      </w:tr>
      <w:tr w:rsidR="00DF378B" w:rsidRPr="00DF378B" w14:paraId="5C238B22" w14:textId="77777777" w:rsidTr="00B620E7">
        <w:trPr>
          <w:trHeight w:val="340"/>
        </w:trPr>
        <w:tc>
          <w:tcPr>
            <w:tcW w:w="439" w:type="dxa"/>
            <w:vAlign w:val="center"/>
          </w:tcPr>
          <w:p w14:paraId="00977B8C" w14:textId="77777777" w:rsidR="00DF378B" w:rsidRPr="00DF378B" w:rsidRDefault="00DF378B" w:rsidP="00B620E7">
            <w:pPr>
              <w:spacing w:before="0" w:after="0" w:line="240" w:lineRule="auto"/>
              <w:ind w:left="57"/>
              <w:jc w:val="center"/>
              <w:rPr>
                <w:rFonts w:ascii="Calibri" w:eastAsia="Calibri" w:hAnsi="Calibri" w:cs="Calibri"/>
                <w:color w:val="000000"/>
                <w:szCs w:val="20"/>
                <w:lang w:eastAsia="cs-CZ"/>
              </w:rPr>
            </w:pPr>
            <w:r w:rsidRPr="00DF378B">
              <w:rPr>
                <w:rFonts w:ascii="Calibri" w:eastAsia="Calibri" w:hAnsi="Calibri" w:cs="Calibri"/>
                <w:color w:val="000000"/>
                <w:szCs w:val="20"/>
                <w:lang w:eastAsia="cs-CZ"/>
              </w:rPr>
              <w:t>D</w:t>
            </w:r>
          </w:p>
        </w:tc>
        <w:tc>
          <w:tcPr>
            <w:tcW w:w="8061" w:type="dxa"/>
            <w:gridSpan w:val="2"/>
          </w:tcPr>
          <w:p w14:paraId="4E6B4CB3" w14:textId="77777777" w:rsidR="00DF378B" w:rsidRPr="00DF378B" w:rsidRDefault="00DF378B" w:rsidP="00DF378B">
            <w:pPr>
              <w:spacing w:before="0" w:after="0" w:line="240" w:lineRule="auto"/>
              <w:ind w:left="57"/>
              <w:jc w:val="left"/>
              <w:rPr>
                <w:rFonts w:ascii="Calibri" w:eastAsia="Calibri" w:hAnsi="Calibri" w:cs="Calibri"/>
                <w:color w:val="000000"/>
                <w:szCs w:val="20"/>
                <w:lang w:eastAsia="cs-CZ"/>
              </w:rPr>
            </w:pPr>
            <w:r w:rsidRPr="00DF378B">
              <w:rPr>
                <w:rFonts w:ascii="Calibri" w:eastAsia="Calibri" w:hAnsi="Calibri" w:cs="Calibri"/>
                <w:color w:val="000000"/>
                <w:szCs w:val="20"/>
                <w:lang w:eastAsia="cs-CZ"/>
              </w:rPr>
              <w:t>Rozvíjím kritické myšlení žáků při práci s textem a informacemi, podporuji je v zaujímání a vyjadřování vlastních postojů, argumentací, ale i tolerancí k postojům jiných.</w:t>
            </w:r>
          </w:p>
        </w:tc>
        <w:tc>
          <w:tcPr>
            <w:tcW w:w="1139" w:type="dxa"/>
            <w:vAlign w:val="center"/>
          </w:tcPr>
          <w:p w14:paraId="056A5AA1" w14:textId="77777777" w:rsidR="00DF378B" w:rsidRPr="00DF378B" w:rsidRDefault="00DF378B" w:rsidP="00DF378B">
            <w:pPr>
              <w:spacing w:before="0" w:after="0" w:line="240" w:lineRule="auto"/>
              <w:ind w:left="57"/>
              <w:jc w:val="left"/>
              <w:rPr>
                <w:rFonts w:ascii="Calibri" w:eastAsia="Calibri" w:hAnsi="Calibri" w:cs="Calibri"/>
                <w:color w:val="000000"/>
                <w:szCs w:val="20"/>
                <w:lang w:eastAsia="cs-CZ"/>
              </w:rPr>
            </w:pPr>
          </w:p>
        </w:tc>
      </w:tr>
      <w:tr w:rsidR="00DF378B" w:rsidRPr="00DF378B" w14:paraId="4FF51ACF" w14:textId="77777777" w:rsidTr="00B620E7">
        <w:trPr>
          <w:trHeight w:val="340"/>
        </w:trPr>
        <w:tc>
          <w:tcPr>
            <w:tcW w:w="439" w:type="dxa"/>
            <w:vAlign w:val="center"/>
          </w:tcPr>
          <w:p w14:paraId="5A9D7D7A" w14:textId="77777777" w:rsidR="00DF378B" w:rsidRPr="00DF378B" w:rsidRDefault="00DF378B" w:rsidP="00B620E7">
            <w:pPr>
              <w:spacing w:before="0" w:after="0" w:line="240" w:lineRule="auto"/>
              <w:ind w:left="57"/>
              <w:jc w:val="center"/>
              <w:rPr>
                <w:rFonts w:ascii="Calibri" w:eastAsia="Calibri" w:hAnsi="Calibri" w:cs="Calibri"/>
                <w:color w:val="000000"/>
                <w:szCs w:val="20"/>
                <w:lang w:eastAsia="cs-CZ"/>
              </w:rPr>
            </w:pPr>
            <w:r w:rsidRPr="00DF378B">
              <w:rPr>
                <w:rFonts w:ascii="Calibri" w:eastAsia="Calibri" w:hAnsi="Calibri" w:cs="Calibri"/>
                <w:color w:val="000000"/>
                <w:szCs w:val="20"/>
                <w:lang w:eastAsia="cs-CZ"/>
              </w:rPr>
              <w:t>E</w:t>
            </w:r>
          </w:p>
        </w:tc>
        <w:tc>
          <w:tcPr>
            <w:tcW w:w="8061" w:type="dxa"/>
            <w:gridSpan w:val="2"/>
          </w:tcPr>
          <w:p w14:paraId="66E3A143" w14:textId="77777777" w:rsidR="00DF378B" w:rsidRPr="00DF378B" w:rsidRDefault="00DF378B" w:rsidP="00DF378B">
            <w:pPr>
              <w:spacing w:before="0" w:after="0" w:line="240" w:lineRule="auto"/>
              <w:ind w:left="57"/>
              <w:jc w:val="left"/>
              <w:rPr>
                <w:rFonts w:ascii="Calibri" w:eastAsia="Calibri" w:hAnsi="Calibri" w:cs="Calibri"/>
                <w:color w:val="000000"/>
                <w:szCs w:val="20"/>
                <w:lang w:eastAsia="cs-CZ"/>
              </w:rPr>
            </w:pPr>
            <w:r w:rsidRPr="00DF378B">
              <w:rPr>
                <w:rFonts w:ascii="Calibri" w:eastAsia="Calibri" w:hAnsi="Calibri" w:cs="Calibri"/>
                <w:color w:val="000000"/>
                <w:szCs w:val="20"/>
                <w:lang w:eastAsia="cs-CZ"/>
              </w:rPr>
              <w:t>Zařazuji dostatečný počet úloh vhodné náročnosti k procvičení a upevnění učiva, střídám různé činnosti a aktivity, kladu důraz na tvořivou a kooperativní pracovní atmosféru, jsem schopen pružně reagovat na požadavky žáků. Mám povědomí o SPU, jeho projevech, reedukací.</w:t>
            </w:r>
          </w:p>
        </w:tc>
        <w:tc>
          <w:tcPr>
            <w:tcW w:w="1139" w:type="dxa"/>
            <w:vAlign w:val="center"/>
          </w:tcPr>
          <w:p w14:paraId="45AE6F6A" w14:textId="77777777" w:rsidR="00DF378B" w:rsidRPr="00DF378B" w:rsidRDefault="00DF378B" w:rsidP="00DF378B">
            <w:pPr>
              <w:spacing w:before="0" w:after="0" w:line="240" w:lineRule="auto"/>
              <w:ind w:left="57"/>
              <w:jc w:val="left"/>
              <w:rPr>
                <w:rFonts w:ascii="Calibri" w:eastAsia="Calibri" w:hAnsi="Calibri" w:cs="Calibri"/>
                <w:color w:val="000000"/>
                <w:szCs w:val="20"/>
                <w:lang w:eastAsia="cs-CZ"/>
              </w:rPr>
            </w:pPr>
          </w:p>
        </w:tc>
      </w:tr>
      <w:tr w:rsidR="00DF378B" w14:paraId="24EAFF5D" w14:textId="77777777" w:rsidTr="003A36C7">
        <w:trPr>
          <w:trHeight w:val="340"/>
        </w:trPr>
        <w:tc>
          <w:tcPr>
            <w:tcW w:w="8500" w:type="dxa"/>
            <w:gridSpan w:val="3"/>
            <w:vAlign w:val="center"/>
          </w:tcPr>
          <w:p w14:paraId="09126738" w14:textId="77777777" w:rsidR="00DF378B" w:rsidRPr="00DF378B" w:rsidRDefault="00DF378B" w:rsidP="003A36C7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</w:rPr>
            </w:pPr>
            <w:r w:rsidRPr="00DF378B">
              <w:rPr>
                <w:rFonts w:asciiTheme="minorHAnsi" w:hAnsiTheme="minorHAnsi" w:cstheme="minorHAnsi"/>
                <w:b/>
              </w:rPr>
              <w:lastRenderedPageBreak/>
              <w:t>Oborově didaktick</w:t>
            </w:r>
            <w:r w:rsidR="00DB37BB">
              <w:rPr>
                <w:rFonts w:asciiTheme="minorHAnsi" w:hAnsiTheme="minorHAnsi" w:cstheme="minorHAnsi"/>
                <w:b/>
              </w:rPr>
              <w:t>á</w:t>
            </w:r>
            <w:r w:rsidRPr="00DF378B">
              <w:rPr>
                <w:rFonts w:asciiTheme="minorHAnsi" w:hAnsiTheme="minorHAnsi" w:cstheme="minorHAnsi"/>
                <w:b/>
              </w:rPr>
              <w:t xml:space="preserve"> kompetence MATEMATIKA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DF378B">
              <w:rPr>
                <w:rFonts w:asciiTheme="minorHAnsi" w:hAnsiTheme="minorHAnsi" w:cstheme="minorHAnsi"/>
                <w:b/>
              </w:rPr>
              <w:t>/ 1. stupeň ZŠ</w:t>
            </w:r>
          </w:p>
        </w:tc>
        <w:tc>
          <w:tcPr>
            <w:tcW w:w="1139" w:type="dxa"/>
            <w:vAlign w:val="center"/>
          </w:tcPr>
          <w:p w14:paraId="220E9807" w14:textId="77777777" w:rsidR="00DF378B" w:rsidRPr="00DF378B" w:rsidRDefault="00DF378B" w:rsidP="003A36C7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</w:rPr>
            </w:pPr>
            <w:r w:rsidRPr="00DF378B">
              <w:rPr>
                <w:rFonts w:asciiTheme="minorHAnsi" w:hAnsiTheme="minorHAnsi" w:cstheme="minorHAnsi"/>
                <w:b/>
              </w:rPr>
              <w:t>STUPEŃ</w:t>
            </w:r>
          </w:p>
        </w:tc>
      </w:tr>
      <w:tr w:rsidR="00DF378B" w14:paraId="52A53FF1" w14:textId="77777777" w:rsidTr="00B620E7">
        <w:tc>
          <w:tcPr>
            <w:tcW w:w="459" w:type="dxa"/>
            <w:gridSpan w:val="2"/>
            <w:vAlign w:val="center"/>
          </w:tcPr>
          <w:p w14:paraId="66535CD0" w14:textId="77777777" w:rsidR="00DF378B" w:rsidRPr="00DF378B" w:rsidRDefault="00DF378B" w:rsidP="00B620E7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DF378B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8041" w:type="dxa"/>
          </w:tcPr>
          <w:p w14:paraId="271C8316" w14:textId="77777777" w:rsidR="00DF378B" w:rsidRPr="00DF378B" w:rsidRDefault="00DF378B" w:rsidP="00DF378B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</w:rPr>
            </w:pPr>
            <w:r w:rsidRPr="00DF378B">
              <w:rPr>
                <w:rFonts w:asciiTheme="minorHAnsi" w:hAnsiTheme="minorHAnsi" w:cstheme="minorHAnsi"/>
              </w:rPr>
              <w:t>Používám správnou matematickou terminologii, vyjadřuji se přesně a výstižně v souladu s matematickou logikou.</w:t>
            </w:r>
          </w:p>
        </w:tc>
        <w:tc>
          <w:tcPr>
            <w:tcW w:w="1139" w:type="dxa"/>
          </w:tcPr>
          <w:p w14:paraId="0BDDAF93" w14:textId="77777777" w:rsidR="00DF378B" w:rsidRPr="00DF378B" w:rsidRDefault="00DF378B" w:rsidP="00DF378B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DF378B" w14:paraId="0F61EFC2" w14:textId="77777777" w:rsidTr="00B620E7">
        <w:tc>
          <w:tcPr>
            <w:tcW w:w="459" w:type="dxa"/>
            <w:gridSpan w:val="2"/>
            <w:vAlign w:val="center"/>
          </w:tcPr>
          <w:p w14:paraId="2892DA77" w14:textId="77777777" w:rsidR="00DF378B" w:rsidRPr="00DF378B" w:rsidRDefault="00DF378B" w:rsidP="00B620E7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DF378B"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8041" w:type="dxa"/>
          </w:tcPr>
          <w:p w14:paraId="24D3DFDF" w14:textId="77777777" w:rsidR="00DF378B" w:rsidRPr="00DF378B" w:rsidRDefault="00DF378B" w:rsidP="00DF378B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</w:rPr>
            </w:pPr>
            <w:r w:rsidRPr="00DF378B">
              <w:rPr>
                <w:rFonts w:asciiTheme="minorHAnsi" w:hAnsiTheme="minorHAnsi" w:cstheme="minorHAnsi"/>
              </w:rPr>
              <w:t>Ovládám metodiku výuky matematiky na 1. stupni, nedopouštím se věcných ani metodických chyb.</w:t>
            </w:r>
          </w:p>
        </w:tc>
        <w:tc>
          <w:tcPr>
            <w:tcW w:w="1139" w:type="dxa"/>
          </w:tcPr>
          <w:p w14:paraId="6F404347" w14:textId="77777777" w:rsidR="00DF378B" w:rsidRPr="00DF378B" w:rsidRDefault="00DF378B" w:rsidP="00DF378B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DF378B" w14:paraId="03BCF0BD" w14:textId="77777777" w:rsidTr="00B620E7">
        <w:tc>
          <w:tcPr>
            <w:tcW w:w="459" w:type="dxa"/>
            <w:gridSpan w:val="2"/>
            <w:vAlign w:val="center"/>
          </w:tcPr>
          <w:p w14:paraId="3B37ADC8" w14:textId="77777777" w:rsidR="00DF378B" w:rsidRPr="00DF378B" w:rsidRDefault="00DF378B" w:rsidP="00B620E7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DF378B"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8041" w:type="dxa"/>
          </w:tcPr>
          <w:p w14:paraId="6212B65C" w14:textId="77777777" w:rsidR="00DF378B" w:rsidRPr="00DF378B" w:rsidRDefault="00DF378B" w:rsidP="00DF378B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</w:rPr>
            </w:pPr>
            <w:r w:rsidRPr="00DF378B">
              <w:rPr>
                <w:rFonts w:asciiTheme="minorHAnsi" w:hAnsiTheme="minorHAnsi" w:cstheme="minorHAnsi"/>
              </w:rPr>
              <w:t>Zařazuji dostatečný počet úloh vhodné náročnosti k procvičení a upevnění učiva, jsem schopen pružně měnit postup řešení s ohledem na potřeby žáků.</w:t>
            </w:r>
          </w:p>
        </w:tc>
        <w:tc>
          <w:tcPr>
            <w:tcW w:w="1139" w:type="dxa"/>
          </w:tcPr>
          <w:p w14:paraId="02EAC60F" w14:textId="77777777" w:rsidR="00DF378B" w:rsidRPr="00DF378B" w:rsidRDefault="00DF378B" w:rsidP="00DF378B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DF378B" w14:paraId="1F61143D" w14:textId="77777777" w:rsidTr="00B620E7">
        <w:tc>
          <w:tcPr>
            <w:tcW w:w="459" w:type="dxa"/>
            <w:gridSpan w:val="2"/>
            <w:vAlign w:val="center"/>
          </w:tcPr>
          <w:p w14:paraId="026C3A7D" w14:textId="77777777" w:rsidR="00DF378B" w:rsidRPr="00DF378B" w:rsidRDefault="00DF378B" w:rsidP="00B620E7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DF378B"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8041" w:type="dxa"/>
          </w:tcPr>
          <w:p w14:paraId="0D0C7DE2" w14:textId="77777777" w:rsidR="00DF378B" w:rsidRPr="00DF378B" w:rsidRDefault="00DF378B" w:rsidP="00DF378B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</w:rPr>
            </w:pPr>
            <w:r w:rsidRPr="00DF378B">
              <w:rPr>
                <w:rFonts w:asciiTheme="minorHAnsi" w:hAnsiTheme="minorHAnsi" w:cstheme="minorHAnsi"/>
              </w:rPr>
              <w:t>Při opravách žákovských prací kontroluji výpočty, postupy i výsledky, vedu žáky k odstranění chybných matematických představ.</w:t>
            </w:r>
          </w:p>
        </w:tc>
        <w:tc>
          <w:tcPr>
            <w:tcW w:w="1139" w:type="dxa"/>
          </w:tcPr>
          <w:p w14:paraId="3345FF54" w14:textId="77777777" w:rsidR="00DF378B" w:rsidRPr="00DF378B" w:rsidRDefault="00DF378B" w:rsidP="00DF378B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DF378B" w14:paraId="1CF3AFB4" w14:textId="77777777" w:rsidTr="00B620E7">
        <w:tc>
          <w:tcPr>
            <w:tcW w:w="459" w:type="dxa"/>
            <w:gridSpan w:val="2"/>
            <w:vAlign w:val="center"/>
          </w:tcPr>
          <w:p w14:paraId="6A52223A" w14:textId="77777777" w:rsidR="00DF378B" w:rsidRPr="00DF378B" w:rsidRDefault="00DF378B" w:rsidP="00B620E7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DF378B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8041" w:type="dxa"/>
          </w:tcPr>
          <w:p w14:paraId="6BF80281" w14:textId="77777777" w:rsidR="00DF378B" w:rsidRPr="00DF378B" w:rsidRDefault="00DF378B" w:rsidP="00DF378B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</w:rPr>
            </w:pPr>
            <w:r w:rsidRPr="00DF378B">
              <w:rPr>
                <w:rFonts w:asciiTheme="minorHAnsi" w:hAnsiTheme="minorHAnsi" w:cstheme="minorHAnsi"/>
              </w:rPr>
              <w:t>Při výuce střídám různé činnosti a aktivity a zapojuji všechny žáky v rámci celé vyučovací hodiny, uplatňuji konstruktivistické přístupy k zavádění nových pojmů a budování pojmové struktury.</w:t>
            </w:r>
          </w:p>
        </w:tc>
        <w:tc>
          <w:tcPr>
            <w:tcW w:w="1139" w:type="dxa"/>
          </w:tcPr>
          <w:p w14:paraId="2484FD3C" w14:textId="77777777" w:rsidR="00DF378B" w:rsidRPr="00DF378B" w:rsidRDefault="00DF378B" w:rsidP="00DF378B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4BA85C1D" w14:textId="77777777" w:rsidR="00DF378B" w:rsidRPr="00A041C4" w:rsidRDefault="00DF378B" w:rsidP="00DF378B">
      <w:pPr>
        <w:spacing w:before="0" w:after="0" w:line="240" w:lineRule="auto"/>
        <w:ind w:left="0"/>
        <w:rPr>
          <w:b/>
        </w:rPr>
      </w:pPr>
    </w:p>
    <w:tbl>
      <w:tblPr>
        <w:tblStyle w:val="Mkatabulky"/>
        <w:tblW w:w="9639" w:type="dxa"/>
        <w:tblLook w:val="04A0" w:firstRow="1" w:lastRow="0" w:firstColumn="1" w:lastColumn="0" w:noHBand="0" w:noVBand="1"/>
      </w:tblPr>
      <w:tblGrid>
        <w:gridCol w:w="425"/>
        <w:gridCol w:w="8065"/>
        <w:gridCol w:w="19"/>
        <w:gridCol w:w="1130"/>
      </w:tblGrid>
      <w:tr w:rsidR="00DF378B" w:rsidRPr="00A041C4" w14:paraId="29B80761" w14:textId="77777777" w:rsidTr="003A36C7">
        <w:trPr>
          <w:trHeight w:val="340"/>
        </w:trPr>
        <w:tc>
          <w:tcPr>
            <w:tcW w:w="8495" w:type="dxa"/>
            <w:gridSpan w:val="2"/>
            <w:vAlign w:val="center"/>
          </w:tcPr>
          <w:p w14:paraId="14E2A891" w14:textId="77777777" w:rsidR="00DF378B" w:rsidRPr="00DF378B" w:rsidRDefault="00DF378B" w:rsidP="003A36C7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</w:rPr>
            </w:pPr>
            <w:r w:rsidRPr="00DF378B">
              <w:rPr>
                <w:rFonts w:asciiTheme="minorHAnsi" w:hAnsiTheme="minorHAnsi" w:cstheme="minorHAnsi"/>
                <w:b/>
              </w:rPr>
              <w:t>Oborově didaktick</w:t>
            </w:r>
            <w:r w:rsidR="00DB37BB">
              <w:rPr>
                <w:rFonts w:asciiTheme="minorHAnsi" w:hAnsiTheme="minorHAnsi" w:cstheme="minorHAnsi"/>
                <w:b/>
              </w:rPr>
              <w:t>á</w:t>
            </w:r>
            <w:r w:rsidRPr="00DF378B">
              <w:rPr>
                <w:rFonts w:asciiTheme="minorHAnsi" w:hAnsiTheme="minorHAnsi" w:cstheme="minorHAnsi"/>
                <w:b/>
              </w:rPr>
              <w:t xml:space="preserve"> kompetence TĚLESNÁ VÝCHOVA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DF378B">
              <w:rPr>
                <w:rFonts w:asciiTheme="minorHAnsi" w:hAnsiTheme="minorHAnsi" w:cstheme="minorHAnsi"/>
                <w:b/>
              </w:rPr>
              <w:t>/ 1. stupeň</w:t>
            </w:r>
          </w:p>
        </w:tc>
        <w:tc>
          <w:tcPr>
            <w:tcW w:w="1144" w:type="dxa"/>
            <w:gridSpan w:val="2"/>
            <w:vAlign w:val="center"/>
          </w:tcPr>
          <w:p w14:paraId="566988F5" w14:textId="77777777" w:rsidR="00DF378B" w:rsidRPr="00DF378B" w:rsidRDefault="00DF378B" w:rsidP="003A36C7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</w:rPr>
            </w:pPr>
            <w:r w:rsidRPr="00DF378B">
              <w:rPr>
                <w:rFonts w:asciiTheme="minorHAnsi" w:hAnsiTheme="minorHAnsi" w:cstheme="minorHAnsi"/>
                <w:b/>
              </w:rPr>
              <w:t>STUPEŇ</w:t>
            </w:r>
          </w:p>
        </w:tc>
      </w:tr>
      <w:tr w:rsidR="00DF378B" w14:paraId="018894A2" w14:textId="77777777" w:rsidTr="003A36C7">
        <w:tc>
          <w:tcPr>
            <w:tcW w:w="425" w:type="dxa"/>
          </w:tcPr>
          <w:p w14:paraId="13FFEF0E" w14:textId="77777777" w:rsidR="00DF378B" w:rsidRPr="00DF378B" w:rsidRDefault="00DF378B" w:rsidP="00DB37BB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DF378B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8070" w:type="dxa"/>
          </w:tcPr>
          <w:p w14:paraId="5C82A541" w14:textId="77777777" w:rsidR="00DF378B" w:rsidRPr="00DF378B" w:rsidRDefault="00DF378B" w:rsidP="00DF378B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</w:rPr>
            </w:pPr>
            <w:r w:rsidRPr="00DF378B">
              <w:rPr>
                <w:rFonts w:asciiTheme="minorHAnsi" w:hAnsiTheme="minorHAnsi" w:cstheme="minorHAnsi"/>
              </w:rPr>
              <w:t>Vhodně volím učivo, znám RVP jednotlivých ročníků, organizační formy a metody z hlediska motivace, bezpečnosti žáků a efektivity výuky.</w:t>
            </w:r>
          </w:p>
        </w:tc>
        <w:tc>
          <w:tcPr>
            <w:tcW w:w="1144" w:type="dxa"/>
            <w:gridSpan w:val="2"/>
          </w:tcPr>
          <w:p w14:paraId="1B0A9F28" w14:textId="77777777" w:rsidR="00DF378B" w:rsidRPr="00DF378B" w:rsidRDefault="00DF378B" w:rsidP="00DF378B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DF378B" w14:paraId="07F03501" w14:textId="77777777" w:rsidTr="003A36C7">
        <w:tc>
          <w:tcPr>
            <w:tcW w:w="425" w:type="dxa"/>
          </w:tcPr>
          <w:p w14:paraId="6FBAA8D2" w14:textId="77777777" w:rsidR="00DF378B" w:rsidRPr="00DF378B" w:rsidRDefault="00DF378B" w:rsidP="00DB37BB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DF378B"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8070" w:type="dxa"/>
          </w:tcPr>
          <w:p w14:paraId="66EB734E" w14:textId="77777777" w:rsidR="00DF378B" w:rsidRPr="00DF378B" w:rsidRDefault="00DF378B" w:rsidP="00DF378B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</w:rPr>
            </w:pPr>
            <w:r w:rsidRPr="00DF378B">
              <w:rPr>
                <w:rFonts w:asciiTheme="minorHAnsi" w:hAnsiTheme="minorHAnsi" w:cstheme="minorHAnsi"/>
              </w:rPr>
              <w:t>Znám a uplatňuji metodiku výuky jednotlivých pohybových dovedností včetně schopnosti předvést názornou ukázku. Umím si připravit strukturu hodiny a organizaci výuky i při větším počtu žáků.</w:t>
            </w:r>
          </w:p>
        </w:tc>
        <w:tc>
          <w:tcPr>
            <w:tcW w:w="1144" w:type="dxa"/>
            <w:gridSpan w:val="2"/>
          </w:tcPr>
          <w:p w14:paraId="71B355D1" w14:textId="77777777" w:rsidR="00DF378B" w:rsidRPr="00DF378B" w:rsidRDefault="00DF378B" w:rsidP="00DF378B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DF378B" w14:paraId="72555BF0" w14:textId="77777777" w:rsidTr="003A36C7">
        <w:tc>
          <w:tcPr>
            <w:tcW w:w="425" w:type="dxa"/>
          </w:tcPr>
          <w:p w14:paraId="252E276E" w14:textId="77777777" w:rsidR="00DF378B" w:rsidRPr="00DF378B" w:rsidRDefault="00DF378B" w:rsidP="00DB37BB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DF378B"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8070" w:type="dxa"/>
          </w:tcPr>
          <w:p w14:paraId="76AB660C" w14:textId="77777777" w:rsidR="00DF378B" w:rsidRPr="00DF378B" w:rsidRDefault="00DF378B" w:rsidP="00DF378B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</w:rPr>
            </w:pPr>
            <w:r w:rsidRPr="00DF378B">
              <w:rPr>
                <w:rFonts w:asciiTheme="minorHAnsi" w:hAnsiTheme="minorHAnsi" w:cstheme="minorHAnsi"/>
              </w:rPr>
              <w:t>Umím dát adekvátní záchranu či dopomoc při pohybových činnostech, které to vyžadují (gymnastika, úpoly…)</w:t>
            </w:r>
          </w:p>
        </w:tc>
        <w:tc>
          <w:tcPr>
            <w:tcW w:w="1144" w:type="dxa"/>
            <w:gridSpan w:val="2"/>
          </w:tcPr>
          <w:p w14:paraId="2876D851" w14:textId="77777777" w:rsidR="00DF378B" w:rsidRPr="00DF378B" w:rsidRDefault="00DF378B" w:rsidP="00DF378B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DF378B" w14:paraId="446B0CA5" w14:textId="77777777" w:rsidTr="003A36C7">
        <w:tc>
          <w:tcPr>
            <w:tcW w:w="425" w:type="dxa"/>
          </w:tcPr>
          <w:p w14:paraId="4FB4EF16" w14:textId="77777777" w:rsidR="00DF378B" w:rsidRPr="00DF378B" w:rsidRDefault="00DF378B" w:rsidP="00DB37BB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DF378B"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8070" w:type="dxa"/>
          </w:tcPr>
          <w:p w14:paraId="6B450438" w14:textId="77777777" w:rsidR="00DF378B" w:rsidRPr="00DF378B" w:rsidRDefault="00DF378B" w:rsidP="00DF378B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</w:rPr>
            </w:pPr>
            <w:r w:rsidRPr="00DF378B">
              <w:rPr>
                <w:rFonts w:asciiTheme="minorHAnsi" w:hAnsiTheme="minorHAnsi" w:cstheme="minorHAnsi"/>
              </w:rPr>
              <w:t>Vedu žáky k respektování principů “fair play“, úctě k soupeři a spoluhráčům.</w:t>
            </w:r>
          </w:p>
        </w:tc>
        <w:tc>
          <w:tcPr>
            <w:tcW w:w="1144" w:type="dxa"/>
            <w:gridSpan w:val="2"/>
          </w:tcPr>
          <w:p w14:paraId="51BFC164" w14:textId="77777777" w:rsidR="00DF378B" w:rsidRPr="00DF378B" w:rsidRDefault="00DF378B" w:rsidP="00DF378B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DF378B" w:rsidRPr="00A041C4" w14:paraId="0C091862" w14:textId="77777777" w:rsidTr="003A36C7">
        <w:trPr>
          <w:trHeight w:val="340"/>
        </w:trPr>
        <w:tc>
          <w:tcPr>
            <w:tcW w:w="8509" w:type="dxa"/>
            <w:gridSpan w:val="3"/>
            <w:vAlign w:val="center"/>
          </w:tcPr>
          <w:p w14:paraId="59D0DE52" w14:textId="77777777" w:rsidR="00DF378B" w:rsidRPr="00DF378B" w:rsidRDefault="00DF378B" w:rsidP="003A36C7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</w:rPr>
            </w:pPr>
            <w:r w:rsidRPr="00DF378B">
              <w:rPr>
                <w:rFonts w:asciiTheme="minorHAnsi" w:hAnsiTheme="minorHAnsi" w:cstheme="minorHAnsi"/>
                <w:b/>
              </w:rPr>
              <w:t>Oborově didaktick</w:t>
            </w:r>
            <w:r w:rsidR="00DB37BB">
              <w:rPr>
                <w:rFonts w:asciiTheme="minorHAnsi" w:hAnsiTheme="minorHAnsi" w:cstheme="minorHAnsi"/>
                <w:b/>
              </w:rPr>
              <w:t>á</w:t>
            </w:r>
            <w:r w:rsidRPr="00DF378B">
              <w:rPr>
                <w:rFonts w:asciiTheme="minorHAnsi" w:hAnsiTheme="minorHAnsi" w:cstheme="minorHAnsi"/>
                <w:b/>
              </w:rPr>
              <w:t xml:space="preserve"> kompetence</w:t>
            </w:r>
            <w:r w:rsidR="00DB37BB">
              <w:rPr>
                <w:rFonts w:asciiTheme="minorHAnsi" w:hAnsiTheme="minorHAnsi" w:cstheme="minorHAnsi"/>
                <w:b/>
              </w:rPr>
              <w:t xml:space="preserve"> </w:t>
            </w:r>
            <w:r w:rsidRPr="00DF378B">
              <w:rPr>
                <w:rFonts w:asciiTheme="minorHAnsi" w:hAnsiTheme="minorHAnsi" w:cstheme="minorHAnsi"/>
                <w:b/>
              </w:rPr>
              <w:t>VÝTVARNÁ VÝCHOVA</w:t>
            </w:r>
            <w:r w:rsidR="00DB37BB">
              <w:rPr>
                <w:rFonts w:asciiTheme="minorHAnsi" w:hAnsiTheme="minorHAnsi" w:cstheme="minorHAnsi"/>
                <w:b/>
              </w:rPr>
              <w:t xml:space="preserve"> </w:t>
            </w:r>
            <w:r w:rsidRPr="00DF378B">
              <w:rPr>
                <w:rFonts w:asciiTheme="minorHAnsi" w:hAnsiTheme="minorHAnsi" w:cstheme="minorHAnsi"/>
                <w:b/>
              </w:rPr>
              <w:t xml:space="preserve">/ 1. stupeň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0" w:type="dxa"/>
            <w:vAlign w:val="center"/>
          </w:tcPr>
          <w:p w14:paraId="3CEDDB76" w14:textId="77777777" w:rsidR="00DF378B" w:rsidRPr="00DF378B" w:rsidRDefault="00DF378B" w:rsidP="003A36C7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</w:rPr>
            </w:pPr>
            <w:r w:rsidRPr="00DF378B">
              <w:rPr>
                <w:rFonts w:asciiTheme="minorHAnsi" w:hAnsiTheme="minorHAnsi" w:cstheme="minorHAnsi"/>
                <w:b/>
              </w:rPr>
              <w:t>STUPEŇ</w:t>
            </w:r>
          </w:p>
        </w:tc>
      </w:tr>
      <w:tr w:rsidR="003A36C7" w14:paraId="4CCE2DBB" w14:textId="77777777" w:rsidTr="003A36C7">
        <w:tc>
          <w:tcPr>
            <w:tcW w:w="425" w:type="dxa"/>
            <w:vAlign w:val="center"/>
          </w:tcPr>
          <w:p w14:paraId="53F92B43" w14:textId="77777777" w:rsidR="00DF378B" w:rsidRPr="00DF378B" w:rsidRDefault="00DF378B" w:rsidP="00DB37BB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  <w:p w14:paraId="18FD8401" w14:textId="77777777" w:rsidR="00DF378B" w:rsidRPr="00DF378B" w:rsidRDefault="00DF378B" w:rsidP="00DB37BB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DF378B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8084" w:type="dxa"/>
            <w:gridSpan w:val="2"/>
          </w:tcPr>
          <w:p w14:paraId="50BDEBF6" w14:textId="77777777" w:rsidR="00DF378B" w:rsidRPr="00DF378B" w:rsidRDefault="00DF378B" w:rsidP="00DF378B">
            <w:pPr>
              <w:spacing w:before="0" w:after="0" w:line="240" w:lineRule="auto"/>
              <w:ind w:left="0"/>
              <w:rPr>
                <w:rFonts w:asciiTheme="minorHAnsi" w:hAnsiTheme="minorHAnsi" w:cstheme="minorHAnsi"/>
              </w:rPr>
            </w:pPr>
            <w:r w:rsidRPr="00DF378B">
              <w:rPr>
                <w:rFonts w:asciiTheme="minorHAnsi" w:hAnsiTheme="minorHAnsi" w:cstheme="minorHAnsi"/>
              </w:rPr>
              <w:t>Rozumím obsahu příslušných odborných pojmů a terminologií a aktivně je používám úměrně věkové skupině žáků.</w:t>
            </w:r>
          </w:p>
        </w:tc>
        <w:tc>
          <w:tcPr>
            <w:tcW w:w="1130" w:type="dxa"/>
          </w:tcPr>
          <w:p w14:paraId="21120ECA" w14:textId="77777777" w:rsidR="00DF378B" w:rsidRPr="00DF378B" w:rsidRDefault="00DF378B" w:rsidP="00DF378B">
            <w:pPr>
              <w:spacing w:before="0"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3A36C7" w14:paraId="50E39055" w14:textId="77777777" w:rsidTr="003A36C7">
        <w:tc>
          <w:tcPr>
            <w:tcW w:w="425" w:type="dxa"/>
            <w:vAlign w:val="center"/>
          </w:tcPr>
          <w:p w14:paraId="1CBD2A50" w14:textId="77777777" w:rsidR="00DF378B" w:rsidRPr="00DF378B" w:rsidRDefault="00DF378B" w:rsidP="00DB37BB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DF378B"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8084" w:type="dxa"/>
            <w:gridSpan w:val="2"/>
          </w:tcPr>
          <w:p w14:paraId="200D0E90" w14:textId="77777777" w:rsidR="00DF378B" w:rsidRPr="00DF378B" w:rsidRDefault="00DF378B" w:rsidP="00DF378B">
            <w:pPr>
              <w:spacing w:before="0" w:after="0" w:line="240" w:lineRule="auto"/>
              <w:ind w:left="0"/>
              <w:rPr>
                <w:rFonts w:asciiTheme="minorHAnsi" w:hAnsiTheme="minorHAnsi" w:cstheme="minorHAnsi"/>
              </w:rPr>
            </w:pPr>
            <w:r w:rsidRPr="00DF378B">
              <w:rPr>
                <w:rFonts w:asciiTheme="minorHAnsi" w:hAnsiTheme="minorHAnsi" w:cstheme="minorHAnsi"/>
              </w:rPr>
              <w:t>Ovládám metodiku výuky výtvarné výchovy na 1. stupni ZŠ, nedopouštím se věcných ani metodických chyb při přípravě a realizaci výuky. Mám vždy promyšlený a vyzkoušený postup práce, připravené všechny pomůcky.</w:t>
            </w:r>
          </w:p>
        </w:tc>
        <w:tc>
          <w:tcPr>
            <w:tcW w:w="1130" w:type="dxa"/>
          </w:tcPr>
          <w:p w14:paraId="2FF47970" w14:textId="77777777" w:rsidR="00DF378B" w:rsidRPr="00DF378B" w:rsidRDefault="00DF378B" w:rsidP="00DF378B">
            <w:pPr>
              <w:spacing w:before="0"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3A36C7" w14:paraId="1C29917E" w14:textId="77777777" w:rsidTr="003A36C7">
        <w:tc>
          <w:tcPr>
            <w:tcW w:w="425" w:type="dxa"/>
            <w:vAlign w:val="center"/>
          </w:tcPr>
          <w:p w14:paraId="4524F421" w14:textId="77777777" w:rsidR="00DF378B" w:rsidRPr="00DF378B" w:rsidRDefault="00DF378B" w:rsidP="00DB37BB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DF378B"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8084" w:type="dxa"/>
            <w:gridSpan w:val="2"/>
          </w:tcPr>
          <w:p w14:paraId="35B67B5E" w14:textId="77777777" w:rsidR="00DF378B" w:rsidRPr="00DF378B" w:rsidRDefault="00DF378B" w:rsidP="00DF378B">
            <w:pPr>
              <w:spacing w:before="0" w:after="0" w:line="240" w:lineRule="auto"/>
              <w:ind w:left="0"/>
              <w:rPr>
                <w:rFonts w:asciiTheme="minorHAnsi" w:hAnsiTheme="minorHAnsi" w:cstheme="minorHAnsi"/>
              </w:rPr>
            </w:pPr>
            <w:r w:rsidRPr="00DF378B">
              <w:rPr>
                <w:rFonts w:asciiTheme="minorHAnsi" w:hAnsiTheme="minorHAnsi" w:cstheme="minorHAnsi"/>
              </w:rPr>
              <w:t>Zvládám organizaci výuky výtvarné výchovy, střídám činnosti a aktivity podle potřeby, kladu důraz na tvořivou a kooperativní atmosféru, vhodně reaguji na běžné situace a jejich proměny.</w:t>
            </w:r>
          </w:p>
        </w:tc>
        <w:tc>
          <w:tcPr>
            <w:tcW w:w="1130" w:type="dxa"/>
          </w:tcPr>
          <w:p w14:paraId="34A795C6" w14:textId="77777777" w:rsidR="00DF378B" w:rsidRPr="00DF378B" w:rsidRDefault="00DF378B" w:rsidP="00DF378B">
            <w:pPr>
              <w:spacing w:before="0"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3A36C7" w14:paraId="391FE2BD" w14:textId="77777777" w:rsidTr="003A36C7">
        <w:trPr>
          <w:cantSplit/>
        </w:trPr>
        <w:tc>
          <w:tcPr>
            <w:tcW w:w="425" w:type="dxa"/>
            <w:vAlign w:val="center"/>
          </w:tcPr>
          <w:p w14:paraId="01BF49F9" w14:textId="77777777" w:rsidR="00DF378B" w:rsidRPr="00DF378B" w:rsidRDefault="00DF378B" w:rsidP="00DB37BB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DF378B"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8084" w:type="dxa"/>
            <w:gridSpan w:val="2"/>
          </w:tcPr>
          <w:p w14:paraId="2285759A" w14:textId="77777777" w:rsidR="00DF378B" w:rsidRPr="00DF378B" w:rsidRDefault="00DF378B" w:rsidP="00DF378B">
            <w:pPr>
              <w:spacing w:before="0" w:after="0" w:line="240" w:lineRule="auto"/>
              <w:ind w:left="0"/>
              <w:rPr>
                <w:rFonts w:asciiTheme="minorHAnsi" w:hAnsiTheme="minorHAnsi" w:cstheme="minorHAnsi"/>
              </w:rPr>
            </w:pPr>
            <w:r w:rsidRPr="00DF378B">
              <w:rPr>
                <w:rFonts w:asciiTheme="minorHAnsi" w:hAnsiTheme="minorHAnsi" w:cstheme="minorHAnsi"/>
              </w:rPr>
              <w:t>Podporuji žáky v individuálním tvůrčím rozvoji, ve vyjadřování vlastních názorů, postojů ve výtvarném projevu a jeho interpretaci, vedu je k toleranci postojů a projevů druhých.</w:t>
            </w:r>
          </w:p>
        </w:tc>
        <w:tc>
          <w:tcPr>
            <w:tcW w:w="1130" w:type="dxa"/>
          </w:tcPr>
          <w:p w14:paraId="74FD6BDD" w14:textId="77777777" w:rsidR="00DF378B" w:rsidRPr="00DF378B" w:rsidRDefault="00DF378B" w:rsidP="00DF378B">
            <w:pPr>
              <w:spacing w:before="0"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3A36C7" w14:paraId="5CBDCEDD" w14:textId="77777777" w:rsidTr="003A36C7">
        <w:tc>
          <w:tcPr>
            <w:tcW w:w="425" w:type="dxa"/>
            <w:vAlign w:val="center"/>
          </w:tcPr>
          <w:p w14:paraId="174A4467" w14:textId="77777777" w:rsidR="00DF378B" w:rsidRPr="00DF378B" w:rsidRDefault="00DF378B" w:rsidP="00DB37BB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  <w:p w14:paraId="172EF1CC" w14:textId="77777777" w:rsidR="00DF378B" w:rsidRPr="00DF378B" w:rsidRDefault="00DF378B" w:rsidP="00DB37BB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DF378B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8084" w:type="dxa"/>
            <w:gridSpan w:val="2"/>
          </w:tcPr>
          <w:p w14:paraId="7EFED26F" w14:textId="77777777" w:rsidR="00DF378B" w:rsidRPr="00DF378B" w:rsidRDefault="00DF378B" w:rsidP="00DF378B">
            <w:pPr>
              <w:spacing w:before="0" w:after="0" w:line="240" w:lineRule="auto"/>
              <w:ind w:left="0"/>
              <w:rPr>
                <w:rFonts w:asciiTheme="minorHAnsi" w:hAnsiTheme="minorHAnsi" w:cstheme="minorHAnsi"/>
              </w:rPr>
            </w:pPr>
            <w:r w:rsidRPr="00DF378B">
              <w:rPr>
                <w:rFonts w:asciiTheme="minorHAnsi" w:hAnsiTheme="minorHAnsi" w:cstheme="minorHAnsi"/>
              </w:rPr>
              <w:t>Osobně projevuji a u žáků rozvíjím pozitivní vztah k výtvarnému umění a kulturnímu dědictví prostřednictvím výtvarných aktivit.</w:t>
            </w:r>
          </w:p>
        </w:tc>
        <w:tc>
          <w:tcPr>
            <w:tcW w:w="1130" w:type="dxa"/>
          </w:tcPr>
          <w:p w14:paraId="10DBD66D" w14:textId="77777777" w:rsidR="00DF378B" w:rsidRPr="00DF378B" w:rsidRDefault="00DF378B" w:rsidP="00DF378B">
            <w:pPr>
              <w:spacing w:before="0"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DF378B" w:rsidRPr="00DB37BB" w14:paraId="39128C22" w14:textId="77777777" w:rsidTr="003A36C7">
        <w:trPr>
          <w:trHeight w:val="340"/>
        </w:trPr>
        <w:tc>
          <w:tcPr>
            <w:tcW w:w="8509" w:type="dxa"/>
            <w:gridSpan w:val="3"/>
            <w:vAlign w:val="center"/>
          </w:tcPr>
          <w:p w14:paraId="78B5E81F" w14:textId="77777777" w:rsidR="00DF378B" w:rsidRPr="00DB37BB" w:rsidRDefault="00DF378B" w:rsidP="003A36C7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</w:rPr>
            </w:pPr>
            <w:r w:rsidRPr="00DB37BB">
              <w:rPr>
                <w:rFonts w:asciiTheme="minorHAnsi" w:hAnsiTheme="minorHAnsi" w:cstheme="minorHAnsi"/>
                <w:b/>
              </w:rPr>
              <w:t>Oborově didaktické kompetence HUDEBNÍ VÝCHOVA</w:t>
            </w:r>
            <w:r w:rsidR="00B620E7">
              <w:rPr>
                <w:rFonts w:asciiTheme="minorHAnsi" w:hAnsiTheme="minorHAnsi" w:cstheme="minorHAnsi"/>
                <w:b/>
              </w:rPr>
              <w:t xml:space="preserve"> </w:t>
            </w:r>
            <w:r w:rsidRPr="00DB37BB">
              <w:rPr>
                <w:rFonts w:asciiTheme="minorHAnsi" w:hAnsiTheme="minorHAnsi" w:cstheme="minorHAnsi"/>
                <w:b/>
              </w:rPr>
              <w:t>/ 1. stupeň</w:t>
            </w:r>
          </w:p>
        </w:tc>
        <w:tc>
          <w:tcPr>
            <w:tcW w:w="1130" w:type="dxa"/>
            <w:vAlign w:val="center"/>
          </w:tcPr>
          <w:p w14:paraId="7596E66B" w14:textId="77777777" w:rsidR="00DF378B" w:rsidRPr="00DB37BB" w:rsidRDefault="00DF378B" w:rsidP="003A36C7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</w:rPr>
            </w:pPr>
            <w:r w:rsidRPr="00DB37BB">
              <w:rPr>
                <w:rFonts w:asciiTheme="minorHAnsi" w:hAnsiTheme="minorHAnsi" w:cstheme="minorHAnsi"/>
                <w:b/>
              </w:rPr>
              <w:t>STUPEŇ</w:t>
            </w:r>
          </w:p>
        </w:tc>
      </w:tr>
      <w:tr w:rsidR="00DF378B" w:rsidRPr="00DB37BB" w14:paraId="22BBC68B" w14:textId="77777777" w:rsidTr="003A36C7">
        <w:tc>
          <w:tcPr>
            <w:tcW w:w="420" w:type="dxa"/>
          </w:tcPr>
          <w:p w14:paraId="1796D889" w14:textId="77777777" w:rsidR="00DF378B" w:rsidRPr="00DB37BB" w:rsidRDefault="00DF378B" w:rsidP="00DB37BB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DB37BB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8089" w:type="dxa"/>
            <w:gridSpan w:val="2"/>
          </w:tcPr>
          <w:p w14:paraId="10FDADA1" w14:textId="77777777" w:rsidR="00DF378B" w:rsidRPr="00DB37BB" w:rsidRDefault="00DF378B" w:rsidP="00DB37BB">
            <w:pPr>
              <w:spacing w:before="0" w:after="0" w:line="240" w:lineRule="auto"/>
              <w:ind w:left="0"/>
              <w:rPr>
                <w:rFonts w:asciiTheme="minorHAnsi" w:hAnsiTheme="minorHAnsi" w:cstheme="minorHAnsi"/>
              </w:rPr>
            </w:pPr>
            <w:r w:rsidRPr="00DB37BB">
              <w:rPr>
                <w:rFonts w:asciiTheme="minorHAnsi" w:hAnsiTheme="minorHAnsi" w:cstheme="minorHAnsi"/>
              </w:rPr>
              <w:t>Vhodně volím učivo, formy a metody z hlediska věku žáka a rozvoji jeho hudebních schopností a dovedností. Umím sestavit strukturu hodiny (logický sled činností)</w:t>
            </w:r>
          </w:p>
        </w:tc>
        <w:tc>
          <w:tcPr>
            <w:tcW w:w="1130" w:type="dxa"/>
          </w:tcPr>
          <w:p w14:paraId="6EFAB341" w14:textId="77777777" w:rsidR="00DF378B" w:rsidRPr="00DB37BB" w:rsidRDefault="00DF378B" w:rsidP="00DB37BB">
            <w:pPr>
              <w:spacing w:before="0"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DF378B" w:rsidRPr="00DB37BB" w14:paraId="417C0E38" w14:textId="77777777" w:rsidTr="003A36C7">
        <w:tc>
          <w:tcPr>
            <w:tcW w:w="420" w:type="dxa"/>
          </w:tcPr>
          <w:p w14:paraId="18BC74C7" w14:textId="77777777" w:rsidR="00DF378B" w:rsidRPr="00DB37BB" w:rsidRDefault="00DF378B" w:rsidP="00DB37BB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DB37BB"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8089" w:type="dxa"/>
            <w:gridSpan w:val="2"/>
          </w:tcPr>
          <w:p w14:paraId="10D8A534" w14:textId="77777777" w:rsidR="00DF378B" w:rsidRPr="00DB37BB" w:rsidRDefault="00DF378B" w:rsidP="00DB37BB">
            <w:pPr>
              <w:spacing w:before="0" w:after="0" w:line="240" w:lineRule="auto"/>
              <w:ind w:left="0"/>
              <w:rPr>
                <w:rFonts w:asciiTheme="minorHAnsi" w:hAnsiTheme="minorHAnsi" w:cstheme="minorHAnsi"/>
              </w:rPr>
            </w:pPr>
            <w:r w:rsidRPr="00DB37BB">
              <w:rPr>
                <w:rFonts w:asciiTheme="minorHAnsi" w:hAnsiTheme="minorHAnsi" w:cstheme="minorHAnsi"/>
              </w:rPr>
              <w:t>Znám a uplatňuji metodiku jednotlivých hudebních aktivit, včetně schopnosti názorných ukázek. Zvládám hru na hudební nástroj. Umím pojmenovat hudební nástroje.</w:t>
            </w:r>
          </w:p>
        </w:tc>
        <w:tc>
          <w:tcPr>
            <w:tcW w:w="1130" w:type="dxa"/>
          </w:tcPr>
          <w:p w14:paraId="62466420" w14:textId="77777777" w:rsidR="00DF378B" w:rsidRPr="00DB37BB" w:rsidRDefault="00DF378B" w:rsidP="00DB37BB">
            <w:pPr>
              <w:spacing w:before="0"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DF378B" w:rsidRPr="00DB37BB" w14:paraId="3652E310" w14:textId="77777777" w:rsidTr="003A36C7">
        <w:tc>
          <w:tcPr>
            <w:tcW w:w="420" w:type="dxa"/>
          </w:tcPr>
          <w:p w14:paraId="4F3A5814" w14:textId="77777777" w:rsidR="00DF378B" w:rsidRPr="00DB37BB" w:rsidRDefault="00DF378B" w:rsidP="00DB37BB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DB37BB"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8089" w:type="dxa"/>
            <w:gridSpan w:val="2"/>
          </w:tcPr>
          <w:p w14:paraId="0C51DA06" w14:textId="77777777" w:rsidR="00DF378B" w:rsidRPr="00DB37BB" w:rsidRDefault="00DF378B" w:rsidP="00DB37BB">
            <w:pPr>
              <w:spacing w:before="0" w:after="0" w:line="240" w:lineRule="auto"/>
              <w:ind w:left="0"/>
              <w:rPr>
                <w:rFonts w:asciiTheme="minorHAnsi" w:hAnsiTheme="minorHAnsi" w:cstheme="minorHAnsi"/>
              </w:rPr>
            </w:pPr>
            <w:r w:rsidRPr="00DB37BB">
              <w:rPr>
                <w:rFonts w:asciiTheme="minorHAnsi" w:hAnsiTheme="minorHAnsi" w:cstheme="minorHAnsi"/>
              </w:rPr>
              <w:t>Vhodně volím formy motivace, zvládám jednoduchá rytmická cvičení.</w:t>
            </w:r>
          </w:p>
        </w:tc>
        <w:tc>
          <w:tcPr>
            <w:tcW w:w="1130" w:type="dxa"/>
          </w:tcPr>
          <w:p w14:paraId="3B25DB17" w14:textId="77777777" w:rsidR="00DF378B" w:rsidRPr="00DB37BB" w:rsidRDefault="00DF378B" w:rsidP="00DB37BB">
            <w:pPr>
              <w:spacing w:before="0"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DF378B" w:rsidRPr="00DB37BB" w14:paraId="3762B643" w14:textId="77777777" w:rsidTr="003A36C7">
        <w:tc>
          <w:tcPr>
            <w:tcW w:w="420" w:type="dxa"/>
          </w:tcPr>
          <w:p w14:paraId="24DDB142" w14:textId="77777777" w:rsidR="00DF378B" w:rsidRPr="00DB37BB" w:rsidRDefault="00DF378B" w:rsidP="00DB37BB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DB37BB"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8089" w:type="dxa"/>
            <w:gridSpan w:val="2"/>
          </w:tcPr>
          <w:p w14:paraId="67E5FFA6" w14:textId="77777777" w:rsidR="00DF378B" w:rsidRPr="00DB37BB" w:rsidRDefault="00DF378B" w:rsidP="00DB37BB">
            <w:pPr>
              <w:spacing w:before="0" w:after="0" w:line="240" w:lineRule="auto"/>
              <w:ind w:left="0"/>
              <w:rPr>
                <w:rFonts w:asciiTheme="minorHAnsi" w:hAnsiTheme="minorHAnsi" w:cstheme="minorHAnsi"/>
              </w:rPr>
            </w:pPr>
            <w:r w:rsidRPr="00DB37BB">
              <w:rPr>
                <w:rFonts w:asciiTheme="minorHAnsi" w:hAnsiTheme="minorHAnsi" w:cstheme="minorHAnsi"/>
              </w:rPr>
              <w:t>Vedu žáky k úctě k odkazu hudebních tradic, jak v lidové, tak umělé hudbě, znám lidové písně.</w:t>
            </w:r>
          </w:p>
        </w:tc>
        <w:tc>
          <w:tcPr>
            <w:tcW w:w="1130" w:type="dxa"/>
          </w:tcPr>
          <w:p w14:paraId="7D8D78DD" w14:textId="77777777" w:rsidR="00DF378B" w:rsidRPr="00DB37BB" w:rsidRDefault="00DF378B" w:rsidP="00DB37BB">
            <w:pPr>
              <w:spacing w:before="0"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DF378B" w:rsidRPr="00DB37BB" w14:paraId="41950FA5" w14:textId="77777777" w:rsidTr="003A36C7">
        <w:tc>
          <w:tcPr>
            <w:tcW w:w="420" w:type="dxa"/>
          </w:tcPr>
          <w:p w14:paraId="60F70B78" w14:textId="77777777" w:rsidR="00DF378B" w:rsidRPr="00DB37BB" w:rsidRDefault="00DF378B" w:rsidP="00DB37BB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DB37BB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8089" w:type="dxa"/>
            <w:gridSpan w:val="2"/>
          </w:tcPr>
          <w:p w14:paraId="007FE05A" w14:textId="77777777" w:rsidR="00DF378B" w:rsidRPr="00DB37BB" w:rsidRDefault="00DF378B" w:rsidP="00DB37BB">
            <w:pPr>
              <w:spacing w:before="0" w:after="0" w:line="240" w:lineRule="auto"/>
              <w:ind w:left="0"/>
              <w:rPr>
                <w:rFonts w:asciiTheme="minorHAnsi" w:hAnsiTheme="minorHAnsi" w:cstheme="minorHAnsi"/>
              </w:rPr>
            </w:pPr>
            <w:r w:rsidRPr="00DB37BB">
              <w:rPr>
                <w:rFonts w:asciiTheme="minorHAnsi" w:hAnsiTheme="minorHAnsi" w:cstheme="minorHAnsi"/>
              </w:rPr>
              <w:t>Dokáži spojovat hudební aktivity s širšími tematickými celky (+ mezipředmětové vztahy)</w:t>
            </w:r>
          </w:p>
        </w:tc>
        <w:tc>
          <w:tcPr>
            <w:tcW w:w="1130" w:type="dxa"/>
          </w:tcPr>
          <w:p w14:paraId="44CE836F" w14:textId="77777777" w:rsidR="00DF378B" w:rsidRPr="00DB37BB" w:rsidRDefault="00DF378B" w:rsidP="00DB37BB">
            <w:pPr>
              <w:spacing w:before="0"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DF378B" w:rsidRPr="00DB37BB" w14:paraId="51133EAB" w14:textId="77777777" w:rsidTr="003A36C7">
        <w:tc>
          <w:tcPr>
            <w:tcW w:w="420" w:type="dxa"/>
          </w:tcPr>
          <w:p w14:paraId="0E85F57A" w14:textId="77777777" w:rsidR="00DF378B" w:rsidRPr="00DB37BB" w:rsidRDefault="00DF378B" w:rsidP="00DB37BB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DB37BB">
              <w:rPr>
                <w:rFonts w:asciiTheme="minorHAnsi" w:hAnsiTheme="minorHAnsi" w:cstheme="minorHAnsi"/>
              </w:rPr>
              <w:t>F</w:t>
            </w:r>
          </w:p>
        </w:tc>
        <w:tc>
          <w:tcPr>
            <w:tcW w:w="8089" w:type="dxa"/>
            <w:gridSpan w:val="2"/>
          </w:tcPr>
          <w:p w14:paraId="4426F634" w14:textId="77777777" w:rsidR="00DF378B" w:rsidRPr="00DB37BB" w:rsidRDefault="00DF378B" w:rsidP="00DB37BB">
            <w:pPr>
              <w:spacing w:before="0" w:after="0" w:line="240" w:lineRule="auto"/>
              <w:ind w:left="0"/>
              <w:rPr>
                <w:rFonts w:asciiTheme="minorHAnsi" w:hAnsiTheme="minorHAnsi" w:cstheme="minorHAnsi"/>
              </w:rPr>
            </w:pPr>
            <w:r w:rsidRPr="00DB37BB">
              <w:rPr>
                <w:rFonts w:asciiTheme="minorHAnsi" w:hAnsiTheme="minorHAnsi" w:cstheme="minorHAnsi"/>
              </w:rPr>
              <w:t>Vedu žáky ke vzájemnému respektu při společném procesu hudebního tvoření a respektu k sobě navzájem.</w:t>
            </w:r>
          </w:p>
        </w:tc>
        <w:tc>
          <w:tcPr>
            <w:tcW w:w="1130" w:type="dxa"/>
          </w:tcPr>
          <w:p w14:paraId="25BFFB2A" w14:textId="77777777" w:rsidR="00DF378B" w:rsidRPr="00DB37BB" w:rsidRDefault="00DF378B" w:rsidP="00DB37BB">
            <w:pPr>
              <w:spacing w:before="0"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6A57F9BD" w14:textId="77777777" w:rsidR="00DF378B" w:rsidRPr="00DB37BB" w:rsidRDefault="00DF378B" w:rsidP="00DB37BB">
      <w:pPr>
        <w:spacing w:before="0" w:after="0" w:line="240" w:lineRule="auto"/>
        <w:ind w:left="0"/>
        <w:rPr>
          <w:rFonts w:asciiTheme="minorHAnsi" w:hAnsiTheme="minorHAnsi" w:cstheme="minorHAnsi"/>
          <w:sz w:val="22"/>
        </w:rPr>
      </w:pPr>
    </w:p>
    <w:p w14:paraId="4C14BCC6" w14:textId="17667CE6" w:rsidR="00B70160" w:rsidRPr="00EE2ADE" w:rsidRDefault="006C2346" w:rsidP="009A269C">
      <w:pPr>
        <w:pStyle w:val="Odstavecseseznamem"/>
        <w:numPr>
          <w:ilvl w:val="0"/>
          <w:numId w:val="10"/>
        </w:numPr>
        <w:spacing w:before="0" w:after="200" w:line="240" w:lineRule="auto"/>
        <w:jc w:val="left"/>
        <w:rPr>
          <w:rFonts w:asciiTheme="minorHAnsi" w:hAnsiTheme="minorHAnsi" w:cstheme="minorHAnsi"/>
          <w:b/>
          <w:color w:val="000000" w:themeColor="text1"/>
          <w:sz w:val="24"/>
          <w:lang w:eastAsia="cs-CZ"/>
        </w:rPr>
      </w:pPr>
      <w:r w:rsidRPr="00EE2ADE">
        <w:rPr>
          <w:rFonts w:asciiTheme="minorHAnsi" w:hAnsiTheme="minorHAnsi" w:cstheme="minorHAnsi"/>
          <w:b/>
          <w:color w:val="000000" w:themeColor="text1"/>
          <w:sz w:val="28"/>
          <w:lang w:eastAsia="cs-CZ"/>
        </w:rPr>
        <w:lastRenderedPageBreak/>
        <w:t>HODNOCENÍ STUDENTA PROVÁZEJÍCÍM UČITELEM (vyplňuje provázející učitel)</w:t>
      </w:r>
      <w:r w:rsidRPr="00EE2ADE">
        <w:rPr>
          <w:rFonts w:asciiTheme="minorHAnsi" w:hAnsiTheme="minorHAnsi" w:cstheme="minorHAnsi"/>
          <w:b/>
          <w:color w:val="000000" w:themeColor="text1"/>
          <w:sz w:val="28"/>
          <w:lang w:eastAsia="cs-CZ"/>
        </w:rPr>
        <w:br/>
      </w:r>
    </w:p>
    <w:p w14:paraId="529ACE19" w14:textId="77777777" w:rsidR="00B70160" w:rsidRPr="00E01317" w:rsidRDefault="00B70160" w:rsidP="00E01317">
      <w:pPr>
        <w:spacing w:before="0" w:line="240" w:lineRule="auto"/>
        <w:ind w:left="0"/>
        <w:rPr>
          <w:rFonts w:asciiTheme="minorHAnsi" w:hAnsiTheme="minorHAnsi" w:cstheme="minorHAnsi"/>
          <w:b/>
          <w:sz w:val="24"/>
          <w:lang w:eastAsia="cs-CZ"/>
        </w:rPr>
      </w:pPr>
      <w:r w:rsidRPr="00E01317">
        <w:rPr>
          <w:rFonts w:asciiTheme="minorHAnsi" w:hAnsiTheme="minorHAnsi" w:cstheme="minorHAnsi"/>
          <w:b/>
          <w:sz w:val="24"/>
          <w:lang w:eastAsia="cs-CZ"/>
        </w:rPr>
        <w:t>Popis stupňů hodnotící škály:</w:t>
      </w:r>
    </w:p>
    <w:p w14:paraId="17E16A94" w14:textId="77777777" w:rsidR="00B70160" w:rsidRPr="00E01317" w:rsidRDefault="00B70160" w:rsidP="00B70160">
      <w:pPr>
        <w:spacing w:before="0" w:after="200" w:line="276" w:lineRule="auto"/>
        <w:ind w:left="0"/>
        <w:rPr>
          <w:rFonts w:asciiTheme="minorHAnsi" w:hAnsiTheme="minorHAnsi" w:cstheme="minorHAnsi"/>
          <w:b/>
          <w:sz w:val="24"/>
          <w:lang w:eastAsia="cs-CZ"/>
        </w:rPr>
      </w:pPr>
      <w:r w:rsidRPr="00E01317">
        <w:rPr>
          <w:rFonts w:asciiTheme="minorHAnsi" w:hAnsiTheme="minorHAnsi" w:cstheme="minorHAnsi"/>
          <w:sz w:val="22"/>
          <w:szCs w:val="22"/>
          <w:lang w:eastAsia="cs-CZ"/>
        </w:rPr>
        <w:t>A – student zvládá, B – student zvládá s drobnými nedostatky, C – student zvládá s nedostatky,</w:t>
      </w:r>
      <w:r w:rsidRPr="00E01317">
        <w:rPr>
          <w:rFonts w:asciiTheme="minorHAnsi" w:hAnsiTheme="minorHAnsi" w:cstheme="minorHAnsi"/>
          <w:sz w:val="22"/>
          <w:szCs w:val="22"/>
          <w:lang w:eastAsia="cs-CZ"/>
        </w:rPr>
        <w:br/>
        <w:t>D – student zatím nezvládá</w:t>
      </w:r>
    </w:p>
    <w:tbl>
      <w:tblPr>
        <w:tblStyle w:val="Mkatabulky"/>
        <w:tblW w:w="9668" w:type="dxa"/>
        <w:tblInd w:w="-34" w:type="dxa"/>
        <w:tblLook w:val="04A0" w:firstRow="1" w:lastRow="0" w:firstColumn="1" w:lastColumn="0" w:noHBand="0" w:noVBand="1"/>
      </w:tblPr>
      <w:tblGrid>
        <w:gridCol w:w="4140"/>
        <w:gridCol w:w="2693"/>
        <w:gridCol w:w="2835"/>
      </w:tblGrid>
      <w:tr w:rsidR="006C2346" w:rsidRPr="00347868" w14:paraId="66D8E283" w14:textId="77777777" w:rsidTr="00FC4DBC">
        <w:trPr>
          <w:trHeight w:val="397"/>
        </w:trPr>
        <w:tc>
          <w:tcPr>
            <w:tcW w:w="9668" w:type="dxa"/>
            <w:gridSpan w:val="3"/>
            <w:vAlign w:val="center"/>
          </w:tcPr>
          <w:p w14:paraId="3DC26CE8" w14:textId="77777777" w:rsidR="006C2346" w:rsidRPr="00347868" w:rsidRDefault="006C2346" w:rsidP="00FC4DBC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lang w:eastAsia="cs-CZ"/>
              </w:rPr>
            </w:pPr>
            <w:r w:rsidRPr="00347868">
              <w:rPr>
                <w:rFonts w:asciiTheme="minorHAnsi" w:hAnsiTheme="minorHAnsi" w:cstheme="minorHAnsi"/>
                <w:b/>
                <w:sz w:val="24"/>
                <w:lang w:eastAsia="cs-CZ"/>
              </w:rPr>
              <w:t>HODNOCENÍ MÍRY OSVOJENÍ PROFESNÍCH KOMPETENCÍ STUDENTEM</w:t>
            </w:r>
          </w:p>
        </w:tc>
      </w:tr>
      <w:tr w:rsidR="006C2346" w:rsidRPr="00347868" w14:paraId="6FC1CCEA" w14:textId="77777777" w:rsidTr="00FC4DBC">
        <w:tc>
          <w:tcPr>
            <w:tcW w:w="4140" w:type="dxa"/>
          </w:tcPr>
          <w:p w14:paraId="29769A73" w14:textId="77777777" w:rsidR="006C2346" w:rsidRPr="00347868" w:rsidRDefault="006C2346" w:rsidP="00FC4DBC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 w:val="24"/>
                <w:lang w:eastAsia="cs-CZ"/>
              </w:rPr>
            </w:pPr>
            <w:r w:rsidRPr="00347868">
              <w:rPr>
                <w:rFonts w:asciiTheme="minorHAnsi" w:hAnsiTheme="minorHAnsi" w:cstheme="minorHAnsi"/>
                <w:b/>
                <w:sz w:val="24"/>
                <w:lang w:eastAsia="cs-CZ"/>
              </w:rPr>
              <w:t>PROFESNÍ KOMPETENCE</w:t>
            </w:r>
          </w:p>
        </w:tc>
        <w:tc>
          <w:tcPr>
            <w:tcW w:w="5528" w:type="dxa"/>
            <w:gridSpan w:val="2"/>
          </w:tcPr>
          <w:p w14:paraId="461005F8" w14:textId="77777777" w:rsidR="006C2346" w:rsidRPr="00347868" w:rsidRDefault="006C2346" w:rsidP="00FC4DBC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lang w:eastAsia="cs-CZ"/>
              </w:rPr>
            </w:pPr>
            <w:r w:rsidRPr="00347868">
              <w:rPr>
                <w:rFonts w:asciiTheme="minorHAnsi" w:hAnsiTheme="minorHAnsi" w:cstheme="minorHAnsi"/>
                <w:b/>
                <w:sz w:val="24"/>
                <w:lang w:eastAsia="cs-CZ"/>
              </w:rPr>
              <w:t>STUPEŇ</w:t>
            </w:r>
          </w:p>
        </w:tc>
      </w:tr>
      <w:tr w:rsidR="006C2346" w:rsidRPr="00347868" w14:paraId="476B7684" w14:textId="77777777" w:rsidTr="00FC4DBC">
        <w:trPr>
          <w:trHeight w:val="283"/>
        </w:trPr>
        <w:tc>
          <w:tcPr>
            <w:tcW w:w="4140" w:type="dxa"/>
            <w:vAlign w:val="center"/>
          </w:tcPr>
          <w:p w14:paraId="78DF1455" w14:textId="77777777" w:rsidR="006C2346" w:rsidRPr="00347868" w:rsidRDefault="006C2346" w:rsidP="00FC4DBC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 w:val="24"/>
                <w:lang w:eastAsia="cs-CZ"/>
              </w:rPr>
            </w:pPr>
            <w:r w:rsidRPr="00347868">
              <w:rPr>
                <w:rFonts w:asciiTheme="minorHAnsi" w:hAnsiTheme="minorHAnsi" w:cstheme="minorHAnsi"/>
                <w:sz w:val="24"/>
                <w:lang w:eastAsia="cs-CZ"/>
              </w:rPr>
              <w:t>Plánování výuky</w:t>
            </w:r>
          </w:p>
        </w:tc>
        <w:tc>
          <w:tcPr>
            <w:tcW w:w="5528" w:type="dxa"/>
            <w:gridSpan w:val="2"/>
            <w:vAlign w:val="center"/>
          </w:tcPr>
          <w:p w14:paraId="211BED4D" w14:textId="77777777" w:rsidR="006C2346" w:rsidRPr="00347868" w:rsidRDefault="006C2346" w:rsidP="00FC4DBC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lang w:eastAsia="cs-CZ"/>
              </w:rPr>
            </w:pPr>
          </w:p>
        </w:tc>
      </w:tr>
      <w:tr w:rsidR="006C2346" w:rsidRPr="00347868" w14:paraId="3F2EDAA2" w14:textId="77777777" w:rsidTr="00FC4DBC">
        <w:trPr>
          <w:trHeight w:val="283"/>
        </w:trPr>
        <w:tc>
          <w:tcPr>
            <w:tcW w:w="4140" w:type="dxa"/>
            <w:vAlign w:val="center"/>
          </w:tcPr>
          <w:p w14:paraId="00AE941A" w14:textId="77777777" w:rsidR="006C2346" w:rsidRPr="00347868" w:rsidRDefault="006C2346" w:rsidP="00FC4DBC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 w:val="24"/>
                <w:lang w:eastAsia="cs-CZ"/>
              </w:rPr>
            </w:pPr>
            <w:r w:rsidRPr="00347868">
              <w:rPr>
                <w:rFonts w:asciiTheme="minorHAnsi" w:hAnsiTheme="minorHAnsi" w:cstheme="minorHAnsi"/>
                <w:sz w:val="24"/>
                <w:lang w:eastAsia="cs-CZ"/>
              </w:rPr>
              <w:t>Vytváření prostředí pro učení</w:t>
            </w:r>
          </w:p>
        </w:tc>
        <w:tc>
          <w:tcPr>
            <w:tcW w:w="5528" w:type="dxa"/>
            <w:gridSpan w:val="2"/>
            <w:vAlign w:val="center"/>
          </w:tcPr>
          <w:p w14:paraId="44745D5F" w14:textId="77777777" w:rsidR="006C2346" w:rsidRPr="00347868" w:rsidRDefault="006C2346" w:rsidP="00FC4DBC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lang w:eastAsia="cs-CZ"/>
              </w:rPr>
            </w:pPr>
          </w:p>
        </w:tc>
      </w:tr>
      <w:tr w:rsidR="006C2346" w:rsidRPr="00347868" w14:paraId="181174DC" w14:textId="77777777" w:rsidTr="00FC4DBC">
        <w:trPr>
          <w:trHeight w:val="283"/>
        </w:trPr>
        <w:tc>
          <w:tcPr>
            <w:tcW w:w="4140" w:type="dxa"/>
            <w:vAlign w:val="center"/>
          </w:tcPr>
          <w:p w14:paraId="038644FC" w14:textId="77777777" w:rsidR="006C2346" w:rsidRPr="00347868" w:rsidRDefault="006C2346" w:rsidP="00FC4DBC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 w:val="24"/>
                <w:lang w:eastAsia="cs-CZ"/>
              </w:rPr>
            </w:pPr>
            <w:r w:rsidRPr="00347868">
              <w:rPr>
                <w:rFonts w:asciiTheme="minorHAnsi" w:hAnsiTheme="minorHAnsi" w:cstheme="minorHAnsi"/>
                <w:sz w:val="24"/>
                <w:lang w:eastAsia="cs-CZ"/>
              </w:rPr>
              <w:t>Řízení a hodnocení učební činnosti žáků</w:t>
            </w:r>
          </w:p>
        </w:tc>
        <w:tc>
          <w:tcPr>
            <w:tcW w:w="5528" w:type="dxa"/>
            <w:gridSpan w:val="2"/>
            <w:vAlign w:val="center"/>
          </w:tcPr>
          <w:p w14:paraId="511119A3" w14:textId="77777777" w:rsidR="006C2346" w:rsidRPr="00347868" w:rsidRDefault="006C2346" w:rsidP="00FC4DBC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lang w:eastAsia="cs-CZ"/>
              </w:rPr>
            </w:pPr>
          </w:p>
        </w:tc>
      </w:tr>
      <w:tr w:rsidR="006C2346" w:rsidRPr="00347868" w14:paraId="29A4AAFE" w14:textId="77777777" w:rsidTr="00FC4DBC">
        <w:trPr>
          <w:trHeight w:val="283"/>
        </w:trPr>
        <w:tc>
          <w:tcPr>
            <w:tcW w:w="4140" w:type="dxa"/>
            <w:vAlign w:val="center"/>
          </w:tcPr>
          <w:p w14:paraId="70BCCBF3" w14:textId="77777777" w:rsidR="006C2346" w:rsidRPr="00347868" w:rsidRDefault="006C2346" w:rsidP="00FC4DBC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 w:val="24"/>
                <w:lang w:eastAsia="cs-CZ"/>
              </w:rPr>
            </w:pPr>
            <w:r w:rsidRPr="00347868">
              <w:rPr>
                <w:rFonts w:asciiTheme="minorHAnsi" w:hAnsiTheme="minorHAnsi" w:cstheme="minorHAnsi"/>
                <w:sz w:val="24"/>
                <w:lang w:eastAsia="cs-CZ"/>
              </w:rPr>
              <w:t>Sebehodnocení a sebereflexe</w:t>
            </w:r>
          </w:p>
        </w:tc>
        <w:tc>
          <w:tcPr>
            <w:tcW w:w="5528" w:type="dxa"/>
            <w:gridSpan w:val="2"/>
            <w:vAlign w:val="center"/>
          </w:tcPr>
          <w:p w14:paraId="15E913AE" w14:textId="77777777" w:rsidR="006C2346" w:rsidRPr="00347868" w:rsidRDefault="006C2346" w:rsidP="00FC4DBC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lang w:eastAsia="cs-CZ"/>
              </w:rPr>
            </w:pPr>
          </w:p>
        </w:tc>
      </w:tr>
      <w:tr w:rsidR="006C2346" w:rsidRPr="00347868" w14:paraId="3F6AD8BD" w14:textId="77777777" w:rsidTr="00FC4DBC">
        <w:trPr>
          <w:trHeight w:val="283"/>
        </w:trPr>
        <w:tc>
          <w:tcPr>
            <w:tcW w:w="4140" w:type="dxa"/>
            <w:vAlign w:val="center"/>
          </w:tcPr>
          <w:p w14:paraId="2D408F44" w14:textId="77777777" w:rsidR="006C2346" w:rsidRPr="00347868" w:rsidRDefault="006C2346" w:rsidP="00FC4DBC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 w:val="24"/>
                <w:lang w:eastAsia="cs-CZ"/>
              </w:rPr>
            </w:pPr>
            <w:r w:rsidRPr="00347868">
              <w:rPr>
                <w:rFonts w:asciiTheme="minorHAnsi" w:hAnsiTheme="minorHAnsi" w:cstheme="minorHAnsi"/>
                <w:sz w:val="24"/>
                <w:lang w:eastAsia="cs-CZ"/>
              </w:rPr>
              <w:t>Zapojení do dalších činností ve škole</w:t>
            </w:r>
          </w:p>
        </w:tc>
        <w:tc>
          <w:tcPr>
            <w:tcW w:w="5528" w:type="dxa"/>
            <w:gridSpan w:val="2"/>
            <w:vAlign w:val="center"/>
          </w:tcPr>
          <w:p w14:paraId="20C4F800" w14:textId="77777777" w:rsidR="006C2346" w:rsidRPr="00347868" w:rsidRDefault="006C2346" w:rsidP="00FC4DBC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lang w:eastAsia="cs-CZ"/>
              </w:rPr>
            </w:pPr>
          </w:p>
        </w:tc>
      </w:tr>
      <w:tr w:rsidR="006C2346" w:rsidRPr="00347868" w14:paraId="378BF8E0" w14:textId="77777777" w:rsidTr="00FC4DBC">
        <w:tc>
          <w:tcPr>
            <w:tcW w:w="4140" w:type="dxa"/>
          </w:tcPr>
          <w:p w14:paraId="0109A21B" w14:textId="77777777" w:rsidR="006C2346" w:rsidRPr="00347868" w:rsidRDefault="006C2346" w:rsidP="00FC4DBC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 w:val="24"/>
                <w:lang w:eastAsia="cs-CZ"/>
              </w:rPr>
            </w:pPr>
          </w:p>
        </w:tc>
        <w:tc>
          <w:tcPr>
            <w:tcW w:w="5528" w:type="dxa"/>
            <w:gridSpan w:val="2"/>
          </w:tcPr>
          <w:p w14:paraId="699C984F" w14:textId="77777777" w:rsidR="006C2346" w:rsidRPr="00347868" w:rsidRDefault="006C2346" w:rsidP="00FC4DBC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lang w:eastAsia="cs-CZ"/>
              </w:rPr>
            </w:pPr>
            <w:r w:rsidRPr="00347868">
              <w:rPr>
                <w:rFonts w:asciiTheme="minorHAnsi" w:hAnsiTheme="minorHAnsi" w:cstheme="minorHAnsi"/>
                <w:b/>
                <w:sz w:val="24"/>
                <w:lang w:eastAsia="cs-CZ"/>
              </w:rPr>
              <w:t>SLOVNÍ HODNOCENÍ</w:t>
            </w:r>
          </w:p>
        </w:tc>
      </w:tr>
      <w:tr w:rsidR="006C2346" w:rsidRPr="00347868" w14:paraId="12642BC6" w14:textId="77777777" w:rsidTr="00FC4DBC">
        <w:trPr>
          <w:trHeight w:val="649"/>
        </w:trPr>
        <w:tc>
          <w:tcPr>
            <w:tcW w:w="4140" w:type="dxa"/>
            <w:vAlign w:val="center"/>
          </w:tcPr>
          <w:p w14:paraId="0FD77714" w14:textId="77777777" w:rsidR="006C2346" w:rsidRPr="00347868" w:rsidRDefault="006C2346" w:rsidP="00FC4DBC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4"/>
                <w:lang w:eastAsia="cs-CZ"/>
              </w:rPr>
            </w:pPr>
            <w:r>
              <w:rPr>
                <w:rFonts w:asciiTheme="minorHAnsi" w:hAnsiTheme="minorHAnsi" w:cstheme="minorHAnsi"/>
                <w:b/>
                <w:sz w:val="24"/>
                <w:lang w:eastAsia="cs-CZ"/>
              </w:rPr>
              <w:t>PŘÍSTUP</w:t>
            </w:r>
            <w:r w:rsidRPr="00347868">
              <w:rPr>
                <w:rFonts w:asciiTheme="minorHAnsi" w:hAnsiTheme="minorHAnsi" w:cstheme="minorHAnsi"/>
                <w:b/>
                <w:sz w:val="24"/>
                <w:lang w:eastAsia="cs-CZ"/>
              </w:rPr>
              <w:t xml:space="preserve"> STUDENTA K ŽÁKŮM</w:t>
            </w:r>
          </w:p>
        </w:tc>
        <w:tc>
          <w:tcPr>
            <w:tcW w:w="5528" w:type="dxa"/>
            <w:gridSpan w:val="2"/>
            <w:vAlign w:val="center"/>
          </w:tcPr>
          <w:p w14:paraId="57FFFB9A" w14:textId="77777777" w:rsidR="006C2346" w:rsidRPr="00347868" w:rsidRDefault="006C2346" w:rsidP="00FC4DBC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 w:val="24"/>
                <w:lang w:eastAsia="cs-CZ"/>
              </w:rPr>
            </w:pPr>
          </w:p>
        </w:tc>
      </w:tr>
      <w:tr w:rsidR="006C2346" w:rsidRPr="00347868" w14:paraId="21E87C15" w14:textId="77777777" w:rsidTr="00FC4DBC">
        <w:trPr>
          <w:trHeight w:val="829"/>
        </w:trPr>
        <w:tc>
          <w:tcPr>
            <w:tcW w:w="4140" w:type="dxa"/>
            <w:vAlign w:val="center"/>
          </w:tcPr>
          <w:p w14:paraId="27F002D4" w14:textId="77777777" w:rsidR="006C2346" w:rsidRPr="00347868" w:rsidRDefault="006C2346" w:rsidP="00FC4DBC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4"/>
                <w:lang w:eastAsia="cs-CZ"/>
              </w:rPr>
            </w:pPr>
            <w:r>
              <w:rPr>
                <w:rFonts w:asciiTheme="minorHAnsi" w:hAnsiTheme="minorHAnsi" w:cstheme="minorHAnsi"/>
                <w:b/>
                <w:sz w:val="24"/>
                <w:lang w:eastAsia="cs-CZ"/>
              </w:rPr>
              <w:t>STUDENTOVA SPOLUPRÁCE</w:t>
            </w:r>
            <w:r>
              <w:rPr>
                <w:rFonts w:asciiTheme="minorHAnsi" w:hAnsiTheme="minorHAnsi" w:cstheme="minorHAnsi"/>
                <w:b/>
                <w:sz w:val="24"/>
                <w:lang w:eastAsia="cs-CZ"/>
              </w:rPr>
              <w:br/>
            </w:r>
            <w:r w:rsidRPr="00347868">
              <w:rPr>
                <w:rFonts w:asciiTheme="minorHAnsi" w:hAnsiTheme="minorHAnsi" w:cstheme="minorHAnsi"/>
                <w:b/>
                <w:sz w:val="24"/>
                <w:lang w:eastAsia="cs-CZ"/>
              </w:rPr>
              <w:t>S PROVÁZEJÍCÍM UČITELEM</w:t>
            </w:r>
          </w:p>
        </w:tc>
        <w:tc>
          <w:tcPr>
            <w:tcW w:w="5528" w:type="dxa"/>
            <w:gridSpan w:val="2"/>
            <w:vAlign w:val="center"/>
          </w:tcPr>
          <w:p w14:paraId="3DA945D3" w14:textId="77777777" w:rsidR="006C2346" w:rsidRPr="00347868" w:rsidRDefault="006C2346" w:rsidP="00FC4DBC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 w:val="24"/>
                <w:lang w:eastAsia="cs-CZ"/>
              </w:rPr>
            </w:pPr>
          </w:p>
        </w:tc>
      </w:tr>
      <w:tr w:rsidR="006C2346" w:rsidRPr="00347868" w14:paraId="17A046EB" w14:textId="77777777" w:rsidTr="00FC4DBC">
        <w:trPr>
          <w:trHeight w:val="854"/>
        </w:trPr>
        <w:tc>
          <w:tcPr>
            <w:tcW w:w="4140" w:type="dxa"/>
            <w:vAlign w:val="center"/>
          </w:tcPr>
          <w:p w14:paraId="6EECEF98" w14:textId="77777777" w:rsidR="006C2346" w:rsidRPr="00347868" w:rsidRDefault="006C2346" w:rsidP="00FC4DBC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 w:val="24"/>
                <w:lang w:eastAsia="cs-CZ"/>
              </w:rPr>
            </w:pPr>
            <w:r w:rsidRPr="00347868">
              <w:rPr>
                <w:rFonts w:asciiTheme="minorHAnsi" w:hAnsiTheme="minorHAnsi" w:cstheme="minorHAnsi"/>
                <w:b/>
                <w:caps/>
                <w:sz w:val="24"/>
                <w:lang w:eastAsia="cs-CZ"/>
              </w:rPr>
              <w:t xml:space="preserve">Vyjádření ke studentovu </w:t>
            </w:r>
            <w:r>
              <w:rPr>
                <w:rFonts w:asciiTheme="minorHAnsi" w:hAnsiTheme="minorHAnsi" w:cstheme="minorHAnsi"/>
                <w:b/>
                <w:caps/>
                <w:sz w:val="24"/>
                <w:lang w:eastAsia="cs-CZ"/>
              </w:rPr>
              <w:br/>
            </w:r>
            <w:r w:rsidRPr="00347868">
              <w:rPr>
                <w:rFonts w:asciiTheme="minorHAnsi" w:hAnsiTheme="minorHAnsi" w:cstheme="minorHAnsi"/>
                <w:b/>
                <w:caps/>
                <w:sz w:val="24"/>
                <w:lang w:eastAsia="cs-CZ"/>
              </w:rPr>
              <w:t>sebehodnocení</w:t>
            </w:r>
          </w:p>
        </w:tc>
        <w:tc>
          <w:tcPr>
            <w:tcW w:w="5528" w:type="dxa"/>
            <w:gridSpan w:val="2"/>
            <w:vAlign w:val="center"/>
          </w:tcPr>
          <w:p w14:paraId="12B07C61" w14:textId="77777777" w:rsidR="006C2346" w:rsidRPr="00347868" w:rsidRDefault="006C2346" w:rsidP="00FC4DBC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 w:val="24"/>
                <w:lang w:eastAsia="cs-CZ"/>
              </w:rPr>
            </w:pPr>
          </w:p>
        </w:tc>
      </w:tr>
      <w:tr w:rsidR="006C2346" w:rsidRPr="00347868" w14:paraId="38CB1A62" w14:textId="77777777" w:rsidTr="00FC4DBC">
        <w:trPr>
          <w:trHeight w:val="824"/>
        </w:trPr>
        <w:tc>
          <w:tcPr>
            <w:tcW w:w="4140" w:type="dxa"/>
            <w:vAlign w:val="center"/>
          </w:tcPr>
          <w:p w14:paraId="7ACD6941" w14:textId="77777777" w:rsidR="006C2346" w:rsidRPr="00347868" w:rsidRDefault="006C2346" w:rsidP="00FC4DBC">
            <w:pPr>
              <w:tabs>
                <w:tab w:val="left" w:pos="889"/>
              </w:tabs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 w:val="24"/>
                <w:lang w:eastAsia="cs-CZ"/>
              </w:rPr>
            </w:pPr>
            <w:r w:rsidRPr="00347868">
              <w:rPr>
                <w:rFonts w:asciiTheme="minorHAnsi" w:hAnsiTheme="minorHAnsi" w:cstheme="minorHAnsi"/>
                <w:b/>
                <w:caps/>
                <w:sz w:val="24"/>
                <w:lang w:eastAsia="cs-CZ"/>
              </w:rPr>
              <w:t xml:space="preserve">Doporučení pro další </w:t>
            </w:r>
            <w:r>
              <w:rPr>
                <w:rFonts w:asciiTheme="minorHAnsi" w:hAnsiTheme="minorHAnsi" w:cstheme="minorHAnsi"/>
                <w:b/>
                <w:caps/>
                <w:sz w:val="24"/>
                <w:lang w:eastAsia="cs-CZ"/>
              </w:rPr>
              <w:br/>
            </w:r>
            <w:r w:rsidRPr="00347868">
              <w:rPr>
                <w:rFonts w:asciiTheme="minorHAnsi" w:hAnsiTheme="minorHAnsi" w:cstheme="minorHAnsi"/>
                <w:b/>
                <w:caps/>
                <w:sz w:val="24"/>
                <w:lang w:eastAsia="cs-CZ"/>
              </w:rPr>
              <w:t>studentův rozvoj</w:t>
            </w:r>
          </w:p>
        </w:tc>
        <w:tc>
          <w:tcPr>
            <w:tcW w:w="5528" w:type="dxa"/>
            <w:gridSpan w:val="2"/>
            <w:vAlign w:val="center"/>
          </w:tcPr>
          <w:p w14:paraId="354BD22F" w14:textId="77777777" w:rsidR="006C2346" w:rsidRPr="00347868" w:rsidRDefault="006C2346" w:rsidP="00FC4DBC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 w:val="24"/>
                <w:lang w:eastAsia="cs-CZ"/>
              </w:rPr>
            </w:pPr>
          </w:p>
        </w:tc>
      </w:tr>
      <w:tr w:rsidR="006C2346" w:rsidRPr="00347868" w14:paraId="682F3EC8" w14:textId="77777777" w:rsidTr="00FC4DBC">
        <w:trPr>
          <w:trHeight w:val="397"/>
        </w:trPr>
        <w:tc>
          <w:tcPr>
            <w:tcW w:w="4140" w:type="dxa"/>
            <w:vAlign w:val="center"/>
          </w:tcPr>
          <w:p w14:paraId="62BFFC1D" w14:textId="77777777" w:rsidR="006C2346" w:rsidRPr="00347868" w:rsidRDefault="006C2346" w:rsidP="00FC4DBC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4"/>
                <w:lang w:eastAsia="cs-CZ"/>
              </w:rPr>
            </w:pPr>
            <w:r w:rsidRPr="00347868">
              <w:rPr>
                <w:rFonts w:asciiTheme="minorHAnsi" w:hAnsiTheme="minorHAnsi" w:cstheme="minorHAnsi"/>
                <w:b/>
                <w:sz w:val="24"/>
                <w:lang w:eastAsia="cs-CZ"/>
              </w:rPr>
              <w:t>Navrhuji udělit zápočet z praxe:</w:t>
            </w:r>
          </w:p>
        </w:tc>
        <w:tc>
          <w:tcPr>
            <w:tcW w:w="2693" w:type="dxa"/>
            <w:vAlign w:val="center"/>
          </w:tcPr>
          <w:p w14:paraId="7A37CE8E" w14:textId="77777777" w:rsidR="006C2346" w:rsidRPr="00347868" w:rsidRDefault="006C2346" w:rsidP="00FC4DBC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lang w:eastAsia="cs-CZ"/>
              </w:rPr>
            </w:pPr>
            <w:r w:rsidRPr="00347868">
              <w:rPr>
                <w:rFonts w:asciiTheme="minorHAnsi" w:hAnsiTheme="minorHAnsi" w:cstheme="minorHAnsi"/>
                <w:b/>
                <w:sz w:val="24"/>
                <w:lang w:eastAsia="cs-CZ"/>
              </w:rPr>
              <w:t>ANO</w:t>
            </w:r>
          </w:p>
        </w:tc>
        <w:tc>
          <w:tcPr>
            <w:tcW w:w="2835" w:type="dxa"/>
            <w:vAlign w:val="center"/>
          </w:tcPr>
          <w:p w14:paraId="49FC1E9D" w14:textId="77777777" w:rsidR="006C2346" w:rsidRPr="00347868" w:rsidRDefault="006C2346" w:rsidP="00FC4DBC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lang w:eastAsia="cs-CZ"/>
              </w:rPr>
            </w:pPr>
            <w:r w:rsidRPr="00347868">
              <w:rPr>
                <w:rFonts w:asciiTheme="minorHAnsi" w:hAnsiTheme="minorHAnsi" w:cstheme="minorHAnsi"/>
                <w:b/>
                <w:sz w:val="24"/>
                <w:lang w:eastAsia="cs-CZ"/>
              </w:rPr>
              <w:t>NE</w:t>
            </w:r>
          </w:p>
        </w:tc>
      </w:tr>
      <w:tr w:rsidR="006C2346" w:rsidRPr="00347868" w14:paraId="54E6C826" w14:textId="77777777" w:rsidTr="00FC4DBC">
        <w:trPr>
          <w:trHeight w:val="567"/>
        </w:trPr>
        <w:tc>
          <w:tcPr>
            <w:tcW w:w="4140" w:type="dxa"/>
            <w:vAlign w:val="bottom"/>
          </w:tcPr>
          <w:p w14:paraId="77885F03" w14:textId="77777777" w:rsidR="006C2346" w:rsidRPr="00347868" w:rsidRDefault="006C2346" w:rsidP="00FC4DBC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4"/>
                <w:lang w:eastAsia="cs-CZ"/>
              </w:rPr>
            </w:pPr>
            <w:r w:rsidRPr="00347868">
              <w:rPr>
                <w:rFonts w:asciiTheme="minorHAnsi" w:hAnsiTheme="minorHAnsi" w:cstheme="minorHAnsi"/>
                <w:b/>
                <w:sz w:val="24"/>
                <w:lang w:eastAsia="cs-CZ"/>
              </w:rPr>
              <w:t xml:space="preserve">Datum: </w:t>
            </w:r>
          </w:p>
        </w:tc>
        <w:tc>
          <w:tcPr>
            <w:tcW w:w="5528" w:type="dxa"/>
            <w:gridSpan w:val="2"/>
            <w:vAlign w:val="bottom"/>
          </w:tcPr>
          <w:p w14:paraId="45B1E68F" w14:textId="77777777" w:rsidR="006C2346" w:rsidRPr="00347868" w:rsidRDefault="006C2346" w:rsidP="00FC4DBC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4"/>
                <w:lang w:eastAsia="cs-CZ"/>
              </w:rPr>
            </w:pPr>
            <w:r w:rsidRPr="00347868">
              <w:rPr>
                <w:rFonts w:asciiTheme="minorHAnsi" w:hAnsiTheme="minorHAnsi" w:cstheme="minorHAnsi"/>
                <w:b/>
                <w:sz w:val="24"/>
                <w:lang w:eastAsia="cs-CZ"/>
              </w:rPr>
              <w:t>Podpis provázejícího učitele:</w:t>
            </w:r>
          </w:p>
        </w:tc>
      </w:tr>
      <w:tr w:rsidR="006C2346" w:rsidRPr="00347868" w14:paraId="2AF233A5" w14:textId="77777777" w:rsidTr="00FC4DBC">
        <w:trPr>
          <w:trHeight w:val="567"/>
        </w:trPr>
        <w:tc>
          <w:tcPr>
            <w:tcW w:w="4140" w:type="dxa"/>
            <w:vAlign w:val="bottom"/>
          </w:tcPr>
          <w:p w14:paraId="34994F98" w14:textId="77777777" w:rsidR="006C2346" w:rsidRPr="00347868" w:rsidRDefault="006C2346" w:rsidP="00FC4DBC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4"/>
                <w:lang w:eastAsia="cs-CZ"/>
              </w:rPr>
            </w:pPr>
            <w:r w:rsidRPr="00347868">
              <w:rPr>
                <w:rFonts w:asciiTheme="minorHAnsi" w:hAnsiTheme="minorHAnsi" w:cstheme="minorHAnsi"/>
                <w:b/>
                <w:sz w:val="24"/>
                <w:lang w:eastAsia="cs-CZ"/>
              </w:rPr>
              <w:t xml:space="preserve">Datum: </w:t>
            </w:r>
          </w:p>
        </w:tc>
        <w:tc>
          <w:tcPr>
            <w:tcW w:w="5528" w:type="dxa"/>
            <w:gridSpan w:val="2"/>
            <w:vAlign w:val="bottom"/>
          </w:tcPr>
          <w:p w14:paraId="788F425F" w14:textId="77777777" w:rsidR="006C2346" w:rsidRPr="00347868" w:rsidRDefault="006C2346" w:rsidP="00FC4DBC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4"/>
                <w:lang w:eastAsia="cs-CZ"/>
              </w:rPr>
            </w:pPr>
            <w:r w:rsidRPr="00347868">
              <w:rPr>
                <w:rFonts w:asciiTheme="minorHAnsi" w:hAnsiTheme="minorHAnsi" w:cstheme="minorHAnsi"/>
                <w:b/>
                <w:sz w:val="24"/>
                <w:lang w:eastAsia="cs-CZ"/>
              </w:rPr>
              <w:t>Podpis studenta:</w:t>
            </w:r>
          </w:p>
        </w:tc>
      </w:tr>
    </w:tbl>
    <w:p w14:paraId="28B4019B" w14:textId="77777777" w:rsidR="006C2346" w:rsidRPr="00E01317" w:rsidRDefault="006C2346" w:rsidP="00E01317">
      <w:pPr>
        <w:spacing w:before="0" w:after="200" w:line="240" w:lineRule="auto"/>
        <w:ind w:left="0"/>
        <w:jc w:val="left"/>
        <w:rPr>
          <w:rFonts w:asciiTheme="minorHAnsi" w:hAnsiTheme="minorHAnsi" w:cstheme="minorHAnsi"/>
          <w:sz w:val="22"/>
          <w:szCs w:val="22"/>
          <w:lang w:eastAsia="cs-CZ"/>
        </w:rPr>
      </w:pPr>
    </w:p>
    <w:p w14:paraId="1CAE67C9" w14:textId="77777777" w:rsidR="006C2346" w:rsidRDefault="006C2346">
      <w:pPr>
        <w:spacing w:before="0" w:after="0" w:line="240" w:lineRule="auto"/>
        <w:ind w:left="0"/>
        <w:jc w:val="left"/>
        <w:rPr>
          <w:rFonts w:asciiTheme="minorHAnsi" w:hAnsiTheme="minorHAnsi" w:cstheme="minorHAnsi"/>
          <w:b/>
          <w:sz w:val="24"/>
          <w:lang w:eastAsia="cs-CZ"/>
        </w:rPr>
      </w:pPr>
      <w:r>
        <w:rPr>
          <w:rFonts w:asciiTheme="minorHAnsi" w:hAnsiTheme="minorHAnsi" w:cstheme="minorHAnsi"/>
          <w:b/>
          <w:sz w:val="24"/>
          <w:lang w:eastAsia="cs-CZ"/>
        </w:rPr>
        <w:br w:type="page"/>
      </w:r>
    </w:p>
    <w:p w14:paraId="69D040A4" w14:textId="091D7294" w:rsidR="006C2346" w:rsidRPr="00EE2ADE" w:rsidRDefault="006C2346" w:rsidP="009A269C">
      <w:pPr>
        <w:pStyle w:val="Odstavecseseznamem"/>
        <w:numPr>
          <w:ilvl w:val="0"/>
          <w:numId w:val="10"/>
        </w:numPr>
        <w:spacing w:before="0" w:after="0" w:line="240" w:lineRule="auto"/>
        <w:jc w:val="left"/>
        <w:rPr>
          <w:rFonts w:asciiTheme="minorHAnsi" w:hAnsiTheme="minorHAnsi" w:cstheme="minorHAnsi"/>
          <w:color w:val="000000" w:themeColor="text1"/>
          <w:sz w:val="28"/>
        </w:rPr>
      </w:pPr>
      <w:r w:rsidRPr="00EE2ADE">
        <w:rPr>
          <w:rFonts w:asciiTheme="minorHAnsi" w:hAnsiTheme="minorHAnsi" w:cstheme="minorHAnsi"/>
          <w:b/>
          <w:color w:val="000000" w:themeColor="text1"/>
          <w:sz w:val="28"/>
        </w:rPr>
        <w:lastRenderedPageBreak/>
        <w:t xml:space="preserve">VÝKAZ O DOCHÁZCE STUDENTA NA PRAXI </w:t>
      </w:r>
      <w:r w:rsidRPr="00EE2ADE">
        <w:rPr>
          <w:rFonts w:asciiTheme="minorHAnsi" w:hAnsiTheme="minorHAnsi" w:cstheme="minorHAnsi"/>
          <w:b/>
          <w:color w:val="000000" w:themeColor="text1"/>
          <w:sz w:val="28"/>
        </w:rPr>
        <w:br/>
      </w:r>
      <w:r w:rsidRPr="00EE2ADE">
        <w:rPr>
          <w:rFonts w:asciiTheme="minorHAnsi" w:hAnsiTheme="minorHAnsi" w:cstheme="minorHAnsi"/>
          <w:color w:val="000000" w:themeColor="text1"/>
          <w:sz w:val="28"/>
        </w:rPr>
        <w:t>(vyplňuje student, podpisem potvrdí provázející učitel)</w:t>
      </w:r>
    </w:p>
    <w:p w14:paraId="754CBD60" w14:textId="77777777" w:rsidR="006C2346" w:rsidRPr="00347868" w:rsidRDefault="006C2346" w:rsidP="006C2346">
      <w:pPr>
        <w:pStyle w:val="Odstavecseseznamem"/>
        <w:spacing w:before="0" w:after="0" w:line="240" w:lineRule="auto"/>
        <w:ind w:left="426"/>
        <w:contextualSpacing w:val="0"/>
        <w:jc w:val="left"/>
        <w:rPr>
          <w:rFonts w:asciiTheme="minorHAnsi" w:hAnsiTheme="minorHAnsi" w:cstheme="minorHAnsi"/>
          <w:color w:val="0070C0"/>
          <w:sz w:val="28"/>
        </w:rPr>
      </w:pPr>
    </w:p>
    <w:p w14:paraId="1C09F800" w14:textId="77777777" w:rsidR="006C2346" w:rsidRPr="00347868" w:rsidRDefault="006C2346" w:rsidP="006C2346">
      <w:pPr>
        <w:pStyle w:val="Odstavecseseznamem"/>
        <w:spacing w:before="0" w:after="0" w:line="240" w:lineRule="auto"/>
        <w:ind w:left="1077"/>
        <w:contextualSpacing w:val="0"/>
        <w:rPr>
          <w:rFonts w:asciiTheme="minorHAnsi" w:hAnsiTheme="minorHAnsi" w:cstheme="minorHAnsi"/>
          <w:sz w:val="22"/>
          <w:szCs w:val="22"/>
        </w:rPr>
      </w:pPr>
    </w:p>
    <w:tbl>
      <w:tblPr>
        <w:tblStyle w:val="Mkatabulky"/>
        <w:tblW w:w="4944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6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6C2346" w:rsidRPr="00347868" w14:paraId="7833D9F1" w14:textId="77777777" w:rsidTr="00FC4DBC">
        <w:trPr>
          <w:trHeight w:val="567"/>
        </w:trPr>
        <w:tc>
          <w:tcPr>
            <w:tcW w:w="1361" w:type="dxa"/>
            <w:vAlign w:val="center"/>
          </w:tcPr>
          <w:p w14:paraId="457BCFAC" w14:textId="77777777" w:rsidR="006C2346" w:rsidRPr="00347868" w:rsidRDefault="006C2346" w:rsidP="00FC4DBC">
            <w:pPr>
              <w:pStyle w:val="Odstavecseseznamem"/>
              <w:spacing w:before="0" w:after="0" w:line="240" w:lineRule="auto"/>
              <w:ind w:left="0"/>
              <w:contextualSpacing w:val="0"/>
              <w:rPr>
                <w:rFonts w:asciiTheme="minorHAnsi" w:hAnsiTheme="minorHAnsi" w:cstheme="minorHAnsi"/>
                <w:b/>
                <w:szCs w:val="22"/>
              </w:rPr>
            </w:pPr>
            <w:r w:rsidRPr="00347868">
              <w:rPr>
                <w:rFonts w:asciiTheme="minorHAnsi" w:hAnsiTheme="minorHAnsi" w:cstheme="minorHAnsi"/>
                <w:b/>
                <w:szCs w:val="22"/>
              </w:rPr>
              <w:t>Datum:</w:t>
            </w:r>
          </w:p>
        </w:tc>
        <w:tc>
          <w:tcPr>
            <w:tcW w:w="1020" w:type="dxa"/>
            <w:vAlign w:val="center"/>
          </w:tcPr>
          <w:p w14:paraId="39DAD1C0" w14:textId="77777777" w:rsidR="006C2346" w:rsidRPr="00347868" w:rsidRDefault="006C2346" w:rsidP="00FC4DBC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  <w:vAlign w:val="center"/>
          </w:tcPr>
          <w:p w14:paraId="1AAD8B8B" w14:textId="77777777" w:rsidR="006C2346" w:rsidRPr="00347868" w:rsidRDefault="006C2346" w:rsidP="00FC4DBC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  <w:vAlign w:val="center"/>
          </w:tcPr>
          <w:p w14:paraId="0ECF1057" w14:textId="77777777" w:rsidR="006C2346" w:rsidRPr="00347868" w:rsidRDefault="006C2346" w:rsidP="00FC4DBC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  <w:vAlign w:val="center"/>
          </w:tcPr>
          <w:p w14:paraId="38B29FF7" w14:textId="77777777" w:rsidR="006C2346" w:rsidRPr="00347868" w:rsidRDefault="006C2346" w:rsidP="00FC4DBC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  <w:vAlign w:val="center"/>
          </w:tcPr>
          <w:p w14:paraId="37AF8FB6" w14:textId="77777777" w:rsidR="006C2346" w:rsidRPr="00347868" w:rsidRDefault="006C2346" w:rsidP="00FC4DBC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  <w:vAlign w:val="center"/>
          </w:tcPr>
          <w:p w14:paraId="65290FCF" w14:textId="77777777" w:rsidR="006C2346" w:rsidRPr="00347868" w:rsidRDefault="006C2346" w:rsidP="00FC4DBC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  <w:vAlign w:val="center"/>
          </w:tcPr>
          <w:p w14:paraId="7350581B" w14:textId="77777777" w:rsidR="006C2346" w:rsidRPr="00347868" w:rsidRDefault="006C2346" w:rsidP="00FC4DBC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  <w:vAlign w:val="center"/>
          </w:tcPr>
          <w:p w14:paraId="6C50F0D4" w14:textId="77777777" w:rsidR="006C2346" w:rsidRPr="00347868" w:rsidRDefault="006C2346" w:rsidP="00FC4DBC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6C2346" w:rsidRPr="00347868" w14:paraId="558341A8" w14:textId="77777777" w:rsidTr="00FC4DBC">
        <w:trPr>
          <w:trHeight w:val="567"/>
        </w:trPr>
        <w:tc>
          <w:tcPr>
            <w:tcW w:w="1361" w:type="dxa"/>
            <w:vAlign w:val="center"/>
          </w:tcPr>
          <w:p w14:paraId="783CE629" w14:textId="77777777" w:rsidR="006C2346" w:rsidRPr="00347868" w:rsidRDefault="006C2346" w:rsidP="00FC4DBC">
            <w:pPr>
              <w:pStyle w:val="Odstavecseseznamem"/>
              <w:spacing w:before="0" w:after="0" w:line="240" w:lineRule="auto"/>
              <w:ind w:left="0"/>
              <w:contextualSpacing w:val="0"/>
              <w:rPr>
                <w:rFonts w:asciiTheme="minorHAnsi" w:hAnsiTheme="minorHAnsi" w:cstheme="minorHAnsi"/>
                <w:b/>
                <w:szCs w:val="22"/>
              </w:rPr>
            </w:pPr>
            <w:r w:rsidRPr="00347868">
              <w:rPr>
                <w:rFonts w:asciiTheme="minorHAnsi" w:hAnsiTheme="minorHAnsi" w:cstheme="minorHAnsi"/>
                <w:b/>
                <w:szCs w:val="22"/>
              </w:rPr>
              <w:t>Počet hodin:</w:t>
            </w:r>
          </w:p>
        </w:tc>
        <w:tc>
          <w:tcPr>
            <w:tcW w:w="1020" w:type="dxa"/>
            <w:vAlign w:val="center"/>
          </w:tcPr>
          <w:p w14:paraId="5356BD96" w14:textId="77777777" w:rsidR="006C2346" w:rsidRPr="00347868" w:rsidRDefault="006C2346" w:rsidP="00FC4DBC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  <w:vAlign w:val="center"/>
          </w:tcPr>
          <w:p w14:paraId="41B405B9" w14:textId="77777777" w:rsidR="006C2346" w:rsidRPr="00347868" w:rsidRDefault="006C2346" w:rsidP="00FC4DBC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  <w:vAlign w:val="center"/>
          </w:tcPr>
          <w:p w14:paraId="324C6911" w14:textId="77777777" w:rsidR="006C2346" w:rsidRPr="00347868" w:rsidRDefault="006C2346" w:rsidP="00FC4DBC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  <w:vAlign w:val="center"/>
          </w:tcPr>
          <w:p w14:paraId="3867895E" w14:textId="77777777" w:rsidR="006C2346" w:rsidRPr="00347868" w:rsidRDefault="006C2346" w:rsidP="00FC4DBC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  <w:vAlign w:val="center"/>
          </w:tcPr>
          <w:p w14:paraId="770DACF8" w14:textId="77777777" w:rsidR="006C2346" w:rsidRPr="00347868" w:rsidRDefault="006C2346" w:rsidP="00FC4DBC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  <w:vAlign w:val="center"/>
          </w:tcPr>
          <w:p w14:paraId="62B18D6B" w14:textId="77777777" w:rsidR="006C2346" w:rsidRPr="00347868" w:rsidRDefault="006C2346" w:rsidP="00FC4DBC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  <w:vAlign w:val="center"/>
          </w:tcPr>
          <w:p w14:paraId="508B2E4B" w14:textId="77777777" w:rsidR="006C2346" w:rsidRPr="00347868" w:rsidRDefault="006C2346" w:rsidP="00FC4DBC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  <w:vAlign w:val="center"/>
          </w:tcPr>
          <w:p w14:paraId="067BC6B8" w14:textId="77777777" w:rsidR="006C2346" w:rsidRPr="00347868" w:rsidRDefault="006C2346" w:rsidP="00FC4DBC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277AA871" w14:textId="77777777" w:rsidR="006C2346" w:rsidRPr="00347868" w:rsidRDefault="006C2346" w:rsidP="006C2346">
      <w:pPr>
        <w:spacing w:before="0" w:after="0" w:line="240" w:lineRule="auto"/>
        <w:ind w:left="0"/>
        <w:rPr>
          <w:rFonts w:asciiTheme="minorHAnsi" w:hAnsiTheme="minorHAnsi" w:cstheme="minorHAnsi"/>
        </w:rPr>
      </w:pPr>
    </w:p>
    <w:tbl>
      <w:tblPr>
        <w:tblStyle w:val="Mkatabulky"/>
        <w:tblW w:w="4944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6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6C2346" w:rsidRPr="00347868" w14:paraId="042163AE" w14:textId="77777777" w:rsidTr="00FC4DBC">
        <w:trPr>
          <w:trHeight w:val="567"/>
        </w:trPr>
        <w:tc>
          <w:tcPr>
            <w:tcW w:w="1361" w:type="dxa"/>
            <w:vAlign w:val="center"/>
          </w:tcPr>
          <w:p w14:paraId="279CCBCC" w14:textId="77777777" w:rsidR="006C2346" w:rsidRPr="00347868" w:rsidRDefault="006C2346" w:rsidP="00FC4DBC">
            <w:pPr>
              <w:pStyle w:val="Odstavecseseznamem"/>
              <w:spacing w:before="0" w:after="0" w:line="240" w:lineRule="auto"/>
              <w:ind w:left="0"/>
              <w:contextualSpacing w:val="0"/>
              <w:rPr>
                <w:rFonts w:asciiTheme="minorHAnsi" w:hAnsiTheme="minorHAnsi" w:cstheme="minorHAnsi"/>
                <w:b/>
                <w:szCs w:val="22"/>
              </w:rPr>
            </w:pPr>
            <w:r w:rsidRPr="00347868">
              <w:rPr>
                <w:rFonts w:asciiTheme="minorHAnsi" w:hAnsiTheme="minorHAnsi" w:cstheme="minorHAnsi"/>
                <w:b/>
                <w:szCs w:val="22"/>
              </w:rPr>
              <w:t>Datum:</w:t>
            </w:r>
          </w:p>
        </w:tc>
        <w:tc>
          <w:tcPr>
            <w:tcW w:w="1020" w:type="dxa"/>
            <w:vAlign w:val="center"/>
          </w:tcPr>
          <w:p w14:paraId="4543154B" w14:textId="77777777" w:rsidR="006C2346" w:rsidRPr="00347868" w:rsidRDefault="006C2346" w:rsidP="00FC4DBC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  <w:vAlign w:val="center"/>
          </w:tcPr>
          <w:p w14:paraId="3994C353" w14:textId="77777777" w:rsidR="006C2346" w:rsidRPr="00347868" w:rsidRDefault="006C2346" w:rsidP="00FC4DBC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  <w:vAlign w:val="center"/>
          </w:tcPr>
          <w:p w14:paraId="1B162245" w14:textId="77777777" w:rsidR="006C2346" w:rsidRPr="00347868" w:rsidRDefault="006C2346" w:rsidP="00FC4DBC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  <w:vAlign w:val="center"/>
          </w:tcPr>
          <w:p w14:paraId="3B2D5FBF" w14:textId="77777777" w:rsidR="006C2346" w:rsidRPr="00347868" w:rsidRDefault="006C2346" w:rsidP="00FC4DBC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  <w:vAlign w:val="center"/>
          </w:tcPr>
          <w:p w14:paraId="56BF0272" w14:textId="77777777" w:rsidR="006C2346" w:rsidRPr="00347868" w:rsidRDefault="006C2346" w:rsidP="00FC4DBC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  <w:vAlign w:val="center"/>
          </w:tcPr>
          <w:p w14:paraId="78CDA401" w14:textId="77777777" w:rsidR="006C2346" w:rsidRPr="00347868" w:rsidRDefault="006C2346" w:rsidP="00FC4DBC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  <w:vAlign w:val="center"/>
          </w:tcPr>
          <w:p w14:paraId="0419BD58" w14:textId="77777777" w:rsidR="006C2346" w:rsidRPr="00347868" w:rsidRDefault="006C2346" w:rsidP="00FC4DBC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  <w:vAlign w:val="center"/>
          </w:tcPr>
          <w:p w14:paraId="6A81798F" w14:textId="77777777" w:rsidR="006C2346" w:rsidRPr="00347868" w:rsidRDefault="006C2346" w:rsidP="00FC4DBC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6C2346" w:rsidRPr="00347868" w14:paraId="10637A3C" w14:textId="77777777" w:rsidTr="00FC4DBC">
        <w:trPr>
          <w:trHeight w:val="567"/>
        </w:trPr>
        <w:tc>
          <w:tcPr>
            <w:tcW w:w="1361" w:type="dxa"/>
            <w:vAlign w:val="center"/>
          </w:tcPr>
          <w:p w14:paraId="0FF9BFF0" w14:textId="77777777" w:rsidR="006C2346" w:rsidRPr="00347868" w:rsidRDefault="006C2346" w:rsidP="00FC4DBC">
            <w:pPr>
              <w:pStyle w:val="Odstavecseseznamem"/>
              <w:spacing w:before="0" w:after="0" w:line="240" w:lineRule="auto"/>
              <w:ind w:left="0"/>
              <w:contextualSpacing w:val="0"/>
              <w:rPr>
                <w:rFonts w:asciiTheme="minorHAnsi" w:hAnsiTheme="minorHAnsi" w:cstheme="minorHAnsi"/>
                <w:b/>
                <w:szCs w:val="22"/>
              </w:rPr>
            </w:pPr>
            <w:r w:rsidRPr="00347868">
              <w:rPr>
                <w:rFonts w:asciiTheme="minorHAnsi" w:hAnsiTheme="minorHAnsi" w:cstheme="minorHAnsi"/>
                <w:b/>
                <w:szCs w:val="22"/>
              </w:rPr>
              <w:t>Počet hodin:</w:t>
            </w:r>
          </w:p>
        </w:tc>
        <w:tc>
          <w:tcPr>
            <w:tcW w:w="1020" w:type="dxa"/>
            <w:vAlign w:val="center"/>
          </w:tcPr>
          <w:p w14:paraId="7B4516BA" w14:textId="77777777" w:rsidR="006C2346" w:rsidRPr="00347868" w:rsidRDefault="006C2346" w:rsidP="00FC4DBC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  <w:vAlign w:val="center"/>
          </w:tcPr>
          <w:p w14:paraId="2485D4C9" w14:textId="77777777" w:rsidR="006C2346" w:rsidRPr="00347868" w:rsidRDefault="006C2346" w:rsidP="00FC4DBC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  <w:vAlign w:val="center"/>
          </w:tcPr>
          <w:p w14:paraId="3D40D632" w14:textId="77777777" w:rsidR="006C2346" w:rsidRPr="00347868" w:rsidRDefault="006C2346" w:rsidP="00FC4DBC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  <w:vAlign w:val="center"/>
          </w:tcPr>
          <w:p w14:paraId="7B661853" w14:textId="77777777" w:rsidR="006C2346" w:rsidRPr="00347868" w:rsidRDefault="006C2346" w:rsidP="00FC4DBC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  <w:vAlign w:val="center"/>
          </w:tcPr>
          <w:p w14:paraId="16C01207" w14:textId="77777777" w:rsidR="006C2346" w:rsidRPr="00347868" w:rsidRDefault="006C2346" w:rsidP="00FC4DBC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  <w:vAlign w:val="center"/>
          </w:tcPr>
          <w:p w14:paraId="61806358" w14:textId="77777777" w:rsidR="006C2346" w:rsidRPr="00347868" w:rsidRDefault="006C2346" w:rsidP="00FC4DBC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  <w:vAlign w:val="center"/>
          </w:tcPr>
          <w:p w14:paraId="157007C7" w14:textId="77777777" w:rsidR="006C2346" w:rsidRPr="00347868" w:rsidRDefault="006C2346" w:rsidP="00FC4DBC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  <w:vAlign w:val="center"/>
          </w:tcPr>
          <w:p w14:paraId="05E72AD9" w14:textId="77777777" w:rsidR="006C2346" w:rsidRPr="00347868" w:rsidRDefault="006C2346" w:rsidP="00FC4DBC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53551A80" w14:textId="77777777" w:rsidR="006C2346" w:rsidRPr="00347868" w:rsidRDefault="006C2346" w:rsidP="006C2346">
      <w:pPr>
        <w:spacing w:before="0" w:after="0" w:line="240" w:lineRule="auto"/>
        <w:ind w:left="0"/>
        <w:rPr>
          <w:rFonts w:asciiTheme="minorHAnsi" w:hAnsiTheme="minorHAnsi" w:cstheme="minorHAnsi"/>
        </w:rPr>
      </w:pPr>
    </w:p>
    <w:tbl>
      <w:tblPr>
        <w:tblStyle w:val="Mkatabulky"/>
        <w:tblW w:w="4944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6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6C2346" w:rsidRPr="00347868" w14:paraId="50DE233D" w14:textId="77777777" w:rsidTr="00FC4DBC">
        <w:trPr>
          <w:trHeight w:val="567"/>
        </w:trPr>
        <w:tc>
          <w:tcPr>
            <w:tcW w:w="1361" w:type="dxa"/>
            <w:vAlign w:val="center"/>
          </w:tcPr>
          <w:p w14:paraId="02E67E04" w14:textId="77777777" w:rsidR="006C2346" w:rsidRPr="00347868" w:rsidRDefault="006C2346" w:rsidP="00FC4DBC">
            <w:pPr>
              <w:pStyle w:val="Odstavecseseznamem"/>
              <w:spacing w:before="0" w:after="0" w:line="240" w:lineRule="auto"/>
              <w:ind w:left="0"/>
              <w:contextualSpacing w:val="0"/>
              <w:rPr>
                <w:rFonts w:asciiTheme="minorHAnsi" w:hAnsiTheme="minorHAnsi" w:cstheme="minorHAnsi"/>
                <w:b/>
                <w:szCs w:val="22"/>
              </w:rPr>
            </w:pPr>
            <w:r w:rsidRPr="00347868">
              <w:rPr>
                <w:rFonts w:asciiTheme="minorHAnsi" w:hAnsiTheme="minorHAnsi" w:cstheme="minorHAnsi"/>
                <w:b/>
                <w:szCs w:val="22"/>
              </w:rPr>
              <w:t>Datum:</w:t>
            </w:r>
          </w:p>
        </w:tc>
        <w:tc>
          <w:tcPr>
            <w:tcW w:w="1020" w:type="dxa"/>
            <w:vAlign w:val="center"/>
          </w:tcPr>
          <w:p w14:paraId="5F7D06F0" w14:textId="77777777" w:rsidR="006C2346" w:rsidRPr="00347868" w:rsidRDefault="006C2346" w:rsidP="00FC4DBC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  <w:vAlign w:val="center"/>
          </w:tcPr>
          <w:p w14:paraId="5A801AD3" w14:textId="77777777" w:rsidR="006C2346" w:rsidRPr="00347868" w:rsidRDefault="006C2346" w:rsidP="00FC4DBC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  <w:vAlign w:val="center"/>
          </w:tcPr>
          <w:p w14:paraId="7F92083C" w14:textId="77777777" w:rsidR="006C2346" w:rsidRPr="00347868" w:rsidRDefault="006C2346" w:rsidP="00FC4DBC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  <w:vAlign w:val="center"/>
          </w:tcPr>
          <w:p w14:paraId="2052E21B" w14:textId="77777777" w:rsidR="006C2346" w:rsidRPr="00347868" w:rsidRDefault="006C2346" w:rsidP="00FC4DBC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  <w:vAlign w:val="center"/>
          </w:tcPr>
          <w:p w14:paraId="26B8E679" w14:textId="77777777" w:rsidR="006C2346" w:rsidRPr="00347868" w:rsidRDefault="006C2346" w:rsidP="00FC4DBC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  <w:vAlign w:val="center"/>
          </w:tcPr>
          <w:p w14:paraId="1E6E806F" w14:textId="77777777" w:rsidR="006C2346" w:rsidRPr="00347868" w:rsidRDefault="006C2346" w:rsidP="00FC4DBC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  <w:vAlign w:val="center"/>
          </w:tcPr>
          <w:p w14:paraId="1041D8F3" w14:textId="77777777" w:rsidR="006C2346" w:rsidRPr="00347868" w:rsidRDefault="006C2346" w:rsidP="00FC4DBC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  <w:vAlign w:val="center"/>
          </w:tcPr>
          <w:p w14:paraId="492CA5B6" w14:textId="77777777" w:rsidR="006C2346" w:rsidRPr="00347868" w:rsidRDefault="006C2346" w:rsidP="00FC4DBC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6C2346" w:rsidRPr="00347868" w14:paraId="2477E74F" w14:textId="77777777" w:rsidTr="00FC4DBC">
        <w:trPr>
          <w:trHeight w:val="567"/>
        </w:trPr>
        <w:tc>
          <w:tcPr>
            <w:tcW w:w="1361" w:type="dxa"/>
            <w:vAlign w:val="center"/>
          </w:tcPr>
          <w:p w14:paraId="74FAB91E" w14:textId="77777777" w:rsidR="006C2346" w:rsidRPr="00347868" w:rsidRDefault="006C2346" w:rsidP="00FC4DBC">
            <w:pPr>
              <w:pStyle w:val="Odstavecseseznamem"/>
              <w:spacing w:before="0" w:after="0" w:line="240" w:lineRule="auto"/>
              <w:ind w:left="0"/>
              <w:contextualSpacing w:val="0"/>
              <w:rPr>
                <w:rFonts w:asciiTheme="minorHAnsi" w:hAnsiTheme="minorHAnsi" w:cstheme="minorHAnsi"/>
                <w:b/>
                <w:szCs w:val="22"/>
              </w:rPr>
            </w:pPr>
            <w:r w:rsidRPr="00347868">
              <w:rPr>
                <w:rFonts w:asciiTheme="minorHAnsi" w:hAnsiTheme="minorHAnsi" w:cstheme="minorHAnsi"/>
                <w:b/>
                <w:szCs w:val="22"/>
              </w:rPr>
              <w:t>Počet hodin:</w:t>
            </w:r>
          </w:p>
        </w:tc>
        <w:tc>
          <w:tcPr>
            <w:tcW w:w="1020" w:type="dxa"/>
            <w:vAlign w:val="center"/>
          </w:tcPr>
          <w:p w14:paraId="519CAB8F" w14:textId="77777777" w:rsidR="006C2346" w:rsidRPr="00347868" w:rsidRDefault="006C2346" w:rsidP="00FC4DBC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  <w:vAlign w:val="center"/>
          </w:tcPr>
          <w:p w14:paraId="026E69F0" w14:textId="77777777" w:rsidR="006C2346" w:rsidRPr="00347868" w:rsidRDefault="006C2346" w:rsidP="00FC4DBC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  <w:vAlign w:val="center"/>
          </w:tcPr>
          <w:p w14:paraId="60E2DF9F" w14:textId="77777777" w:rsidR="006C2346" w:rsidRPr="00347868" w:rsidRDefault="006C2346" w:rsidP="00FC4DBC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  <w:vAlign w:val="center"/>
          </w:tcPr>
          <w:p w14:paraId="7AA9C2E2" w14:textId="77777777" w:rsidR="006C2346" w:rsidRPr="00347868" w:rsidRDefault="006C2346" w:rsidP="00FC4DBC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  <w:vAlign w:val="center"/>
          </w:tcPr>
          <w:p w14:paraId="5DA64D10" w14:textId="77777777" w:rsidR="006C2346" w:rsidRPr="00347868" w:rsidRDefault="006C2346" w:rsidP="00FC4DBC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  <w:vAlign w:val="center"/>
          </w:tcPr>
          <w:p w14:paraId="4FE74D7B" w14:textId="77777777" w:rsidR="006C2346" w:rsidRPr="00347868" w:rsidRDefault="006C2346" w:rsidP="00FC4DBC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  <w:vAlign w:val="center"/>
          </w:tcPr>
          <w:p w14:paraId="77944C62" w14:textId="77777777" w:rsidR="006C2346" w:rsidRPr="00347868" w:rsidRDefault="006C2346" w:rsidP="00FC4DBC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  <w:vAlign w:val="center"/>
          </w:tcPr>
          <w:p w14:paraId="0F43509A" w14:textId="77777777" w:rsidR="006C2346" w:rsidRPr="00347868" w:rsidRDefault="006C2346" w:rsidP="00FC4DBC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26F1807E" w14:textId="77777777" w:rsidR="006C2346" w:rsidRPr="00347868" w:rsidRDefault="006C2346" w:rsidP="006C2346">
      <w:pPr>
        <w:spacing w:before="0" w:after="0" w:line="240" w:lineRule="auto"/>
        <w:ind w:left="0"/>
        <w:rPr>
          <w:rFonts w:asciiTheme="minorHAnsi" w:hAnsiTheme="minorHAnsi" w:cstheme="minorHAnsi"/>
        </w:rPr>
      </w:pPr>
    </w:p>
    <w:tbl>
      <w:tblPr>
        <w:tblStyle w:val="Mkatabulky"/>
        <w:tblW w:w="4944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6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6C2346" w:rsidRPr="00347868" w14:paraId="183FCEEB" w14:textId="77777777" w:rsidTr="00FC4DBC">
        <w:trPr>
          <w:trHeight w:val="567"/>
        </w:trPr>
        <w:tc>
          <w:tcPr>
            <w:tcW w:w="1361" w:type="dxa"/>
            <w:vAlign w:val="center"/>
          </w:tcPr>
          <w:p w14:paraId="19DB1D7E" w14:textId="77777777" w:rsidR="006C2346" w:rsidRPr="00347868" w:rsidRDefault="006C2346" w:rsidP="00FC4DBC">
            <w:pPr>
              <w:pStyle w:val="Odstavecseseznamem"/>
              <w:spacing w:before="0" w:after="0" w:line="240" w:lineRule="auto"/>
              <w:ind w:left="0"/>
              <w:contextualSpacing w:val="0"/>
              <w:rPr>
                <w:rFonts w:asciiTheme="minorHAnsi" w:hAnsiTheme="minorHAnsi" w:cstheme="minorHAnsi"/>
                <w:b/>
                <w:szCs w:val="22"/>
              </w:rPr>
            </w:pPr>
            <w:r w:rsidRPr="00347868">
              <w:rPr>
                <w:rFonts w:asciiTheme="minorHAnsi" w:hAnsiTheme="minorHAnsi" w:cstheme="minorHAnsi"/>
                <w:b/>
                <w:szCs w:val="22"/>
              </w:rPr>
              <w:t>Datum:</w:t>
            </w:r>
          </w:p>
        </w:tc>
        <w:tc>
          <w:tcPr>
            <w:tcW w:w="1020" w:type="dxa"/>
            <w:vAlign w:val="center"/>
          </w:tcPr>
          <w:p w14:paraId="06073BB3" w14:textId="77777777" w:rsidR="006C2346" w:rsidRPr="00347868" w:rsidRDefault="006C2346" w:rsidP="00FC4DBC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  <w:vAlign w:val="center"/>
          </w:tcPr>
          <w:p w14:paraId="5E89FC18" w14:textId="77777777" w:rsidR="006C2346" w:rsidRPr="00347868" w:rsidRDefault="006C2346" w:rsidP="00FC4DBC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  <w:vAlign w:val="center"/>
          </w:tcPr>
          <w:p w14:paraId="6E991C27" w14:textId="77777777" w:rsidR="006C2346" w:rsidRPr="00347868" w:rsidRDefault="006C2346" w:rsidP="00FC4DBC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  <w:vAlign w:val="center"/>
          </w:tcPr>
          <w:p w14:paraId="02D9F28B" w14:textId="77777777" w:rsidR="006C2346" w:rsidRPr="00347868" w:rsidRDefault="006C2346" w:rsidP="00FC4DBC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  <w:vAlign w:val="center"/>
          </w:tcPr>
          <w:p w14:paraId="7E3A6109" w14:textId="77777777" w:rsidR="006C2346" w:rsidRPr="00347868" w:rsidRDefault="006C2346" w:rsidP="00FC4DBC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  <w:vAlign w:val="center"/>
          </w:tcPr>
          <w:p w14:paraId="20A98C5C" w14:textId="77777777" w:rsidR="006C2346" w:rsidRPr="00347868" w:rsidRDefault="006C2346" w:rsidP="00FC4DBC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  <w:vAlign w:val="center"/>
          </w:tcPr>
          <w:p w14:paraId="237A7A2B" w14:textId="77777777" w:rsidR="006C2346" w:rsidRPr="00347868" w:rsidRDefault="006C2346" w:rsidP="00FC4DBC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  <w:vAlign w:val="center"/>
          </w:tcPr>
          <w:p w14:paraId="2CAD87CF" w14:textId="77777777" w:rsidR="006C2346" w:rsidRPr="00347868" w:rsidRDefault="006C2346" w:rsidP="00FC4DBC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6C2346" w:rsidRPr="00347868" w14:paraId="6FD2E3E3" w14:textId="77777777" w:rsidTr="00FC4DBC">
        <w:trPr>
          <w:trHeight w:val="567"/>
        </w:trPr>
        <w:tc>
          <w:tcPr>
            <w:tcW w:w="1361" w:type="dxa"/>
            <w:vAlign w:val="center"/>
          </w:tcPr>
          <w:p w14:paraId="62F1C21E" w14:textId="77777777" w:rsidR="006C2346" w:rsidRPr="00347868" w:rsidRDefault="006C2346" w:rsidP="00FC4DBC">
            <w:pPr>
              <w:pStyle w:val="Odstavecseseznamem"/>
              <w:spacing w:before="0" w:after="0" w:line="240" w:lineRule="auto"/>
              <w:ind w:left="0"/>
              <w:contextualSpacing w:val="0"/>
              <w:rPr>
                <w:rFonts w:asciiTheme="minorHAnsi" w:hAnsiTheme="minorHAnsi" w:cstheme="minorHAnsi"/>
                <w:b/>
                <w:szCs w:val="22"/>
              </w:rPr>
            </w:pPr>
            <w:r w:rsidRPr="00347868">
              <w:rPr>
                <w:rFonts w:asciiTheme="minorHAnsi" w:hAnsiTheme="minorHAnsi" w:cstheme="minorHAnsi"/>
                <w:b/>
                <w:szCs w:val="22"/>
              </w:rPr>
              <w:t>Počet hodin:</w:t>
            </w:r>
          </w:p>
        </w:tc>
        <w:tc>
          <w:tcPr>
            <w:tcW w:w="1020" w:type="dxa"/>
            <w:vAlign w:val="center"/>
          </w:tcPr>
          <w:p w14:paraId="6FB0F44E" w14:textId="77777777" w:rsidR="006C2346" w:rsidRPr="00347868" w:rsidRDefault="006C2346" w:rsidP="00FC4DBC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  <w:vAlign w:val="center"/>
          </w:tcPr>
          <w:p w14:paraId="72993464" w14:textId="77777777" w:rsidR="006C2346" w:rsidRPr="00347868" w:rsidRDefault="006C2346" w:rsidP="00FC4DBC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  <w:vAlign w:val="center"/>
          </w:tcPr>
          <w:p w14:paraId="7A7BDB6F" w14:textId="77777777" w:rsidR="006C2346" w:rsidRPr="00347868" w:rsidRDefault="006C2346" w:rsidP="00FC4DBC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  <w:vAlign w:val="center"/>
          </w:tcPr>
          <w:p w14:paraId="7C9E1BF2" w14:textId="77777777" w:rsidR="006C2346" w:rsidRPr="00347868" w:rsidRDefault="006C2346" w:rsidP="00FC4DBC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  <w:vAlign w:val="center"/>
          </w:tcPr>
          <w:p w14:paraId="58A2FF09" w14:textId="77777777" w:rsidR="006C2346" w:rsidRPr="00347868" w:rsidRDefault="006C2346" w:rsidP="00FC4DBC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  <w:vAlign w:val="center"/>
          </w:tcPr>
          <w:p w14:paraId="001EDA4F" w14:textId="77777777" w:rsidR="006C2346" w:rsidRPr="00347868" w:rsidRDefault="006C2346" w:rsidP="00FC4DBC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  <w:vAlign w:val="center"/>
          </w:tcPr>
          <w:p w14:paraId="3AA9BA9A" w14:textId="77777777" w:rsidR="006C2346" w:rsidRPr="00347868" w:rsidRDefault="006C2346" w:rsidP="00FC4DBC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  <w:vAlign w:val="center"/>
          </w:tcPr>
          <w:p w14:paraId="1C687EBD" w14:textId="77777777" w:rsidR="006C2346" w:rsidRPr="00347868" w:rsidRDefault="006C2346" w:rsidP="00FC4DBC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087D6365" w14:textId="77777777" w:rsidR="006C2346" w:rsidRPr="00347868" w:rsidRDefault="006C2346" w:rsidP="006C2346">
      <w:pPr>
        <w:spacing w:before="0" w:after="0" w:line="240" w:lineRule="auto"/>
        <w:ind w:left="0"/>
        <w:rPr>
          <w:rFonts w:asciiTheme="minorHAnsi" w:hAnsiTheme="minorHAnsi" w:cstheme="minorHAnsi"/>
        </w:rPr>
      </w:pPr>
    </w:p>
    <w:p w14:paraId="4D5ACAC5" w14:textId="77777777" w:rsidR="006C2346" w:rsidRPr="00347868" w:rsidRDefault="006C2346" w:rsidP="006C2346">
      <w:pPr>
        <w:spacing w:before="0" w:after="0" w:line="240" w:lineRule="auto"/>
        <w:ind w:left="0"/>
        <w:rPr>
          <w:rFonts w:asciiTheme="minorHAnsi" w:hAnsiTheme="minorHAnsi" w:cstheme="minorHAnsi"/>
        </w:rPr>
      </w:pPr>
    </w:p>
    <w:p w14:paraId="2F21C06F" w14:textId="77777777" w:rsidR="006C2346" w:rsidRPr="00347868" w:rsidRDefault="006C2346" w:rsidP="006C2346">
      <w:pPr>
        <w:spacing w:before="0" w:after="0" w:line="240" w:lineRule="auto"/>
        <w:ind w:left="0"/>
        <w:rPr>
          <w:rFonts w:asciiTheme="minorHAnsi" w:hAnsiTheme="minorHAnsi" w:cstheme="minorHAnsi"/>
        </w:rPr>
      </w:pPr>
    </w:p>
    <w:p w14:paraId="3CE02623" w14:textId="77777777" w:rsidR="006C2346" w:rsidRPr="00347868" w:rsidRDefault="006C2346" w:rsidP="006C2346">
      <w:pPr>
        <w:spacing w:before="0" w:after="0" w:line="240" w:lineRule="auto"/>
        <w:ind w:left="0"/>
        <w:rPr>
          <w:rFonts w:asciiTheme="minorHAnsi" w:hAnsiTheme="minorHAnsi" w:cstheme="minorHAnsi"/>
        </w:rPr>
      </w:pPr>
    </w:p>
    <w:p w14:paraId="7E23CEF3" w14:textId="77777777" w:rsidR="006C2346" w:rsidRPr="00347868" w:rsidRDefault="006C2346" w:rsidP="006C2346">
      <w:pPr>
        <w:spacing w:before="0" w:after="0" w:line="240" w:lineRule="auto"/>
        <w:ind w:left="0"/>
        <w:rPr>
          <w:rFonts w:asciiTheme="minorHAnsi" w:hAnsiTheme="minorHAnsi" w:cstheme="minorHAnsi"/>
        </w:rPr>
      </w:pPr>
    </w:p>
    <w:tbl>
      <w:tblPr>
        <w:tblStyle w:val="Mkatabulky"/>
        <w:tblW w:w="49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802"/>
        <w:gridCol w:w="6378"/>
      </w:tblGrid>
      <w:tr w:rsidR="006C2346" w:rsidRPr="00347868" w14:paraId="3C84136F" w14:textId="77777777" w:rsidTr="00FC4DBC">
        <w:trPr>
          <w:trHeight w:val="567"/>
        </w:trPr>
        <w:tc>
          <w:tcPr>
            <w:tcW w:w="2410" w:type="dxa"/>
            <w:vAlign w:val="center"/>
          </w:tcPr>
          <w:p w14:paraId="3EC72FFF" w14:textId="77777777" w:rsidR="006C2346" w:rsidRPr="00347868" w:rsidRDefault="006C2346" w:rsidP="00FC4DBC">
            <w:pPr>
              <w:spacing w:before="0" w:after="0" w:line="240" w:lineRule="auto"/>
              <w:ind w:left="0"/>
              <w:rPr>
                <w:rFonts w:asciiTheme="minorHAnsi" w:hAnsiTheme="minorHAnsi" w:cstheme="minorHAnsi"/>
              </w:rPr>
            </w:pPr>
            <w:r w:rsidRPr="00347868">
              <w:rPr>
                <w:rFonts w:asciiTheme="minorHAnsi" w:hAnsiTheme="minorHAnsi" w:cstheme="minorHAnsi"/>
              </w:rPr>
              <w:t xml:space="preserve">Datum: </w:t>
            </w:r>
          </w:p>
        </w:tc>
        <w:tc>
          <w:tcPr>
            <w:tcW w:w="802" w:type="dxa"/>
            <w:vAlign w:val="center"/>
          </w:tcPr>
          <w:p w14:paraId="7A891CE1" w14:textId="77777777" w:rsidR="006C2346" w:rsidRPr="00347868" w:rsidRDefault="006C2346" w:rsidP="00FC4DBC">
            <w:pPr>
              <w:spacing w:before="0"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6378" w:type="dxa"/>
            <w:vAlign w:val="center"/>
          </w:tcPr>
          <w:p w14:paraId="7925DC5F" w14:textId="77777777" w:rsidR="006C2346" w:rsidRPr="00347868" w:rsidRDefault="006C2346" w:rsidP="00FC4DBC">
            <w:pPr>
              <w:spacing w:before="0" w:after="0" w:line="240" w:lineRule="auto"/>
              <w:ind w:left="0"/>
              <w:rPr>
                <w:rFonts w:asciiTheme="minorHAnsi" w:hAnsiTheme="minorHAnsi" w:cstheme="minorHAnsi"/>
              </w:rPr>
            </w:pPr>
            <w:r w:rsidRPr="00347868">
              <w:rPr>
                <w:rFonts w:asciiTheme="minorHAnsi" w:hAnsiTheme="minorHAnsi" w:cstheme="minorHAnsi"/>
              </w:rPr>
              <w:t>Podpis provázejícího učitele:</w:t>
            </w:r>
          </w:p>
        </w:tc>
      </w:tr>
    </w:tbl>
    <w:p w14:paraId="31EA6AF5" w14:textId="77777777" w:rsidR="006C2346" w:rsidRPr="00347868" w:rsidRDefault="006C2346" w:rsidP="006C2346">
      <w:pPr>
        <w:pStyle w:val="Odstavecseseznamem"/>
        <w:spacing w:before="0" w:after="0" w:line="240" w:lineRule="auto"/>
        <w:ind w:left="0"/>
        <w:contextualSpacing w:val="0"/>
        <w:rPr>
          <w:rFonts w:asciiTheme="minorHAnsi" w:hAnsiTheme="minorHAnsi" w:cstheme="minorHAnsi"/>
          <w:sz w:val="22"/>
          <w:szCs w:val="22"/>
        </w:rPr>
      </w:pPr>
    </w:p>
    <w:p w14:paraId="0916067C" w14:textId="77777777" w:rsidR="00E01317" w:rsidRPr="00E01317" w:rsidRDefault="00E01317">
      <w:pPr>
        <w:spacing w:before="0" w:after="0" w:line="240" w:lineRule="auto"/>
        <w:ind w:left="0"/>
        <w:jc w:val="left"/>
        <w:rPr>
          <w:rFonts w:asciiTheme="minorHAnsi" w:hAnsiTheme="minorHAnsi" w:cstheme="minorHAnsi"/>
          <w:b/>
          <w:sz w:val="24"/>
          <w:lang w:eastAsia="cs-CZ"/>
        </w:rPr>
      </w:pPr>
    </w:p>
    <w:sectPr w:rsidR="00E01317" w:rsidRPr="00E01317" w:rsidSect="006C2346">
      <w:headerReference w:type="default" r:id="rId12"/>
      <w:footerReference w:type="default" r:id="rId13"/>
      <w:pgSz w:w="11906" w:h="16838" w:code="9"/>
      <w:pgMar w:top="1701" w:right="1134" w:bottom="1134" w:left="1134" w:header="1304" w:footer="26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D57CB3" w14:textId="77777777" w:rsidR="00013A91" w:rsidRPr="00D91740" w:rsidRDefault="00013A91" w:rsidP="00D91740">
      <w:r>
        <w:separator/>
      </w:r>
    </w:p>
  </w:endnote>
  <w:endnote w:type="continuationSeparator" w:id="0">
    <w:p w14:paraId="63152BA9" w14:textId="77777777" w:rsidR="00013A91" w:rsidRPr="00D91740" w:rsidRDefault="00013A91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27"/>
      <w:gridCol w:w="94"/>
      <w:gridCol w:w="2812"/>
      <w:gridCol w:w="193"/>
      <w:gridCol w:w="2714"/>
      <w:gridCol w:w="292"/>
    </w:tblGrid>
    <w:tr w:rsidR="00AF69D9" w:rsidRPr="00A82A93" w14:paraId="4447036E" w14:textId="77777777" w:rsidTr="00DB5703">
      <w:trPr>
        <w:gridAfter w:val="1"/>
        <w:wAfter w:w="292" w:type="dxa"/>
        <w:trHeight w:val="213"/>
        <w:jc w:val="center"/>
      </w:trPr>
      <w:tc>
        <w:tcPr>
          <w:tcW w:w="3127" w:type="dxa"/>
        </w:tcPr>
        <w:p w14:paraId="44FE1F73" w14:textId="77777777" w:rsidR="00AF69D9" w:rsidRPr="00A82A93" w:rsidRDefault="00AF69D9" w:rsidP="00AF69D9">
          <w:pPr>
            <w:pStyle w:val="Zhlav"/>
            <w:rPr>
              <w:color w:val="000000" w:themeColor="text1"/>
            </w:rPr>
          </w:pPr>
        </w:p>
      </w:tc>
      <w:tc>
        <w:tcPr>
          <w:tcW w:w="2906" w:type="dxa"/>
          <w:gridSpan w:val="2"/>
        </w:tcPr>
        <w:p w14:paraId="64095B03" w14:textId="77777777" w:rsidR="00AF69D9" w:rsidRPr="00A82A93" w:rsidRDefault="00AF69D9" w:rsidP="00AF69D9">
          <w:pPr>
            <w:pStyle w:val="Zhlav"/>
            <w:jc w:val="right"/>
            <w:rPr>
              <w:color w:val="000000" w:themeColor="text1"/>
            </w:rPr>
          </w:pPr>
        </w:p>
      </w:tc>
      <w:tc>
        <w:tcPr>
          <w:tcW w:w="2907" w:type="dxa"/>
          <w:gridSpan w:val="2"/>
        </w:tcPr>
        <w:p w14:paraId="55F572EE" w14:textId="77777777" w:rsidR="00AF69D9" w:rsidRPr="00A82A93" w:rsidRDefault="00AF69D9" w:rsidP="00AF69D9">
          <w:pPr>
            <w:pStyle w:val="Zhlav"/>
            <w:jc w:val="right"/>
            <w:rPr>
              <w:color w:val="000000" w:themeColor="text1"/>
            </w:rPr>
          </w:pPr>
        </w:p>
      </w:tc>
    </w:tr>
    <w:tr w:rsidR="00DB5703" w:rsidRPr="00A82A93" w14:paraId="5D6DF47D" w14:textId="77777777" w:rsidTr="00EC7F0B">
      <w:tblPrEx>
        <w:jc w:val="left"/>
      </w:tblPrEx>
      <w:tc>
        <w:tcPr>
          <w:tcW w:w="3221" w:type="dxa"/>
          <w:gridSpan w:val="2"/>
        </w:tcPr>
        <w:p w14:paraId="735B6D2C" w14:textId="77777777" w:rsidR="00DB5703" w:rsidRPr="00A82A93" w:rsidRDefault="00DB5703" w:rsidP="00DB5703">
          <w:pPr>
            <w:pStyle w:val="Zhlav"/>
            <w:rPr>
              <w:color w:val="000000" w:themeColor="text1"/>
            </w:rPr>
          </w:pPr>
          <w:r w:rsidRPr="00A82A93">
            <w:rPr>
              <w:noProof/>
              <w:color w:val="000000" w:themeColor="text1"/>
              <w:lang w:eastAsia="cs-CZ"/>
            </w:rPr>
            <w:drawing>
              <wp:inline distT="0" distB="0" distL="0" distR="0" wp14:anchorId="34A24423" wp14:editId="501CB3FA">
                <wp:extent cx="1618854" cy="514350"/>
                <wp:effectExtent l="19050" t="0" r="396" b="0"/>
                <wp:docPr id="40" name="Obrázek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1422" cy="5342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  <w:gridSpan w:val="2"/>
        </w:tcPr>
        <w:p w14:paraId="15782580" w14:textId="77777777" w:rsidR="00DB5703" w:rsidRPr="00A82A93" w:rsidRDefault="00DB5703" w:rsidP="00DB5703">
          <w:pPr>
            <w:pStyle w:val="Zhlav"/>
            <w:jc w:val="right"/>
            <w:rPr>
              <w:color w:val="000000" w:themeColor="text1"/>
            </w:rPr>
          </w:pPr>
          <w:r w:rsidRPr="00A82A93">
            <w:rPr>
              <w:noProof/>
              <w:color w:val="000000" w:themeColor="text1"/>
              <w:lang w:eastAsia="cs-CZ"/>
            </w:rPr>
            <w:drawing>
              <wp:inline distT="0" distB="0" distL="0" distR="0" wp14:anchorId="78315FAC" wp14:editId="1930523B">
                <wp:extent cx="960235" cy="577850"/>
                <wp:effectExtent l="19050" t="0" r="0" b="0"/>
                <wp:docPr id="41" name="Obrázek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0680" cy="578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6" w:type="dxa"/>
          <w:gridSpan w:val="2"/>
        </w:tcPr>
        <w:p w14:paraId="3D43645C" w14:textId="77777777" w:rsidR="00DB5703" w:rsidRPr="00A82A93" w:rsidRDefault="00DB5703" w:rsidP="00DB5703">
          <w:pPr>
            <w:pStyle w:val="Zhlav"/>
            <w:jc w:val="right"/>
            <w:rPr>
              <w:color w:val="000000" w:themeColor="text1"/>
            </w:rPr>
          </w:pPr>
          <w:r w:rsidRPr="00A82A93">
            <w:rPr>
              <w:noProof/>
              <w:color w:val="000000" w:themeColor="text1"/>
              <w:lang w:eastAsia="cs-CZ"/>
            </w:rPr>
            <w:drawing>
              <wp:inline distT="0" distB="0" distL="0" distR="0" wp14:anchorId="6DCF67F0" wp14:editId="48D35F78">
                <wp:extent cx="866167" cy="523875"/>
                <wp:effectExtent l="19050" t="0" r="0" b="0"/>
                <wp:docPr id="42" name="Obrázek 42" descr="Foto / Photo: Logo MŠM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oto / Photo: Logo MŠM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568" cy="5241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E493BCC" w14:textId="77777777" w:rsidR="006C2346" w:rsidRDefault="00DB5703" w:rsidP="00DB5703">
    <w:pPr>
      <w:pStyle w:val="Zpat"/>
      <w:tabs>
        <w:tab w:val="left" w:pos="7185"/>
      </w:tabs>
      <w:rPr>
        <w:rFonts w:asciiTheme="minorHAnsi" w:eastAsiaTheme="minorHAnsi" w:hAnsiTheme="minorHAnsi" w:cstheme="minorHAnsi"/>
        <w:color w:val="0076D5"/>
        <w:sz w:val="18"/>
        <w:szCs w:val="18"/>
      </w:rPr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21"/>
      <w:gridCol w:w="3005"/>
      <w:gridCol w:w="3006"/>
    </w:tblGrid>
    <w:tr w:rsidR="00AF69D9" w:rsidRPr="00A82A93" w14:paraId="0A240F58" w14:textId="77777777" w:rsidTr="00AF69D9">
      <w:tc>
        <w:tcPr>
          <w:tcW w:w="3221" w:type="dxa"/>
        </w:tcPr>
        <w:p w14:paraId="3981667F" w14:textId="77777777" w:rsidR="00AF69D9" w:rsidRPr="00A82A93" w:rsidRDefault="00AF69D9" w:rsidP="00AF69D9">
          <w:pPr>
            <w:pStyle w:val="Zhlav"/>
            <w:rPr>
              <w:color w:val="000000" w:themeColor="text1"/>
            </w:rPr>
          </w:pPr>
          <w:r w:rsidRPr="00A82A93">
            <w:rPr>
              <w:noProof/>
              <w:color w:val="000000" w:themeColor="text1"/>
              <w:lang w:eastAsia="cs-CZ"/>
            </w:rPr>
            <w:drawing>
              <wp:inline distT="0" distB="0" distL="0" distR="0" wp14:anchorId="2EF80FCC" wp14:editId="7D82CEAF">
                <wp:extent cx="1618854" cy="514350"/>
                <wp:effectExtent l="19050" t="0" r="396" b="0"/>
                <wp:docPr id="8" name="Obráze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1422" cy="5342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</w:tcPr>
        <w:p w14:paraId="3445D814" w14:textId="77777777" w:rsidR="00AF69D9" w:rsidRPr="00A82A93" w:rsidRDefault="00AF69D9" w:rsidP="00AF69D9">
          <w:pPr>
            <w:pStyle w:val="Zhlav"/>
            <w:jc w:val="right"/>
            <w:rPr>
              <w:color w:val="000000" w:themeColor="text1"/>
            </w:rPr>
          </w:pPr>
          <w:r w:rsidRPr="00A82A93">
            <w:rPr>
              <w:noProof/>
              <w:color w:val="000000" w:themeColor="text1"/>
              <w:lang w:eastAsia="cs-CZ"/>
            </w:rPr>
            <w:drawing>
              <wp:inline distT="0" distB="0" distL="0" distR="0" wp14:anchorId="1E401E04" wp14:editId="1CCC3E78">
                <wp:extent cx="960235" cy="577850"/>
                <wp:effectExtent l="19050" t="0" r="0" b="0"/>
                <wp:docPr id="10" name="Obráze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0680" cy="578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6" w:type="dxa"/>
        </w:tcPr>
        <w:p w14:paraId="767F3BBF" w14:textId="77777777" w:rsidR="00AF69D9" w:rsidRPr="00A82A93" w:rsidRDefault="00AF69D9" w:rsidP="00AF69D9">
          <w:pPr>
            <w:pStyle w:val="Zhlav"/>
            <w:jc w:val="right"/>
            <w:rPr>
              <w:color w:val="000000" w:themeColor="text1"/>
            </w:rPr>
          </w:pPr>
          <w:r w:rsidRPr="00A82A93">
            <w:rPr>
              <w:noProof/>
              <w:color w:val="000000" w:themeColor="text1"/>
              <w:lang w:eastAsia="cs-CZ"/>
            </w:rPr>
            <w:drawing>
              <wp:inline distT="0" distB="0" distL="0" distR="0" wp14:anchorId="62855237" wp14:editId="2FAFF2E8">
                <wp:extent cx="866167" cy="523875"/>
                <wp:effectExtent l="19050" t="0" r="0" b="0"/>
                <wp:docPr id="11" name="Obrázek 11" descr="Foto / Photo: Logo MŠM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oto / Photo: Logo MŠM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568" cy="5241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46D4750" w14:textId="77777777" w:rsidR="00F013A9" w:rsidRPr="006C2346" w:rsidRDefault="00AF69D9" w:rsidP="00AF69D9">
    <w:pPr>
      <w:pStyle w:val="Zpat"/>
      <w:tabs>
        <w:tab w:val="left" w:pos="7185"/>
      </w:tabs>
      <w:rPr>
        <w:rFonts w:asciiTheme="minorHAnsi" w:eastAsiaTheme="minorHAnsi" w:hAnsiTheme="minorHAnsi" w:cstheme="minorHAnsi"/>
        <w:color w:val="0076D5"/>
        <w:sz w:val="18"/>
        <w:szCs w:val="18"/>
      </w:rPr>
    </w:pPr>
    <w:r>
      <w:t xml:space="preserve">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5CF3B" w14:textId="77777777" w:rsidR="00DB5703" w:rsidRDefault="00DB5703" w:rsidP="00DB5703">
    <w:pPr>
      <w:pStyle w:val="Zpat"/>
      <w:tabs>
        <w:tab w:val="left" w:pos="7185"/>
      </w:tabs>
    </w:pPr>
    <w:r>
      <w:rPr>
        <w:rFonts w:cs="Arial"/>
        <w:noProof/>
        <w:color w:val="333333"/>
        <w:sz w:val="21"/>
        <w:szCs w:val="21"/>
        <w:shd w:val="clear" w:color="auto" w:fill="FFFFFF"/>
        <w:lang w:eastAsia="cs-CZ"/>
      </w:rPr>
      <w:t xml:space="preserve">        </w:t>
    </w:r>
    <w:r>
      <w:tab/>
    </w:r>
  </w:p>
  <w:tbl>
    <w:tblPr>
      <w:tblStyle w:val="Mkatabulky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21"/>
      <w:gridCol w:w="3005"/>
      <w:gridCol w:w="3006"/>
    </w:tblGrid>
    <w:tr w:rsidR="00DB5703" w:rsidRPr="00A82A93" w14:paraId="3D5F4F29" w14:textId="77777777" w:rsidTr="00EC7F0B">
      <w:trPr>
        <w:jc w:val="center"/>
      </w:trPr>
      <w:tc>
        <w:tcPr>
          <w:tcW w:w="3005" w:type="dxa"/>
        </w:tcPr>
        <w:p w14:paraId="74DBE984" w14:textId="77777777" w:rsidR="00DB5703" w:rsidRPr="00A82A93" w:rsidRDefault="00DB5703" w:rsidP="00DB5703">
          <w:pPr>
            <w:pStyle w:val="Zhlav"/>
            <w:rPr>
              <w:color w:val="000000" w:themeColor="text1"/>
            </w:rPr>
          </w:pPr>
          <w:r w:rsidRPr="00A82A93">
            <w:rPr>
              <w:noProof/>
              <w:color w:val="000000" w:themeColor="text1"/>
              <w:lang w:eastAsia="cs-CZ"/>
            </w:rPr>
            <w:drawing>
              <wp:inline distT="0" distB="0" distL="0" distR="0" wp14:anchorId="151622EF" wp14:editId="0D46F947">
                <wp:extent cx="1618854" cy="514350"/>
                <wp:effectExtent l="19050" t="0" r="396" b="0"/>
                <wp:docPr id="15" name="Obrázek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1422" cy="5342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</w:tcPr>
        <w:p w14:paraId="339A5A0D" w14:textId="77777777" w:rsidR="00DB5703" w:rsidRPr="00A82A93" w:rsidRDefault="00DB5703" w:rsidP="00DB5703">
          <w:pPr>
            <w:pStyle w:val="Zhlav"/>
            <w:jc w:val="right"/>
            <w:rPr>
              <w:color w:val="000000" w:themeColor="text1"/>
            </w:rPr>
          </w:pPr>
          <w:r w:rsidRPr="00A82A93">
            <w:rPr>
              <w:noProof/>
              <w:color w:val="000000" w:themeColor="text1"/>
              <w:lang w:eastAsia="cs-CZ"/>
            </w:rPr>
            <w:drawing>
              <wp:inline distT="0" distB="0" distL="0" distR="0" wp14:anchorId="76D5D316" wp14:editId="040FD8F9">
                <wp:extent cx="960235" cy="577850"/>
                <wp:effectExtent l="19050" t="0" r="0" b="0"/>
                <wp:docPr id="16" name="Obrázek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0680" cy="578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6" w:type="dxa"/>
        </w:tcPr>
        <w:p w14:paraId="437D6A2E" w14:textId="77777777" w:rsidR="00DB5703" w:rsidRPr="00A82A93" w:rsidRDefault="00DB5703" w:rsidP="00DB5703">
          <w:pPr>
            <w:pStyle w:val="Zhlav"/>
            <w:jc w:val="right"/>
            <w:rPr>
              <w:color w:val="000000" w:themeColor="text1"/>
            </w:rPr>
          </w:pPr>
          <w:r w:rsidRPr="00A82A93">
            <w:rPr>
              <w:noProof/>
              <w:color w:val="000000" w:themeColor="text1"/>
              <w:lang w:eastAsia="cs-CZ"/>
            </w:rPr>
            <w:drawing>
              <wp:inline distT="0" distB="0" distL="0" distR="0" wp14:anchorId="6F03842C" wp14:editId="74F28344">
                <wp:extent cx="866167" cy="523875"/>
                <wp:effectExtent l="19050" t="0" r="0" b="0"/>
                <wp:docPr id="17" name="Obrázek 17" descr="Foto / Photo: Logo MŠM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oto / Photo: Logo MŠM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568" cy="5241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C6CB9AE" w14:textId="77777777" w:rsidR="00B70160" w:rsidRPr="00B70160" w:rsidRDefault="00B70160" w:rsidP="00DB5703">
    <w:pPr>
      <w:pStyle w:val="Zpat"/>
      <w:tabs>
        <w:tab w:val="left" w:pos="7185"/>
      </w:tabs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2AD8AA" w14:textId="77777777" w:rsidR="00013A91" w:rsidRPr="00D91740" w:rsidRDefault="00013A91" w:rsidP="00D91740">
      <w:bookmarkStart w:id="0" w:name="_Hlk144622762"/>
      <w:bookmarkEnd w:id="0"/>
      <w:r>
        <w:separator/>
      </w:r>
    </w:p>
  </w:footnote>
  <w:footnote w:type="continuationSeparator" w:id="0">
    <w:p w14:paraId="66E5A7A3" w14:textId="77777777" w:rsidR="00013A91" w:rsidRPr="00D91740" w:rsidRDefault="00013A91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C20D9" w14:textId="77777777" w:rsidR="006C2346" w:rsidRPr="00A16792" w:rsidRDefault="00AF69D9" w:rsidP="00AF69D9">
    <w:pPr>
      <w:pStyle w:val="Zhlav"/>
      <w:rPr>
        <w:rFonts w:asciiTheme="minorHAnsi" w:hAnsiTheme="minorHAnsi" w:cstheme="minorHAnsi"/>
        <w:b/>
      </w:rPr>
    </w:pP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1" wp14:anchorId="2AB4C9C4" wp14:editId="74AD3A4B">
          <wp:simplePos x="0" y="0"/>
          <wp:positionH relativeFrom="page">
            <wp:posOffset>720090</wp:posOffset>
          </wp:positionH>
          <wp:positionV relativeFrom="page">
            <wp:posOffset>629920</wp:posOffset>
          </wp:positionV>
          <wp:extent cx="6281420" cy="685800"/>
          <wp:effectExtent l="19050" t="0" r="5080" b="0"/>
          <wp:wrapNone/>
          <wp:docPr id="3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142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0D069" w14:textId="77777777" w:rsidR="00F47BDF" w:rsidRPr="00D91740" w:rsidRDefault="00AF69D9" w:rsidP="00E63C1E">
    <w:pPr>
      <w:pStyle w:val="Zhlav"/>
      <w:rPr>
        <w:rFonts w:ascii="Myriad Pro" w:hAnsi="Myriad Pro"/>
      </w:rPr>
    </w:pPr>
    <w:r>
      <w:rPr>
        <w:noProof/>
        <w:lang w:eastAsia="cs-CZ"/>
      </w:rPr>
      <w:drawing>
        <wp:anchor distT="0" distB="0" distL="114300" distR="114300" simplePos="0" relativeHeight="251663360" behindDoc="0" locked="1" layoutInCell="1" allowOverlap="1" wp14:anchorId="70024D0B" wp14:editId="23527FA8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6281420" cy="685800"/>
          <wp:effectExtent l="0" t="0" r="508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142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E0877" w14:textId="77777777" w:rsidR="00B70160" w:rsidRPr="00D91740" w:rsidRDefault="00AF69D9" w:rsidP="00E63C1E">
    <w:pPr>
      <w:pStyle w:val="Zhlav"/>
      <w:rPr>
        <w:rFonts w:ascii="Myriad Pro" w:hAnsi="Myriad Pro"/>
      </w:rPr>
    </w:pPr>
    <w:r>
      <w:rPr>
        <w:noProof/>
        <w:lang w:eastAsia="cs-CZ"/>
      </w:rPr>
      <w:drawing>
        <wp:anchor distT="0" distB="0" distL="114300" distR="114300" simplePos="0" relativeHeight="251665408" behindDoc="0" locked="1" layoutInCell="1" allowOverlap="1" wp14:anchorId="0C06697A" wp14:editId="6D0933D3">
          <wp:simplePos x="0" y="0"/>
          <wp:positionH relativeFrom="margin">
            <wp:align>center</wp:align>
          </wp:positionH>
          <wp:positionV relativeFrom="topMargin">
            <wp:posOffset>188595</wp:posOffset>
          </wp:positionV>
          <wp:extent cx="6281420" cy="685800"/>
          <wp:effectExtent l="0" t="0" r="508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142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4190F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2941B72"/>
    <w:multiLevelType w:val="hybridMultilevel"/>
    <w:tmpl w:val="6D4EA73C"/>
    <w:lvl w:ilvl="0" w:tplc="26005422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214E0"/>
    <w:multiLevelType w:val="hybridMultilevel"/>
    <w:tmpl w:val="0526E63A"/>
    <w:lvl w:ilvl="0" w:tplc="60120BB2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color w:val="0070C0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F289E"/>
    <w:multiLevelType w:val="hybridMultilevel"/>
    <w:tmpl w:val="C6368BA4"/>
    <w:lvl w:ilvl="0" w:tplc="60120BB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70C0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139CC"/>
    <w:multiLevelType w:val="hybridMultilevel"/>
    <w:tmpl w:val="63E82C2E"/>
    <w:lvl w:ilvl="0" w:tplc="60120BB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70C0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0140E"/>
    <w:multiLevelType w:val="singleLevel"/>
    <w:tmpl w:val="040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207139CC"/>
    <w:multiLevelType w:val="hybridMultilevel"/>
    <w:tmpl w:val="9D786FBE"/>
    <w:lvl w:ilvl="0" w:tplc="9BF20E88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color w:val="0070C0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7729E"/>
    <w:multiLevelType w:val="hybridMultilevel"/>
    <w:tmpl w:val="29E00142"/>
    <w:lvl w:ilvl="0" w:tplc="ACB66F0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E6C3C"/>
    <w:multiLevelType w:val="hybridMultilevel"/>
    <w:tmpl w:val="776870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E6126F"/>
    <w:multiLevelType w:val="hybridMultilevel"/>
    <w:tmpl w:val="DCA06634"/>
    <w:lvl w:ilvl="0" w:tplc="60120BB2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color w:val="0070C0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startOverride w:val="1"/>
    </w:lvlOverride>
  </w:num>
  <w:num w:numId="3">
    <w:abstractNumId w:val="8"/>
  </w:num>
  <w:num w:numId="4">
    <w:abstractNumId w:val="4"/>
  </w:num>
  <w:num w:numId="5">
    <w:abstractNumId w:val="7"/>
  </w:num>
  <w:num w:numId="6">
    <w:abstractNumId w:val="9"/>
  </w:num>
  <w:num w:numId="7">
    <w:abstractNumId w:val="6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DD2"/>
    <w:rsid w:val="00013A91"/>
    <w:rsid w:val="00016D7E"/>
    <w:rsid w:val="0002342B"/>
    <w:rsid w:val="0002504A"/>
    <w:rsid w:val="000259D6"/>
    <w:rsid w:val="000306B7"/>
    <w:rsid w:val="00037E8B"/>
    <w:rsid w:val="00091930"/>
    <w:rsid w:val="000C73BA"/>
    <w:rsid w:val="000F1B08"/>
    <w:rsid w:val="00122F22"/>
    <w:rsid w:val="001472E5"/>
    <w:rsid w:val="00156D20"/>
    <w:rsid w:val="0018677B"/>
    <w:rsid w:val="001903D8"/>
    <w:rsid w:val="00197647"/>
    <w:rsid w:val="001A21D5"/>
    <w:rsid w:val="001A5FEB"/>
    <w:rsid w:val="001D0688"/>
    <w:rsid w:val="00244738"/>
    <w:rsid w:val="002513E0"/>
    <w:rsid w:val="00293427"/>
    <w:rsid w:val="002A1757"/>
    <w:rsid w:val="002A3ED1"/>
    <w:rsid w:val="002B361B"/>
    <w:rsid w:val="002B6DD6"/>
    <w:rsid w:val="002F2D27"/>
    <w:rsid w:val="00302BDD"/>
    <w:rsid w:val="0031128F"/>
    <w:rsid w:val="00314AB5"/>
    <w:rsid w:val="003534CF"/>
    <w:rsid w:val="00372720"/>
    <w:rsid w:val="00377311"/>
    <w:rsid w:val="003855A8"/>
    <w:rsid w:val="00392572"/>
    <w:rsid w:val="003A2007"/>
    <w:rsid w:val="003A36C7"/>
    <w:rsid w:val="003C21E8"/>
    <w:rsid w:val="003C2732"/>
    <w:rsid w:val="003D4251"/>
    <w:rsid w:val="003E23D0"/>
    <w:rsid w:val="003F5C1D"/>
    <w:rsid w:val="00405680"/>
    <w:rsid w:val="0041455E"/>
    <w:rsid w:val="00415EDC"/>
    <w:rsid w:val="00421543"/>
    <w:rsid w:val="00425412"/>
    <w:rsid w:val="004353F4"/>
    <w:rsid w:val="00436C35"/>
    <w:rsid w:val="00455033"/>
    <w:rsid w:val="0047294E"/>
    <w:rsid w:val="00477A2E"/>
    <w:rsid w:val="00490667"/>
    <w:rsid w:val="004B2AF2"/>
    <w:rsid w:val="004C0BB4"/>
    <w:rsid w:val="004D2CEC"/>
    <w:rsid w:val="004D31CE"/>
    <w:rsid w:val="004D74F8"/>
    <w:rsid w:val="004F2057"/>
    <w:rsid w:val="00514F35"/>
    <w:rsid w:val="0052003C"/>
    <w:rsid w:val="00532FAE"/>
    <w:rsid w:val="0054513A"/>
    <w:rsid w:val="00547F33"/>
    <w:rsid w:val="0056157E"/>
    <w:rsid w:val="00581D47"/>
    <w:rsid w:val="005953A4"/>
    <w:rsid w:val="005B457F"/>
    <w:rsid w:val="005B754A"/>
    <w:rsid w:val="005C195F"/>
    <w:rsid w:val="005E7E8C"/>
    <w:rsid w:val="00600391"/>
    <w:rsid w:val="0062547B"/>
    <w:rsid w:val="00635E47"/>
    <w:rsid w:val="00640674"/>
    <w:rsid w:val="0064093D"/>
    <w:rsid w:val="00682258"/>
    <w:rsid w:val="0068691F"/>
    <w:rsid w:val="006A11B7"/>
    <w:rsid w:val="006A2B2E"/>
    <w:rsid w:val="006B082C"/>
    <w:rsid w:val="006B2306"/>
    <w:rsid w:val="006C1248"/>
    <w:rsid w:val="006C2346"/>
    <w:rsid w:val="006C4BED"/>
    <w:rsid w:val="006D77DE"/>
    <w:rsid w:val="00727D1E"/>
    <w:rsid w:val="007833FF"/>
    <w:rsid w:val="00793A4A"/>
    <w:rsid w:val="007C213B"/>
    <w:rsid w:val="007D08E2"/>
    <w:rsid w:val="007E0FE7"/>
    <w:rsid w:val="007E1B00"/>
    <w:rsid w:val="007E3086"/>
    <w:rsid w:val="007F55A7"/>
    <w:rsid w:val="00821C25"/>
    <w:rsid w:val="0083096C"/>
    <w:rsid w:val="00830E69"/>
    <w:rsid w:val="00841BAD"/>
    <w:rsid w:val="00845669"/>
    <w:rsid w:val="008475D9"/>
    <w:rsid w:val="00864E91"/>
    <w:rsid w:val="0086726C"/>
    <w:rsid w:val="008A71A9"/>
    <w:rsid w:val="008C0752"/>
    <w:rsid w:val="008C2529"/>
    <w:rsid w:val="008C7C74"/>
    <w:rsid w:val="008E7856"/>
    <w:rsid w:val="00913420"/>
    <w:rsid w:val="009338CB"/>
    <w:rsid w:val="00940BBE"/>
    <w:rsid w:val="00953FEB"/>
    <w:rsid w:val="009562F4"/>
    <w:rsid w:val="0098556C"/>
    <w:rsid w:val="00991063"/>
    <w:rsid w:val="009A269C"/>
    <w:rsid w:val="009A5EF2"/>
    <w:rsid w:val="009B3FFE"/>
    <w:rsid w:val="009B6FDE"/>
    <w:rsid w:val="009C371E"/>
    <w:rsid w:val="009E36D7"/>
    <w:rsid w:val="009E5571"/>
    <w:rsid w:val="00A1575D"/>
    <w:rsid w:val="00A168E4"/>
    <w:rsid w:val="00A51007"/>
    <w:rsid w:val="00A7229E"/>
    <w:rsid w:val="00A83757"/>
    <w:rsid w:val="00A91D89"/>
    <w:rsid w:val="00AA0F34"/>
    <w:rsid w:val="00AC6790"/>
    <w:rsid w:val="00AF69D9"/>
    <w:rsid w:val="00B05CA6"/>
    <w:rsid w:val="00B1009C"/>
    <w:rsid w:val="00B11F36"/>
    <w:rsid w:val="00B16557"/>
    <w:rsid w:val="00B22B3F"/>
    <w:rsid w:val="00B23449"/>
    <w:rsid w:val="00B2558D"/>
    <w:rsid w:val="00B43028"/>
    <w:rsid w:val="00B620E7"/>
    <w:rsid w:val="00B65538"/>
    <w:rsid w:val="00B70160"/>
    <w:rsid w:val="00B82B57"/>
    <w:rsid w:val="00B831FD"/>
    <w:rsid w:val="00B94D65"/>
    <w:rsid w:val="00BA7790"/>
    <w:rsid w:val="00BB45FD"/>
    <w:rsid w:val="00BD51CE"/>
    <w:rsid w:val="00BE0ACF"/>
    <w:rsid w:val="00BE3505"/>
    <w:rsid w:val="00BE4CE5"/>
    <w:rsid w:val="00BF775F"/>
    <w:rsid w:val="00C04706"/>
    <w:rsid w:val="00C06E64"/>
    <w:rsid w:val="00C115B2"/>
    <w:rsid w:val="00C55288"/>
    <w:rsid w:val="00C96F66"/>
    <w:rsid w:val="00CB265C"/>
    <w:rsid w:val="00CB430D"/>
    <w:rsid w:val="00CC423D"/>
    <w:rsid w:val="00D14E1C"/>
    <w:rsid w:val="00D31DE2"/>
    <w:rsid w:val="00D876A4"/>
    <w:rsid w:val="00D91740"/>
    <w:rsid w:val="00DB2D6B"/>
    <w:rsid w:val="00DB37BB"/>
    <w:rsid w:val="00DB5703"/>
    <w:rsid w:val="00DF378B"/>
    <w:rsid w:val="00DF3F1D"/>
    <w:rsid w:val="00E01317"/>
    <w:rsid w:val="00E0357F"/>
    <w:rsid w:val="00E05ABA"/>
    <w:rsid w:val="00E239FA"/>
    <w:rsid w:val="00E24E8A"/>
    <w:rsid w:val="00E31437"/>
    <w:rsid w:val="00E63C1E"/>
    <w:rsid w:val="00EA0952"/>
    <w:rsid w:val="00EB40DD"/>
    <w:rsid w:val="00ED21D9"/>
    <w:rsid w:val="00EE2ADE"/>
    <w:rsid w:val="00F013A9"/>
    <w:rsid w:val="00F06EA0"/>
    <w:rsid w:val="00F120AD"/>
    <w:rsid w:val="00F15FF1"/>
    <w:rsid w:val="00F21D13"/>
    <w:rsid w:val="00F47BDF"/>
    <w:rsid w:val="00F8459A"/>
    <w:rsid w:val="00F94CC6"/>
    <w:rsid w:val="00FA570C"/>
    <w:rsid w:val="00FA6DD2"/>
    <w:rsid w:val="00FB2A8C"/>
    <w:rsid w:val="00FB2E67"/>
    <w:rsid w:val="00FB3E37"/>
    <w:rsid w:val="00FC3C50"/>
    <w:rsid w:val="00FC4D87"/>
    <w:rsid w:val="00FC7439"/>
    <w:rsid w:val="00FE3F51"/>
    <w:rsid w:val="00FF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89104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6DD2"/>
    <w:pPr>
      <w:spacing w:before="120" w:after="120" w:line="360" w:lineRule="auto"/>
      <w:ind w:left="425"/>
      <w:jc w:val="both"/>
    </w:pPr>
    <w:rPr>
      <w:rFonts w:ascii="Arial" w:eastAsia="Times New Roman" w:hAnsi="Arial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FA6DD2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cs-CZ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hAnsi="Myriad Pro"/>
      <w:lang w:val="x-none"/>
    </w:rPr>
  </w:style>
  <w:style w:type="paragraph" w:customStyle="1" w:styleId="Default">
    <w:name w:val="Default"/>
    <w:rsid w:val="00F013A9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character" w:customStyle="1" w:styleId="Nadpis8Char">
    <w:name w:val="Nadpis 8 Char"/>
    <w:basedOn w:val="Standardnpsmoodstavce"/>
    <w:link w:val="Nadpis8"/>
    <w:rsid w:val="00FA6DD2"/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styleId="Zkladntext">
    <w:name w:val="Body Text"/>
    <w:basedOn w:val="Normln"/>
    <w:link w:val="ZkladntextChar"/>
    <w:semiHidden/>
    <w:rsid w:val="00FA6DD2"/>
    <w:pPr>
      <w:spacing w:before="0" w:after="0" w:line="240" w:lineRule="auto"/>
      <w:ind w:left="0"/>
      <w:jc w:val="left"/>
    </w:pPr>
    <w:rPr>
      <w:rFonts w:ascii="Times New Roman" w:hAnsi="Times New Roman"/>
      <w:sz w:val="40"/>
      <w:vertAlign w:val="subscript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basedOn w:val="Standardnpsmoodstavce"/>
    <w:link w:val="Zkladntext"/>
    <w:semiHidden/>
    <w:rsid w:val="00FA6DD2"/>
    <w:rPr>
      <w:rFonts w:ascii="Times New Roman" w:eastAsia="Times New Roman" w:hAnsi="Times New Roman"/>
      <w:sz w:val="40"/>
      <w:szCs w:val="24"/>
      <w:vertAlign w:val="subscrip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kladntext2">
    <w:name w:val="Body Text 2"/>
    <w:basedOn w:val="Normln"/>
    <w:link w:val="Zkladntext2Char"/>
    <w:semiHidden/>
    <w:rsid w:val="00FA6DD2"/>
    <w:pPr>
      <w:spacing w:before="0" w:after="0" w:line="240" w:lineRule="auto"/>
      <w:ind w:left="0"/>
    </w:pPr>
    <w:rPr>
      <w:rFonts w:ascii="Times New Roman" w:hAnsi="Times New Roman"/>
      <w:sz w:val="40"/>
      <w:vertAlign w:val="subscript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2Char">
    <w:name w:val="Základní text 2 Char"/>
    <w:basedOn w:val="Standardnpsmoodstavce"/>
    <w:link w:val="Zkladntext2"/>
    <w:semiHidden/>
    <w:rsid w:val="00FA6DD2"/>
    <w:rPr>
      <w:rFonts w:ascii="Times New Roman" w:eastAsia="Times New Roman" w:hAnsi="Times New Roman"/>
      <w:sz w:val="40"/>
      <w:szCs w:val="24"/>
      <w:vertAlign w:val="subscrip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dstavecseseznamem">
    <w:name w:val="List Paragraph"/>
    <w:basedOn w:val="Normln"/>
    <w:uiPriority w:val="34"/>
    <w:qFormat/>
    <w:rsid w:val="00640674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B082C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B082C"/>
    <w:rPr>
      <w:rFonts w:ascii="Arial" w:eastAsia="Times New Roman" w:hAnsi="Arial"/>
      <w:szCs w:val="24"/>
      <w:lang w:eastAsia="en-US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6B082C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6B082C"/>
    <w:rPr>
      <w:rFonts w:ascii="Arial" w:eastAsia="Times New Roman" w:hAnsi="Arial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B70160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DF3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6C23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ENA~1\AppData\Local\Temp\fp-hlavickovy-papir-zakladni-cz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74B0B-C7A3-4D86-83D8-7CA537C98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fp-hlavickovy-papir-zakladni-cz.dot</Template>
  <TotalTime>0</TotalTime>
  <Pages>8</Pages>
  <Words>2054</Words>
  <Characters>12121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TULšablonaWORD2011</vt:lpstr>
    </vt:vector>
  </TitlesOfParts>
  <LinksUpToDate>false</LinksUpToDate>
  <CharactersWithSpaces>14147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subject/>
  <dc:creator/>
  <cp:keywords/>
  <cp:lastModifiedBy/>
  <cp:revision>1</cp:revision>
  <dcterms:created xsi:type="dcterms:W3CDTF">2023-09-03T10:15:00Z</dcterms:created>
  <dcterms:modified xsi:type="dcterms:W3CDTF">2023-09-03T10:15:00Z</dcterms:modified>
</cp:coreProperties>
</file>